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B1" w:rsidRDefault="002D46AB" w:rsidP="00DA47F0">
      <w:pPr>
        <w:widowControl/>
        <w:spacing w:after="160" w:line="259" w:lineRule="auto"/>
        <w:rPr>
          <w:rFonts w:ascii="Times New Roman" w:hAnsi="Times New Roman"/>
          <w:lang w:val="ru-RU"/>
        </w:rPr>
      </w:pPr>
      <w:bookmarkStart w:id="0" w:name="_GoBack"/>
      <w:r w:rsidRPr="001C6A01">
        <w:rPr>
          <w:rFonts w:ascii="Times New Roman" w:hAnsi="Times New Roman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4.75pt;height:841.5pt">
            <v:imagedata r:id="rId8" o:title="биология 5-9 001"/>
          </v:shape>
        </w:pict>
      </w:r>
      <w:bookmarkEnd w:id="0"/>
      <w:r w:rsidR="001C6A01">
        <w:rPr>
          <w:rFonts w:ascii="Times New Roman" w:hAnsi="Times New Roman"/>
          <w:lang w:val="ru-RU"/>
        </w:rPr>
        <w:t xml:space="preserve">              </w:t>
      </w:r>
      <w:r w:rsidR="00DA47F0">
        <w:rPr>
          <w:rFonts w:ascii="Times New Roman" w:hAnsi="Times New Roman"/>
          <w:lang w:val="ru-RU"/>
        </w:rPr>
        <w:t xml:space="preserve">                                                      </w:t>
      </w:r>
      <w:r w:rsidR="001C6A01">
        <w:rPr>
          <w:rFonts w:ascii="Times New Roman" w:hAnsi="Times New Roman"/>
          <w:lang w:val="ru-RU"/>
        </w:rPr>
        <w:t xml:space="preserve">                             </w:t>
      </w:r>
    </w:p>
    <w:p w:rsidR="004E2DD5" w:rsidRPr="00DA47F0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E94167" w:rsidRDefault="00E94167" w:rsidP="00E941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 «ПОЛАЗНЕНСКАЯ СРЕДНЯЯ ОБЩЕОБРАЗОВАТЕЛЬНАЯ ШКОЛА №1»</w:t>
      </w:r>
    </w:p>
    <w:p w:rsidR="00E94167" w:rsidRDefault="00E94167" w:rsidP="00E94167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E94167" w:rsidRDefault="00E94167" w:rsidP="00E94167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E94167" w:rsidRDefault="00E94167" w:rsidP="00E94167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b/>
          <w:bCs/>
          <w:sz w:val="28"/>
          <w:szCs w:val="28"/>
        </w:rPr>
        <w:t>«Биология»</w:t>
      </w:r>
    </w:p>
    <w:p w:rsidR="00E94167" w:rsidRDefault="00E94167" w:rsidP="00E94167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4167" w:rsidRDefault="00E94167" w:rsidP="00E9416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/>
          <w:b/>
          <w:bCs/>
          <w:sz w:val="28"/>
          <w:szCs w:val="28"/>
        </w:rPr>
        <w:t>Биология</w:t>
      </w:r>
      <w:r>
        <w:rPr>
          <w:rFonts w:ascii="Times New Roman" w:hAnsi="Times New Roman"/>
          <w:sz w:val="28"/>
          <w:szCs w:val="28"/>
        </w:rPr>
        <w:t>» обязательной предметной области «Естественно-научные предметы» разработана в соответствии с пунктом 18.2.2 обновленного ФГОС ООО, ФОП ООО и реализуется 5 лет с 5 по 9 классы.</w:t>
      </w:r>
    </w:p>
    <w:p w:rsidR="00E94167" w:rsidRDefault="00E94167" w:rsidP="00E94167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учителем биологии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E94167" w:rsidRDefault="00E94167" w:rsidP="00E94167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/>
          <w:b/>
          <w:bCs/>
          <w:sz w:val="28"/>
          <w:szCs w:val="28"/>
        </w:rPr>
        <w:t>Биология</w:t>
      </w:r>
      <w:r>
        <w:rPr>
          <w:rFonts w:ascii="Times New Roman" w:hAnsi="Times New Roman"/>
          <w:sz w:val="28"/>
          <w:szCs w:val="28"/>
        </w:rPr>
        <w:t>» является частью ООП ООО, определяющей:</w:t>
      </w:r>
    </w:p>
    <w:p w:rsidR="00E94167" w:rsidRDefault="00E94167" w:rsidP="00E94167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планируемые результаты освоения учебного предмета  (личностные, метапредметные и предметные);</w:t>
      </w:r>
    </w:p>
    <w:p w:rsidR="00E94167" w:rsidRDefault="00E94167" w:rsidP="00E94167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учебного предмета;</w:t>
      </w:r>
    </w:p>
    <w:p w:rsidR="00E94167" w:rsidRDefault="00E94167" w:rsidP="00E94167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:rsidR="00E94167" w:rsidRDefault="00E94167" w:rsidP="00E94167">
      <w:pPr>
        <w:pStyle w:val="af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«Полазненская средняя общеобразовательная школа №1».</w:t>
      </w:r>
    </w:p>
    <w:p w:rsidR="00E94167" w:rsidRDefault="00E94167" w:rsidP="00E9416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94167" w:rsidRDefault="00E94167" w:rsidP="00E94167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  <w:u w:val="single"/>
        </w:rPr>
        <w:t>28.08 2023г.</w:t>
      </w:r>
    </w:p>
    <w:p w:rsidR="00E94167" w:rsidRDefault="00E94167" w:rsidP="00E9416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4E2DD5" w:rsidRPr="00DA47F0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A47F0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A47F0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A47F0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A47F0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A47F0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A47F0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A47F0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A47F0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A47F0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A47F0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A47F0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A47F0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A47F0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414DFA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14DFA" w:rsidRDefault="00414DF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14DFA" w:rsidRDefault="00414DF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14DFA" w:rsidRDefault="00414DF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14DFA" w:rsidRDefault="00414DF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14DFA" w:rsidRPr="00414DFA" w:rsidRDefault="00414DFA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A47F0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E94167" w:rsidRDefault="00E94167" w:rsidP="00A42C14">
      <w:pPr>
        <w:pStyle w:val="2"/>
        <w:rPr>
          <w:spacing w:val="-2"/>
          <w:lang w:val="ru-RU"/>
        </w:rPr>
      </w:pPr>
      <w:bookmarkStart w:id="1" w:name="_bookmark0"/>
      <w:bookmarkEnd w:id="1"/>
    </w:p>
    <w:p w:rsidR="00E94167" w:rsidRDefault="00E94167" w:rsidP="00A42C14">
      <w:pPr>
        <w:pStyle w:val="2"/>
        <w:rPr>
          <w:spacing w:val="-2"/>
          <w:lang w:val="ru-RU"/>
        </w:rPr>
      </w:pPr>
    </w:p>
    <w:p w:rsidR="00DA47F0" w:rsidRDefault="00DA47F0" w:rsidP="00A42C14">
      <w:pPr>
        <w:pStyle w:val="2"/>
        <w:rPr>
          <w:spacing w:val="-2"/>
          <w:lang w:val="ru-RU"/>
        </w:rPr>
      </w:pPr>
    </w:p>
    <w:p w:rsidR="004E2DD5" w:rsidRPr="00E94167" w:rsidRDefault="00DA47F0" w:rsidP="00A42C14">
      <w:pPr>
        <w:pStyle w:val="2"/>
        <w:rPr>
          <w:b w:val="0"/>
          <w:bCs w:val="0"/>
          <w:lang w:val="ru-RU"/>
        </w:rPr>
      </w:pPr>
      <w:r>
        <w:rPr>
          <w:spacing w:val="-2"/>
          <w:lang w:val="ru-RU"/>
        </w:rPr>
        <w:t xml:space="preserve"> </w:t>
      </w:r>
      <w:r w:rsidR="009222FE" w:rsidRPr="00E94167">
        <w:rPr>
          <w:spacing w:val="-2"/>
          <w:lang w:val="ru-RU"/>
        </w:rPr>
        <w:t>ПОЯСНИТЕЛЬНАЯ</w:t>
      </w:r>
      <w:r w:rsidR="009222FE" w:rsidRPr="00E94167">
        <w:rPr>
          <w:lang w:val="ru-RU"/>
        </w:rPr>
        <w:t xml:space="preserve"> </w:t>
      </w:r>
      <w:r w:rsidR="009222FE" w:rsidRPr="00E94167">
        <w:rPr>
          <w:spacing w:val="-2"/>
          <w:lang w:val="ru-RU"/>
        </w:rPr>
        <w:t>ЗАПИСКА</w:t>
      </w:r>
    </w:p>
    <w:p w:rsidR="004E2DD5" w:rsidRPr="00E94167" w:rsidRDefault="004E2DD5" w:rsidP="00A42C14">
      <w:pPr>
        <w:ind w:left="110"/>
        <w:rPr>
          <w:rFonts w:ascii="Times New Roman" w:eastAsia="Times New Roman" w:hAnsi="Times New Roman"/>
          <w:sz w:val="2"/>
          <w:szCs w:val="2"/>
          <w:lang w:val="ru-RU"/>
        </w:rPr>
      </w:pPr>
    </w:p>
    <w:p w:rsidR="004E2DD5" w:rsidRPr="00D236A2" w:rsidRDefault="009222FE" w:rsidP="00A42C14">
      <w:pPr>
        <w:pStyle w:val="a3"/>
        <w:ind w:right="99"/>
        <w:jc w:val="both"/>
        <w:rPr>
          <w:lang w:val="ru-RU"/>
        </w:rPr>
      </w:pPr>
      <w:r w:rsidRPr="00D236A2">
        <w:rPr>
          <w:spacing w:val="-1"/>
          <w:lang w:val="ru-RU"/>
        </w:rPr>
        <w:t>Программа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4"/>
          <w:lang w:val="ru-RU"/>
        </w:rPr>
        <w:t>уровне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основного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общего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образования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составлена</w:t>
      </w:r>
      <w:r w:rsidRPr="00D236A2">
        <w:rPr>
          <w:spacing w:val="43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3"/>
          <w:lang w:val="ru-RU"/>
        </w:rPr>
        <w:t>основе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требований</w:t>
      </w:r>
      <w:r w:rsidRPr="00D236A2">
        <w:rPr>
          <w:spacing w:val="27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результатам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освоения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основной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образовательной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программы</w:t>
      </w:r>
      <w:r w:rsidRPr="00D236A2">
        <w:rPr>
          <w:spacing w:val="-7"/>
          <w:lang w:val="ru-RU"/>
        </w:rPr>
        <w:t xml:space="preserve"> </w:t>
      </w:r>
      <w:r w:rsidRPr="00D236A2">
        <w:rPr>
          <w:spacing w:val="-2"/>
          <w:lang w:val="ru-RU"/>
        </w:rPr>
        <w:t>основного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2"/>
          <w:lang w:val="ru-RU"/>
        </w:rPr>
        <w:t>общего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1"/>
          <w:lang w:val="ru-RU"/>
        </w:rPr>
        <w:t>образования,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представленных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ФГОС</w:t>
      </w:r>
      <w:r w:rsidRPr="00D236A2">
        <w:rPr>
          <w:spacing w:val="-6"/>
          <w:lang w:val="ru-RU"/>
        </w:rPr>
        <w:t xml:space="preserve"> </w:t>
      </w:r>
      <w:r w:rsidRPr="00D236A2">
        <w:rPr>
          <w:spacing w:val="-2"/>
          <w:lang w:val="ru-RU"/>
        </w:rPr>
        <w:t>ООО,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а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также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федеральной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рабочей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программы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воспитания.</w:t>
      </w:r>
    </w:p>
    <w:p w:rsidR="004E2DD5" w:rsidRPr="00D236A2" w:rsidRDefault="009222FE" w:rsidP="00A42C14">
      <w:pPr>
        <w:pStyle w:val="a3"/>
        <w:ind w:right="114"/>
        <w:jc w:val="both"/>
        <w:rPr>
          <w:lang w:val="ru-RU"/>
        </w:rPr>
      </w:pPr>
      <w:r w:rsidRPr="00D236A2">
        <w:rPr>
          <w:spacing w:val="-1"/>
          <w:lang w:val="ru-RU"/>
        </w:rPr>
        <w:t>Программа</w:t>
      </w:r>
      <w:r w:rsidRPr="00D236A2">
        <w:rPr>
          <w:spacing w:val="42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направлена</w:t>
      </w:r>
      <w:r w:rsidRPr="00D236A2">
        <w:rPr>
          <w:spacing w:val="42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формирование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естественно-научной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грамотности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обучающихся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организацию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изучения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биологии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деятельностной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основе.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программе</w:t>
      </w:r>
      <w:r w:rsidRPr="00D236A2">
        <w:rPr>
          <w:spacing w:val="28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учитываются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возможности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учебного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предмета</w:t>
      </w:r>
      <w:r w:rsidRPr="00D236A2">
        <w:rPr>
          <w:spacing w:val="4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реализации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требований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 xml:space="preserve">ФГОС </w:t>
      </w:r>
      <w:r w:rsidRPr="00D236A2">
        <w:rPr>
          <w:spacing w:val="-2"/>
          <w:lang w:val="ru-RU"/>
        </w:rPr>
        <w:t>ООО</w:t>
      </w:r>
      <w:r w:rsidRPr="00D236A2">
        <w:rPr>
          <w:spacing w:val="69"/>
          <w:lang w:val="ru-RU"/>
        </w:rPr>
        <w:t xml:space="preserve"> </w:t>
      </w:r>
      <w:r w:rsidRPr="00D236A2">
        <w:rPr>
          <w:lang w:val="ru-RU"/>
        </w:rPr>
        <w:t xml:space="preserve">к </w:t>
      </w:r>
      <w:r w:rsidRPr="00D236A2">
        <w:rPr>
          <w:spacing w:val="-2"/>
          <w:lang w:val="ru-RU"/>
        </w:rPr>
        <w:t>планируемым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личностным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метапредметным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результатам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обучения,</w:t>
      </w:r>
      <w:r w:rsidRPr="00D236A2">
        <w:rPr>
          <w:spacing w:val="48"/>
          <w:lang w:val="ru-RU"/>
        </w:rPr>
        <w:t xml:space="preserve"> </w:t>
      </w:r>
      <w:r w:rsidRPr="00D236A2">
        <w:rPr>
          <w:lang w:val="ru-RU"/>
        </w:rPr>
        <w:t>а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1"/>
          <w:lang w:val="ru-RU"/>
        </w:rPr>
        <w:t>также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реализация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межпредметных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связей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естественно-научных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учебных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предметов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уровне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основного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общего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образования.</w:t>
      </w:r>
    </w:p>
    <w:p w:rsidR="004E2DD5" w:rsidRPr="00D236A2" w:rsidRDefault="009222FE" w:rsidP="00A42C14">
      <w:pPr>
        <w:pStyle w:val="a3"/>
        <w:ind w:right="113"/>
        <w:jc w:val="both"/>
        <w:rPr>
          <w:lang w:val="ru-RU"/>
        </w:rPr>
      </w:pPr>
      <w:r w:rsidRPr="00D236A2">
        <w:rPr>
          <w:spacing w:val="-1"/>
          <w:lang w:val="ru-RU"/>
        </w:rPr>
        <w:t>Программа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включает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распределение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содержания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учебного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материала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классам,</w:t>
      </w:r>
      <w:r w:rsidRPr="00D236A2">
        <w:rPr>
          <w:spacing w:val="22"/>
          <w:lang w:val="ru-RU"/>
        </w:rPr>
        <w:t xml:space="preserve"> </w:t>
      </w:r>
      <w:r w:rsidRPr="00D236A2">
        <w:rPr>
          <w:lang w:val="ru-RU"/>
        </w:rPr>
        <w:t>а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также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рекомендуемую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1"/>
          <w:lang w:val="ru-RU"/>
        </w:rPr>
        <w:t>последовательность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изучения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тем,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основанную</w:t>
      </w:r>
      <w:r w:rsidRPr="00D236A2">
        <w:rPr>
          <w:spacing w:val="58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логике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развития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предметного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содержания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3"/>
          <w:lang w:val="ru-RU"/>
        </w:rPr>
        <w:t>учётом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возрастных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особенностей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обучающихся.</w:t>
      </w:r>
    </w:p>
    <w:p w:rsidR="004E2DD5" w:rsidRPr="00D236A2" w:rsidRDefault="009222FE" w:rsidP="00A42C14">
      <w:pPr>
        <w:pStyle w:val="a3"/>
        <w:ind w:right="119"/>
        <w:jc w:val="both"/>
        <w:rPr>
          <w:lang w:val="ru-RU"/>
        </w:rPr>
      </w:pPr>
      <w:r w:rsidRPr="00D236A2">
        <w:rPr>
          <w:spacing w:val="-1"/>
          <w:lang w:val="ru-RU"/>
        </w:rPr>
        <w:t xml:space="preserve">Программа </w:t>
      </w:r>
      <w:r w:rsidRPr="00D236A2">
        <w:rPr>
          <w:lang w:val="ru-RU"/>
        </w:rPr>
        <w:t>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 xml:space="preserve">разработана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 xml:space="preserve">целью </w:t>
      </w:r>
      <w:r w:rsidRPr="00D236A2">
        <w:rPr>
          <w:spacing w:val="-2"/>
          <w:lang w:val="ru-RU"/>
        </w:rPr>
        <w:t>оказания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методической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помощи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учителю</w:t>
      </w:r>
      <w:r w:rsidRPr="00D236A2">
        <w:rPr>
          <w:lang w:val="ru-RU"/>
        </w:rPr>
        <w:t xml:space="preserve"> в</w:t>
      </w:r>
      <w:r w:rsidRPr="00D236A2">
        <w:rPr>
          <w:spacing w:val="-2"/>
          <w:lang w:val="ru-RU"/>
        </w:rPr>
        <w:t xml:space="preserve"> создании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рабочей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программы</w:t>
      </w:r>
      <w:r w:rsidRPr="00D236A2">
        <w:rPr>
          <w:lang w:val="ru-RU"/>
        </w:rPr>
        <w:t xml:space="preserve"> по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учебному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3"/>
          <w:lang w:val="ru-RU"/>
        </w:rPr>
        <w:t>предмету.</w:t>
      </w:r>
    </w:p>
    <w:p w:rsidR="004E2DD5" w:rsidRPr="00D236A2" w:rsidRDefault="009222FE" w:rsidP="00A42C14">
      <w:pPr>
        <w:pStyle w:val="a3"/>
        <w:ind w:right="122"/>
        <w:jc w:val="both"/>
        <w:rPr>
          <w:lang w:val="ru-RU"/>
        </w:rPr>
      </w:pPr>
      <w:r w:rsidRPr="00D236A2">
        <w:rPr>
          <w:lang w:val="ru-RU"/>
        </w:rPr>
        <w:t>В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программе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определяются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основные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цели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изучения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75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3"/>
          <w:lang w:val="ru-RU"/>
        </w:rPr>
        <w:t>уровне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основного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общего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образования,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планируемые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результаты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освоения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программы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биологии: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личностные,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метапредметные,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предметные.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Предметные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планируемые</w:t>
      </w:r>
      <w:r w:rsidRPr="00D236A2">
        <w:rPr>
          <w:spacing w:val="-1"/>
          <w:lang w:val="ru-RU"/>
        </w:rPr>
        <w:t xml:space="preserve"> результаты даны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каждого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1"/>
          <w:lang w:val="ru-RU"/>
        </w:rPr>
        <w:t>года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изучения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биологии.</w:t>
      </w:r>
    </w:p>
    <w:p w:rsidR="004E2DD5" w:rsidRPr="00D236A2" w:rsidRDefault="009222FE" w:rsidP="00A42C14">
      <w:pPr>
        <w:pStyle w:val="a3"/>
        <w:ind w:right="123"/>
        <w:jc w:val="both"/>
        <w:rPr>
          <w:lang w:val="ru-RU"/>
        </w:rPr>
      </w:pPr>
      <w:r w:rsidRPr="00D236A2">
        <w:rPr>
          <w:spacing w:val="-2"/>
          <w:lang w:val="ru-RU"/>
        </w:rPr>
        <w:t>Биология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развивает</w:t>
      </w:r>
      <w:r w:rsidRPr="00D236A2">
        <w:rPr>
          <w:spacing w:val="-6"/>
          <w:lang w:val="ru-RU"/>
        </w:rPr>
        <w:t xml:space="preserve"> </w:t>
      </w:r>
      <w:r w:rsidRPr="00D236A2">
        <w:rPr>
          <w:spacing w:val="-2"/>
          <w:lang w:val="ru-RU"/>
        </w:rPr>
        <w:t>представления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1"/>
          <w:lang w:val="ru-RU"/>
        </w:rPr>
        <w:t>познаваемости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живой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природы</w:t>
      </w:r>
      <w:r w:rsidRPr="00D236A2">
        <w:rPr>
          <w:spacing w:val="-1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методах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её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познания,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3"/>
          <w:lang w:val="ru-RU"/>
        </w:rPr>
        <w:t>позволяет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сформировать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систему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научных</w:t>
      </w:r>
      <w:r w:rsidRPr="00D236A2">
        <w:rPr>
          <w:spacing w:val="5"/>
          <w:lang w:val="ru-RU"/>
        </w:rPr>
        <w:t xml:space="preserve"> </w:t>
      </w:r>
      <w:r w:rsidRPr="00D236A2">
        <w:rPr>
          <w:lang w:val="ru-RU"/>
        </w:rPr>
        <w:t>знаний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живых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системах,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3"/>
          <w:lang w:val="ru-RU"/>
        </w:rPr>
        <w:t>умения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получать,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присваивать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применять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жизненных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2"/>
          <w:lang w:val="ru-RU"/>
        </w:rPr>
        <w:t>ситуациях.</w:t>
      </w:r>
    </w:p>
    <w:p w:rsidR="004E2DD5" w:rsidRPr="00D236A2" w:rsidRDefault="009222FE" w:rsidP="00A42C14">
      <w:pPr>
        <w:pStyle w:val="a3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Биологическая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подготовка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обеспечивает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1"/>
          <w:lang w:val="ru-RU"/>
        </w:rPr>
        <w:t>понимание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обучающимися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научных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принципов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человеческой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1"/>
          <w:lang w:val="ru-RU"/>
        </w:rPr>
        <w:t>деятельности</w:t>
      </w:r>
      <w:r w:rsidRPr="00D236A2">
        <w:rPr>
          <w:spacing w:val="30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природе,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закладывает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основы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экологической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культуры,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здорового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образа</w:t>
      </w:r>
      <w:r w:rsidRPr="00D236A2">
        <w:rPr>
          <w:spacing w:val="-1"/>
          <w:lang w:val="ru-RU"/>
        </w:rPr>
        <w:t xml:space="preserve"> жизни.</w:t>
      </w:r>
    </w:p>
    <w:p w:rsidR="004E2DD5" w:rsidRPr="00D236A2" w:rsidRDefault="009222FE" w:rsidP="00A42C14">
      <w:pPr>
        <w:pStyle w:val="a3"/>
        <w:ind w:right="131"/>
        <w:jc w:val="both"/>
        <w:rPr>
          <w:lang w:val="ru-RU"/>
        </w:rPr>
      </w:pPr>
      <w:r w:rsidRPr="00D236A2">
        <w:rPr>
          <w:spacing w:val="-2"/>
          <w:lang w:val="ru-RU"/>
        </w:rPr>
        <w:t>Целями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изучения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уровне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основного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общего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образования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являются:</w:t>
      </w:r>
    </w:p>
    <w:p w:rsidR="004E2DD5" w:rsidRPr="00D236A2" w:rsidRDefault="009222FE" w:rsidP="00A42C14">
      <w:pPr>
        <w:pStyle w:val="a3"/>
        <w:ind w:right="127"/>
        <w:jc w:val="both"/>
        <w:rPr>
          <w:lang w:val="ru-RU"/>
        </w:rPr>
      </w:pPr>
      <w:r w:rsidRPr="00D236A2">
        <w:rPr>
          <w:spacing w:val="-2"/>
          <w:lang w:val="ru-RU"/>
        </w:rPr>
        <w:t>формирование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системы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1"/>
          <w:lang w:val="ru-RU"/>
        </w:rPr>
        <w:t>знаний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признаках</w:t>
      </w:r>
      <w:r w:rsidRPr="00D236A2">
        <w:rPr>
          <w:spacing w:val="2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процессах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жизнедеятельности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систем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разного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уровня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организации;</w:t>
      </w:r>
    </w:p>
    <w:p w:rsidR="004E2DD5" w:rsidRPr="00D236A2" w:rsidRDefault="009222FE" w:rsidP="00A42C14">
      <w:pPr>
        <w:pStyle w:val="a3"/>
        <w:ind w:right="128"/>
        <w:jc w:val="both"/>
        <w:rPr>
          <w:lang w:val="ru-RU"/>
        </w:rPr>
      </w:pPr>
      <w:r w:rsidRPr="00D236A2">
        <w:rPr>
          <w:spacing w:val="-2"/>
          <w:lang w:val="ru-RU"/>
        </w:rPr>
        <w:t>формирование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spacing w:val="-7"/>
          <w:lang w:val="ru-RU"/>
        </w:rPr>
        <w:t xml:space="preserve"> </w:t>
      </w:r>
      <w:r w:rsidRPr="00D236A2">
        <w:rPr>
          <w:spacing w:val="-1"/>
          <w:lang w:val="ru-RU"/>
        </w:rPr>
        <w:t>знаний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об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особенностях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1"/>
          <w:lang w:val="ru-RU"/>
        </w:rPr>
        <w:t>строения,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</w:t>
      </w:r>
      <w:r w:rsidRPr="00D236A2">
        <w:rPr>
          <w:spacing w:val="77"/>
          <w:lang w:val="ru-RU"/>
        </w:rPr>
        <w:t xml:space="preserve"> </w:t>
      </w:r>
      <w:r w:rsidRPr="00D236A2">
        <w:rPr>
          <w:spacing w:val="-2"/>
          <w:lang w:val="ru-RU"/>
        </w:rPr>
        <w:t>организма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условиях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сохранения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здоровья;</w:t>
      </w:r>
    </w:p>
    <w:p w:rsidR="004E2DD5" w:rsidRPr="00D236A2" w:rsidRDefault="004E2DD5" w:rsidP="00A42C14">
      <w:pPr>
        <w:jc w:val="both"/>
        <w:rPr>
          <w:lang w:val="ru-RU"/>
        </w:rPr>
        <w:sectPr w:rsidR="004E2DD5" w:rsidRPr="00D236A2">
          <w:footerReference w:type="default" r:id="rId9"/>
          <w:pgSz w:w="11910" w:h="16850"/>
          <w:pgMar w:top="960" w:right="740" w:bottom="920" w:left="1020" w:header="731" w:footer="736" w:gutter="0"/>
          <w:pgNumType w:start="3"/>
          <w:cols w:space="720"/>
        </w:sectPr>
      </w:pPr>
    </w:p>
    <w:p w:rsidR="004E2DD5" w:rsidRPr="00D236A2" w:rsidRDefault="009222FE" w:rsidP="00A42C14">
      <w:pPr>
        <w:pStyle w:val="a3"/>
        <w:ind w:right="118"/>
        <w:jc w:val="both"/>
        <w:rPr>
          <w:lang w:val="ru-RU"/>
        </w:rPr>
      </w:pPr>
      <w:r w:rsidRPr="00D236A2">
        <w:rPr>
          <w:spacing w:val="-2"/>
          <w:lang w:val="ru-RU"/>
        </w:rPr>
        <w:lastRenderedPageBreak/>
        <w:t>формирование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3"/>
          <w:lang w:val="ru-RU"/>
        </w:rPr>
        <w:t>умений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применять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методы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биологической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науки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изучения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систем,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том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числе </w:t>
      </w:r>
      <w:r w:rsidRPr="00D236A2">
        <w:rPr>
          <w:spacing w:val="-2"/>
          <w:lang w:val="ru-RU"/>
        </w:rPr>
        <w:t>организма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человека;</w:t>
      </w:r>
    </w:p>
    <w:p w:rsidR="004E2DD5" w:rsidRPr="00D236A2" w:rsidRDefault="009222FE" w:rsidP="00A42C14">
      <w:pPr>
        <w:pStyle w:val="a3"/>
        <w:ind w:right="124"/>
        <w:jc w:val="both"/>
        <w:rPr>
          <w:lang w:val="ru-RU"/>
        </w:rPr>
      </w:pPr>
      <w:r w:rsidRPr="00D236A2">
        <w:rPr>
          <w:spacing w:val="-2"/>
          <w:lang w:val="ru-RU"/>
        </w:rPr>
        <w:t>формирование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3"/>
          <w:lang w:val="ru-RU"/>
        </w:rPr>
        <w:t>умений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использовать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информацию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современных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1"/>
          <w:lang w:val="ru-RU"/>
        </w:rPr>
        <w:t>достижениях</w:t>
      </w:r>
      <w:r w:rsidRPr="00D236A2">
        <w:rPr>
          <w:lang w:val="ru-RU"/>
        </w:rPr>
        <w:t xml:space="preserve"> в </w:t>
      </w:r>
      <w:r w:rsidRPr="00D236A2">
        <w:rPr>
          <w:spacing w:val="-2"/>
          <w:lang w:val="ru-RU"/>
        </w:rPr>
        <w:t>области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объяснения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процессов</w:t>
      </w:r>
      <w:r w:rsidRPr="00D236A2">
        <w:rPr>
          <w:lang w:val="ru-RU"/>
        </w:rPr>
        <w:t xml:space="preserve"> 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явлений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живой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природы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2"/>
          <w:lang w:val="ru-RU"/>
        </w:rPr>
        <w:t>собственного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организма;</w:t>
      </w:r>
    </w:p>
    <w:p w:rsidR="004E2DD5" w:rsidRPr="00D236A2" w:rsidRDefault="009222FE" w:rsidP="00A42C14">
      <w:pPr>
        <w:pStyle w:val="a3"/>
        <w:ind w:right="124"/>
        <w:jc w:val="both"/>
        <w:rPr>
          <w:lang w:val="ru-RU"/>
        </w:rPr>
      </w:pPr>
      <w:r w:rsidRPr="00D236A2">
        <w:rPr>
          <w:spacing w:val="-2"/>
          <w:lang w:val="ru-RU"/>
        </w:rPr>
        <w:t>формирование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3"/>
          <w:lang w:val="ru-RU"/>
        </w:rPr>
        <w:t>умений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объяснять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3"/>
          <w:lang w:val="ru-RU"/>
        </w:rPr>
        <w:t>роль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практической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людей,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биологического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разнообразия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сохранения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биосферы,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последствия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природе;</w:t>
      </w:r>
    </w:p>
    <w:p w:rsidR="004E2DD5" w:rsidRPr="00D236A2" w:rsidRDefault="009222FE" w:rsidP="00A42C14">
      <w:pPr>
        <w:pStyle w:val="a3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формирование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экологической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культуры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целях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сохранения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собственного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здоровья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охраны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окружающей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среды.</w:t>
      </w:r>
    </w:p>
    <w:p w:rsidR="004E2DD5" w:rsidRPr="00D236A2" w:rsidRDefault="009222FE" w:rsidP="00A42C14">
      <w:pPr>
        <w:pStyle w:val="a3"/>
        <w:ind w:right="131"/>
        <w:jc w:val="both"/>
        <w:rPr>
          <w:lang w:val="ru-RU"/>
        </w:rPr>
      </w:pPr>
      <w:r w:rsidRPr="00D236A2">
        <w:rPr>
          <w:spacing w:val="-1"/>
          <w:lang w:val="ru-RU"/>
        </w:rPr>
        <w:t>Достижение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целей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программы</w:t>
      </w:r>
      <w:r w:rsidRPr="00D236A2">
        <w:rPr>
          <w:spacing w:val="18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обеспечивается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решением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 xml:space="preserve">следующих </w:t>
      </w:r>
      <w:r w:rsidRPr="00D236A2">
        <w:rPr>
          <w:spacing w:val="-1"/>
          <w:lang w:val="ru-RU"/>
        </w:rPr>
        <w:t>задач:</w:t>
      </w:r>
    </w:p>
    <w:p w:rsidR="004E2DD5" w:rsidRPr="00D236A2" w:rsidRDefault="009222FE" w:rsidP="00A42C14">
      <w:pPr>
        <w:pStyle w:val="a3"/>
        <w:ind w:right="120"/>
        <w:jc w:val="both"/>
        <w:rPr>
          <w:lang w:val="ru-RU"/>
        </w:rPr>
      </w:pPr>
      <w:r w:rsidRPr="00D236A2">
        <w:rPr>
          <w:spacing w:val="-2"/>
          <w:lang w:val="ru-RU"/>
        </w:rPr>
        <w:t>приобретение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1"/>
          <w:lang w:val="ru-RU"/>
        </w:rPr>
        <w:t>обучающимися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1"/>
          <w:lang w:val="ru-RU"/>
        </w:rPr>
        <w:t>знаний</w:t>
      </w:r>
      <w:r w:rsidRPr="00D236A2">
        <w:rPr>
          <w:spacing w:val="32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живой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природе,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закономерностях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строения,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жизнедеятельности</w:t>
      </w:r>
      <w:r w:rsidRPr="00D236A2">
        <w:rPr>
          <w:spacing w:val="2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средообразующей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роли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организмов,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человеке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биосоциальном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существе,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роли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биологической</w:t>
      </w:r>
      <w:r w:rsidRPr="00D236A2">
        <w:rPr>
          <w:spacing w:val="63"/>
          <w:lang w:val="ru-RU"/>
        </w:rPr>
        <w:t xml:space="preserve"> </w:t>
      </w:r>
      <w:r w:rsidRPr="00D236A2">
        <w:rPr>
          <w:lang w:val="ru-RU"/>
        </w:rPr>
        <w:t>науки</w:t>
      </w:r>
      <w:r w:rsidRPr="00D236A2">
        <w:rPr>
          <w:spacing w:val="64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практической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людей;</w:t>
      </w:r>
    </w:p>
    <w:p w:rsidR="004E2DD5" w:rsidRPr="00D236A2" w:rsidRDefault="009222FE" w:rsidP="00A42C14">
      <w:pPr>
        <w:pStyle w:val="a3"/>
        <w:ind w:right="126"/>
        <w:jc w:val="both"/>
        <w:rPr>
          <w:lang w:val="ru-RU"/>
        </w:rPr>
      </w:pPr>
      <w:r w:rsidRPr="00D236A2">
        <w:rPr>
          <w:spacing w:val="-2"/>
          <w:lang w:val="ru-RU"/>
        </w:rPr>
        <w:t>овладение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умениями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проводить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исследования</w:t>
      </w:r>
      <w:r w:rsidRPr="00D236A2">
        <w:rPr>
          <w:spacing w:val="53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использованием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биологического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оборудования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наблюдения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за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состоянием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собственного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организма;</w:t>
      </w:r>
    </w:p>
    <w:p w:rsidR="004E2DD5" w:rsidRPr="00D236A2" w:rsidRDefault="009222FE" w:rsidP="00A42C14">
      <w:pPr>
        <w:pStyle w:val="a3"/>
        <w:ind w:right="119"/>
        <w:jc w:val="both"/>
        <w:rPr>
          <w:lang w:val="ru-RU"/>
        </w:rPr>
      </w:pPr>
      <w:r w:rsidRPr="00D236A2">
        <w:rPr>
          <w:spacing w:val="-2"/>
          <w:lang w:val="ru-RU"/>
        </w:rPr>
        <w:t>освоение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приёмов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с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биологической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информацией,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в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числе</w:t>
      </w:r>
      <w:r w:rsidRPr="00D236A2">
        <w:rPr>
          <w:spacing w:val="43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современных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достижениях</w:t>
      </w:r>
      <w:r w:rsidRPr="00D236A2">
        <w:rPr>
          <w:spacing w:val="4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1"/>
          <w:lang w:val="ru-RU"/>
        </w:rPr>
        <w:t>области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биологии,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её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2"/>
          <w:lang w:val="ru-RU"/>
        </w:rPr>
        <w:t>анализ</w:t>
      </w:r>
      <w:r w:rsidRPr="00D236A2">
        <w:rPr>
          <w:spacing w:val="4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критическое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оценивание;</w:t>
      </w:r>
    </w:p>
    <w:p w:rsidR="004E2DD5" w:rsidRPr="00D236A2" w:rsidRDefault="009222FE" w:rsidP="00A42C14">
      <w:pPr>
        <w:pStyle w:val="a3"/>
        <w:ind w:right="122"/>
        <w:jc w:val="both"/>
        <w:rPr>
          <w:lang w:val="ru-RU"/>
        </w:rPr>
      </w:pPr>
      <w:r w:rsidRPr="00D236A2">
        <w:rPr>
          <w:spacing w:val="-2"/>
          <w:lang w:val="ru-RU"/>
        </w:rPr>
        <w:t>воспитание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биологически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экологически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грамотной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личности,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готовой</w:t>
      </w:r>
      <w:r w:rsidRPr="00D236A2">
        <w:rPr>
          <w:spacing w:val="71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сохранению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собственного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здоровья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охраны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окружающей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среды.</w:t>
      </w:r>
    </w:p>
    <w:p w:rsidR="004E2DD5" w:rsidRPr="00D236A2" w:rsidRDefault="009222FE" w:rsidP="00A42C14">
      <w:pPr>
        <w:pStyle w:val="a3"/>
        <w:ind w:right="111"/>
        <w:jc w:val="both"/>
        <w:rPr>
          <w:lang w:val="ru-RU"/>
        </w:rPr>
      </w:pPr>
      <w:r w:rsidRPr="00D236A2">
        <w:rPr>
          <w:spacing w:val="-1"/>
          <w:lang w:val="ru-RU"/>
        </w:rPr>
        <w:t>Общее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число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часов,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рекомендованных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изучения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биологии,</w:t>
      </w:r>
      <w:r w:rsidRPr="00D236A2">
        <w:rPr>
          <w:spacing w:val="53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238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часов:</w:t>
      </w:r>
      <w:r w:rsidRPr="00D236A2">
        <w:rPr>
          <w:spacing w:val="4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5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3"/>
          <w:lang w:val="ru-RU"/>
        </w:rPr>
        <w:t>классе</w:t>
      </w:r>
      <w:r w:rsidRPr="00D236A2">
        <w:rPr>
          <w:spacing w:val="58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1"/>
          <w:lang w:val="ru-RU"/>
        </w:rPr>
        <w:t>34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часа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(1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час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неделю),</w:t>
      </w:r>
      <w:r w:rsidRPr="00D236A2">
        <w:rPr>
          <w:spacing w:val="5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6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классе</w:t>
      </w:r>
      <w:r w:rsidRPr="00D236A2">
        <w:rPr>
          <w:spacing w:val="56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1"/>
          <w:lang w:val="ru-RU"/>
        </w:rPr>
        <w:t>34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3"/>
          <w:lang w:val="ru-RU"/>
        </w:rPr>
        <w:t>часа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(1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час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неделю),</w:t>
      </w:r>
      <w:r w:rsidRPr="00D236A2">
        <w:rPr>
          <w:spacing w:val="4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7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3"/>
          <w:lang w:val="ru-RU"/>
        </w:rPr>
        <w:t>классе</w:t>
      </w:r>
      <w:r w:rsidRPr="00D236A2">
        <w:rPr>
          <w:spacing w:val="44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1"/>
          <w:lang w:val="ru-RU"/>
        </w:rPr>
        <w:t>34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часа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1"/>
          <w:lang w:val="ru-RU"/>
        </w:rPr>
        <w:t>(1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час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неделю),</w:t>
      </w:r>
      <w:r w:rsidRPr="00D236A2">
        <w:rPr>
          <w:spacing w:val="39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8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классе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1"/>
          <w:lang w:val="ru-RU"/>
        </w:rPr>
        <w:t>68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часов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(2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часа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неделю),</w:t>
      </w:r>
      <w:r w:rsidRPr="00D236A2">
        <w:rPr>
          <w:spacing w:val="4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lang w:val="ru-RU"/>
        </w:rPr>
        <w:t>9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3"/>
          <w:lang w:val="ru-RU"/>
        </w:rPr>
        <w:t>классе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68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 xml:space="preserve">часов </w:t>
      </w:r>
      <w:r w:rsidRPr="00D236A2">
        <w:rPr>
          <w:lang w:val="ru-RU"/>
        </w:rPr>
        <w:t>(2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 xml:space="preserve">часа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неделю).</w:t>
      </w:r>
    </w:p>
    <w:p w:rsidR="004E2DD5" w:rsidRDefault="009222FE" w:rsidP="00A42C14">
      <w:pPr>
        <w:pStyle w:val="a3"/>
        <w:ind w:right="122"/>
        <w:jc w:val="both"/>
        <w:rPr>
          <w:spacing w:val="-2"/>
          <w:lang w:val="ru-RU"/>
        </w:rPr>
      </w:pPr>
      <w:r w:rsidRPr="00D236A2">
        <w:rPr>
          <w:spacing w:val="-2"/>
          <w:lang w:val="ru-RU"/>
        </w:rPr>
        <w:t>Предлагаемый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в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программе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по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биологии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перечень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лабораторных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практических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3"/>
          <w:lang w:val="ru-RU"/>
        </w:rPr>
        <w:t>работ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является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рекомендательным,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3"/>
          <w:lang w:val="ru-RU"/>
        </w:rPr>
        <w:t>учитель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3"/>
          <w:lang w:val="ru-RU"/>
        </w:rPr>
        <w:t>делает</w:t>
      </w:r>
      <w:r w:rsidRPr="00D236A2">
        <w:rPr>
          <w:spacing w:val="19"/>
          <w:lang w:val="ru-RU"/>
        </w:rPr>
        <w:t xml:space="preserve"> </w:t>
      </w:r>
      <w:r w:rsidRPr="00D236A2">
        <w:rPr>
          <w:lang w:val="ru-RU"/>
        </w:rPr>
        <w:t>выбор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проведения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лабораторных</w:t>
      </w:r>
      <w:r w:rsidRPr="00D236A2">
        <w:rPr>
          <w:spacing w:val="-3"/>
          <w:lang w:val="ru-RU"/>
        </w:rPr>
        <w:t xml:space="preserve"> работ</w:t>
      </w:r>
      <w:r w:rsidRPr="00D236A2">
        <w:rPr>
          <w:spacing w:val="-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 xml:space="preserve">опытов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учётом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индивидуальных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1"/>
          <w:lang w:val="ru-RU"/>
        </w:rPr>
        <w:t>особенностей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обучающихся,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списка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экспериментальных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заданий,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3"/>
          <w:lang w:val="ru-RU"/>
        </w:rPr>
        <w:t>предлагаемых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рамках</w:t>
      </w:r>
      <w:r w:rsidRPr="00D236A2">
        <w:rPr>
          <w:spacing w:val="89"/>
          <w:lang w:val="ru-RU"/>
        </w:rPr>
        <w:t xml:space="preserve"> </w:t>
      </w:r>
      <w:r w:rsidRPr="00D236A2">
        <w:rPr>
          <w:spacing w:val="-2"/>
          <w:lang w:val="ru-RU"/>
        </w:rPr>
        <w:t>основного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государственного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 xml:space="preserve">экзамена </w:t>
      </w:r>
      <w:r w:rsidRPr="00D236A2">
        <w:rPr>
          <w:lang w:val="ru-RU"/>
        </w:rPr>
        <w:t>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биологии.</w:t>
      </w:r>
    </w:p>
    <w:p w:rsidR="00414DFA" w:rsidRPr="00414DFA" w:rsidRDefault="00414DFA" w:rsidP="00A42C14">
      <w:pPr>
        <w:pStyle w:val="a3"/>
        <w:ind w:right="125"/>
        <w:jc w:val="both"/>
        <w:rPr>
          <w:lang w:val="ru-RU"/>
        </w:rPr>
      </w:pPr>
      <w:r w:rsidRPr="00414DFA">
        <w:rPr>
          <w:lang w:val="ru-RU"/>
        </w:rPr>
        <w:t xml:space="preserve">Использование оборудования </w:t>
      </w:r>
      <w:r w:rsidRPr="00414DFA">
        <w:rPr>
          <w:u w:val="single"/>
          <w:lang w:val="ru-RU"/>
        </w:rPr>
        <w:t>центра «Точка роста»</w:t>
      </w:r>
      <w:r w:rsidRPr="00414DFA">
        <w:rPr>
          <w:lang w:val="ru-RU"/>
        </w:rPr>
        <w:t xml:space="preserve"> при реализации данной рабочей программы позволяет создать условия:</w:t>
      </w:r>
    </w:p>
    <w:p w:rsidR="00414DFA" w:rsidRPr="00414DFA" w:rsidRDefault="00414DFA" w:rsidP="00A42C14">
      <w:pPr>
        <w:pStyle w:val="a3"/>
        <w:numPr>
          <w:ilvl w:val="0"/>
          <w:numId w:val="6"/>
        </w:numPr>
        <w:ind w:right="125"/>
        <w:jc w:val="both"/>
        <w:rPr>
          <w:lang w:val="ru-RU"/>
        </w:rPr>
      </w:pPr>
      <w:r w:rsidRPr="00414DFA">
        <w:rPr>
          <w:lang w:val="ru-RU"/>
        </w:rPr>
        <w:t>для расширения содержания школьного биологического образования;</w:t>
      </w:r>
    </w:p>
    <w:p w:rsidR="00414DFA" w:rsidRPr="00414DFA" w:rsidRDefault="00414DFA" w:rsidP="00A42C14">
      <w:pPr>
        <w:pStyle w:val="a3"/>
        <w:numPr>
          <w:ilvl w:val="0"/>
          <w:numId w:val="6"/>
        </w:numPr>
        <w:ind w:right="125"/>
        <w:jc w:val="both"/>
        <w:rPr>
          <w:lang w:val="ru-RU"/>
        </w:rPr>
      </w:pPr>
      <w:r w:rsidRPr="00414DFA">
        <w:rPr>
          <w:lang w:val="ru-RU"/>
        </w:rPr>
        <w:t>для повышения познавательной активности обучающихся в естественно-научной области;</w:t>
      </w:r>
    </w:p>
    <w:p w:rsidR="00414DFA" w:rsidRPr="00414DFA" w:rsidRDefault="00414DFA" w:rsidP="00A42C14">
      <w:pPr>
        <w:pStyle w:val="a3"/>
        <w:numPr>
          <w:ilvl w:val="0"/>
          <w:numId w:val="6"/>
        </w:numPr>
        <w:ind w:right="125"/>
        <w:jc w:val="both"/>
        <w:rPr>
          <w:lang w:val="ru-RU"/>
        </w:rPr>
      </w:pPr>
      <w:r w:rsidRPr="00414DFA">
        <w:rPr>
          <w:lang w:val="ru-RU"/>
        </w:rPr>
        <w:t>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414DFA" w:rsidRPr="00414DFA" w:rsidRDefault="00414DFA" w:rsidP="00A42C14">
      <w:pPr>
        <w:pStyle w:val="a3"/>
        <w:numPr>
          <w:ilvl w:val="0"/>
          <w:numId w:val="6"/>
        </w:numPr>
        <w:ind w:right="125"/>
        <w:jc w:val="both"/>
        <w:rPr>
          <w:lang w:val="ru-RU"/>
        </w:rPr>
      </w:pPr>
      <w:r w:rsidRPr="00414DFA">
        <w:rPr>
          <w:lang w:val="ru-RU"/>
        </w:rPr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414DFA" w:rsidRPr="00414DFA" w:rsidRDefault="00414DFA" w:rsidP="00A42C14">
      <w:pPr>
        <w:pStyle w:val="a3"/>
        <w:ind w:right="125"/>
        <w:jc w:val="both"/>
        <w:rPr>
          <w:lang w:val="ru-RU"/>
        </w:rPr>
      </w:pPr>
      <w:r w:rsidRPr="00414DFA">
        <w:rPr>
          <w:u w:val="single"/>
          <w:lang w:val="ru-RU"/>
        </w:rPr>
        <w:t>Применяя цифровые лаборатории на уроках биологии, учащиеся смогут выполнить</w:t>
      </w:r>
      <w:r w:rsidRPr="00414DFA">
        <w:rPr>
          <w:lang w:val="ru-RU"/>
        </w:rPr>
        <w:t xml:space="preserve"> </w:t>
      </w:r>
      <w:r w:rsidRPr="00414DFA">
        <w:rPr>
          <w:u w:val="single"/>
          <w:lang w:val="ru-RU"/>
        </w:rPr>
        <w:t>множество лабораторных работ и экспериментов по программе Биология</w:t>
      </w:r>
    </w:p>
    <w:p w:rsidR="004E2DD5" w:rsidRPr="00D236A2" w:rsidRDefault="004E2DD5">
      <w:pPr>
        <w:spacing w:line="259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Default="009222FE">
      <w:pPr>
        <w:pStyle w:val="2"/>
        <w:spacing w:before="64"/>
        <w:rPr>
          <w:b w:val="0"/>
          <w:bCs w:val="0"/>
        </w:rPr>
      </w:pPr>
      <w:bookmarkStart w:id="2" w:name="_bookmark1"/>
      <w:bookmarkEnd w:id="2"/>
      <w:r>
        <w:rPr>
          <w:spacing w:val="-1"/>
        </w:rPr>
        <w:lastRenderedPageBreak/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4E2DD5" w:rsidRDefault="004E2DD5">
      <w:pPr>
        <w:spacing w:before="4"/>
        <w:rPr>
          <w:rFonts w:ascii="Times New Roman" w:eastAsia="Times New Roman" w:hAnsi="Times New Roman"/>
          <w:b/>
          <w:bCs/>
          <w:sz w:val="15"/>
          <w:szCs w:val="15"/>
        </w:rPr>
      </w:pPr>
    </w:p>
    <w:p w:rsidR="004E2DD5" w:rsidRDefault="001D3076">
      <w:pPr>
        <w:spacing w:line="20" w:lineRule="atLeast"/>
        <w:ind w:left="1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8" style="width:495.4pt;height:.4pt;mso-position-horizontal-relative:char;mso-position-vertical-relative:line" coordsize="9908,8">
            <v:group id="_x0000_s1039" style="position:absolute;left:4;top:4;width:9900;height:2" coordorigin="4,4" coordsize="9900,2">
              <v:shape id="_x0000_s1040" style="position:absolute;left:4;top:4;width:9900;height:2" coordorigin="4,4" coordsize="9900,0" path="m4,4r9900,e" filled="f" strokeweight=".1271mm">
                <v:path arrowok="t"/>
              </v:shape>
            </v:group>
            <w10:anchorlock/>
          </v:group>
        </w:pict>
      </w:r>
    </w:p>
    <w:p w:rsidR="004E2DD5" w:rsidRDefault="009222FE">
      <w:pPr>
        <w:pStyle w:val="2"/>
        <w:numPr>
          <w:ilvl w:val="0"/>
          <w:numId w:val="2"/>
        </w:numPr>
        <w:tabs>
          <w:tab w:val="left" w:pos="327"/>
        </w:tabs>
        <w:spacing w:before="229"/>
        <w:rPr>
          <w:b w:val="0"/>
          <w:bCs w:val="0"/>
        </w:rPr>
      </w:pPr>
      <w:bookmarkStart w:id="3" w:name="_bookmark2"/>
      <w:bookmarkEnd w:id="3"/>
      <w:r>
        <w:rPr>
          <w:spacing w:val="-2"/>
        </w:rPr>
        <w:t>КЛАСС</w:t>
      </w:r>
    </w:p>
    <w:p w:rsidR="004E2DD5" w:rsidRDefault="009222FE">
      <w:pPr>
        <w:spacing w:before="146"/>
        <w:ind w:left="1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Биология</w:t>
      </w:r>
      <w:r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наука</w:t>
      </w:r>
      <w:r>
        <w:rPr>
          <w:rFonts w:ascii="Times New Roman" w:eastAsia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живой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природе</w:t>
      </w:r>
    </w:p>
    <w:p w:rsidR="004E2DD5" w:rsidRPr="00D236A2" w:rsidRDefault="009222FE">
      <w:pPr>
        <w:pStyle w:val="a3"/>
        <w:spacing w:before="31" w:line="263" w:lineRule="auto"/>
        <w:ind w:right="104"/>
        <w:jc w:val="both"/>
        <w:rPr>
          <w:lang w:val="ru-RU"/>
        </w:rPr>
      </w:pPr>
      <w:r w:rsidRPr="00D236A2">
        <w:rPr>
          <w:spacing w:val="-1"/>
          <w:lang w:val="ru-RU"/>
        </w:rPr>
        <w:t>Понятие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жизни.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3"/>
          <w:lang w:val="ru-RU"/>
        </w:rPr>
        <w:t>Признаки</w:t>
      </w:r>
      <w:r w:rsidRPr="00D236A2">
        <w:rPr>
          <w:spacing w:val="24"/>
          <w:lang w:val="ru-RU"/>
        </w:rPr>
        <w:t xml:space="preserve"> </w:t>
      </w:r>
      <w:r w:rsidRPr="00D236A2">
        <w:rPr>
          <w:lang w:val="ru-RU"/>
        </w:rPr>
        <w:t>живого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(клеточное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строение,</w:t>
      </w:r>
      <w:r w:rsidRPr="00D236A2">
        <w:rPr>
          <w:spacing w:val="24"/>
          <w:lang w:val="ru-RU"/>
        </w:rPr>
        <w:t xml:space="preserve"> </w:t>
      </w:r>
      <w:r w:rsidRPr="00D236A2">
        <w:rPr>
          <w:lang w:val="ru-RU"/>
        </w:rPr>
        <w:t>питание,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дыхание,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выделение,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3"/>
          <w:lang w:val="ru-RU"/>
        </w:rPr>
        <w:t>рост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другие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признаки).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Объекты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живой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3"/>
          <w:lang w:val="ru-RU"/>
        </w:rPr>
        <w:t>неживой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природы,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сравнение.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Живая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неживая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природа</w:t>
      </w:r>
      <w:r w:rsidRPr="00D236A2">
        <w:rPr>
          <w:spacing w:val="7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единое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3"/>
          <w:lang w:val="ru-RU"/>
        </w:rPr>
        <w:t>целое.</w:t>
      </w:r>
    </w:p>
    <w:p w:rsidR="004E2DD5" w:rsidRPr="00D236A2" w:rsidRDefault="009222FE">
      <w:pPr>
        <w:pStyle w:val="a3"/>
        <w:spacing w:line="263" w:lineRule="auto"/>
        <w:ind w:right="121"/>
        <w:jc w:val="both"/>
        <w:rPr>
          <w:lang w:val="ru-RU"/>
        </w:rPr>
      </w:pPr>
      <w:r w:rsidRPr="00D236A2">
        <w:rPr>
          <w:spacing w:val="-2"/>
          <w:lang w:val="ru-RU"/>
        </w:rPr>
        <w:t>Биология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система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4"/>
          <w:lang w:val="ru-RU"/>
        </w:rPr>
        <w:t>наук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живой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природе.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Основные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2"/>
          <w:lang w:val="ru-RU"/>
        </w:rPr>
        <w:t>разделы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биологии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(ботаника,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3"/>
          <w:lang w:val="ru-RU"/>
        </w:rPr>
        <w:t>зоология,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экология,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цитология,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анатомия,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3"/>
          <w:lang w:val="ru-RU"/>
        </w:rPr>
        <w:t>физиология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другие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разделы).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Профессии,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связанные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биологией: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врач,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ветеринар,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психолог,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агроном,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1"/>
          <w:lang w:val="ru-RU"/>
        </w:rPr>
        <w:t>животновод</w:t>
      </w:r>
      <w:r w:rsidRPr="00D236A2">
        <w:rPr>
          <w:spacing w:val="4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3"/>
          <w:lang w:val="ru-RU"/>
        </w:rPr>
        <w:t>другие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2"/>
          <w:lang w:val="ru-RU"/>
        </w:rPr>
        <w:t>(4–5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профессий).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Связь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40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другими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науками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(математика,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география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другие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науки).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биологии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познании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окружающего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мира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практической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современного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a3"/>
        <w:spacing w:line="263" w:lineRule="auto"/>
        <w:ind w:right="123"/>
        <w:jc w:val="both"/>
        <w:rPr>
          <w:lang w:val="ru-RU"/>
        </w:rPr>
      </w:pPr>
      <w:r w:rsidRPr="00D236A2">
        <w:rPr>
          <w:spacing w:val="-1"/>
          <w:lang w:val="ru-RU"/>
        </w:rPr>
        <w:t>Кабинет</w:t>
      </w:r>
      <w:r w:rsidRPr="00D236A2">
        <w:rPr>
          <w:spacing w:val="-6"/>
          <w:lang w:val="ru-RU"/>
        </w:rPr>
        <w:t xml:space="preserve"> </w:t>
      </w:r>
      <w:r w:rsidRPr="00D236A2">
        <w:rPr>
          <w:spacing w:val="-2"/>
          <w:lang w:val="ru-RU"/>
        </w:rPr>
        <w:t>биологии.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Правила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поведения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кабинете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биологическими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приборами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инструментами.</w:t>
      </w:r>
    </w:p>
    <w:p w:rsidR="004E2DD5" w:rsidRPr="00D236A2" w:rsidRDefault="009222FE">
      <w:pPr>
        <w:pStyle w:val="a3"/>
        <w:spacing w:before="1" w:line="263" w:lineRule="auto"/>
        <w:ind w:right="108"/>
        <w:jc w:val="both"/>
        <w:rPr>
          <w:lang w:val="ru-RU"/>
        </w:rPr>
      </w:pPr>
      <w:r w:rsidRPr="00D236A2">
        <w:rPr>
          <w:spacing w:val="-2"/>
          <w:lang w:val="ru-RU"/>
        </w:rPr>
        <w:t>Биологические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термины,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понятия,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3"/>
          <w:lang w:val="ru-RU"/>
        </w:rPr>
        <w:t>символы.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Источники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биологических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знаний.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4"/>
          <w:lang w:val="ru-RU"/>
        </w:rPr>
        <w:t>Поиск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информации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использованием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различных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>источников</w:t>
      </w:r>
      <w:r w:rsidRPr="00D236A2">
        <w:rPr>
          <w:lang w:val="ru-RU"/>
        </w:rPr>
        <w:t xml:space="preserve"> (н</w:t>
      </w:r>
      <w:r w:rsidRPr="00D236A2">
        <w:rPr>
          <w:spacing w:val="-3"/>
          <w:lang w:val="ru-RU"/>
        </w:rPr>
        <w:t>а</w:t>
      </w:r>
      <w:r w:rsidRPr="00D236A2">
        <w:rPr>
          <w:spacing w:val="-11"/>
          <w:lang w:val="ru-RU"/>
        </w:rPr>
        <w:t>у</w:t>
      </w:r>
      <w:r w:rsidRPr="00D236A2">
        <w:rPr>
          <w:spacing w:val="2"/>
          <w:lang w:val="ru-RU"/>
        </w:rPr>
        <w:t>ч</w:t>
      </w:r>
      <w:r w:rsidRPr="00D236A2">
        <w:rPr>
          <w:lang w:val="ru-RU"/>
        </w:rPr>
        <w:t>н</w:t>
      </w:r>
      <w:r w:rsidRPr="00D236A2">
        <w:rPr>
          <w:spacing w:val="22"/>
          <w:lang w:val="ru-RU"/>
        </w:rPr>
        <w:t>о</w:t>
      </w:r>
      <w:r w:rsidRPr="00D236A2">
        <w:rPr>
          <w:lang w:val="ru-RU"/>
        </w:rPr>
        <w:t>-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2"/>
          <w:lang w:val="ru-RU"/>
        </w:rPr>
        <w:t>популярная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литература,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справочники,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Интернет).</w:t>
      </w:r>
    </w:p>
    <w:p w:rsidR="004E2DD5" w:rsidRPr="00D236A2" w:rsidRDefault="009222FE">
      <w:pPr>
        <w:pStyle w:val="2"/>
        <w:spacing w:before="116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Методы изучения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живой</w:t>
      </w:r>
      <w:r w:rsidRPr="00D236A2">
        <w:rPr>
          <w:spacing w:val="-2"/>
          <w:lang w:val="ru-RU"/>
        </w:rPr>
        <w:t xml:space="preserve"> природы</w:t>
      </w:r>
    </w:p>
    <w:p w:rsidR="004E2DD5" w:rsidRPr="00D236A2" w:rsidRDefault="009222FE">
      <w:pPr>
        <w:pStyle w:val="a3"/>
        <w:spacing w:before="31" w:line="263" w:lineRule="auto"/>
        <w:ind w:right="118"/>
        <w:jc w:val="both"/>
        <w:rPr>
          <w:lang w:val="ru-RU"/>
        </w:rPr>
      </w:pPr>
      <w:r w:rsidRPr="00D236A2">
        <w:rPr>
          <w:spacing w:val="-2"/>
          <w:lang w:val="ru-RU"/>
        </w:rPr>
        <w:t>Научные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методы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изучения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живой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природы: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наблюдение,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>эксперимент,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описание,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измерение,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классификация.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3"/>
          <w:lang w:val="ru-RU"/>
        </w:rPr>
        <w:t>Правила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Pr="00D236A2">
        <w:rPr>
          <w:spacing w:val="25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увеличительными</w:t>
      </w:r>
      <w:r w:rsidRPr="00D236A2">
        <w:rPr>
          <w:spacing w:val="77"/>
          <w:lang w:val="ru-RU"/>
        </w:rPr>
        <w:t xml:space="preserve"> </w:t>
      </w:r>
      <w:r w:rsidRPr="00D236A2">
        <w:rPr>
          <w:spacing w:val="-2"/>
          <w:lang w:val="ru-RU"/>
        </w:rPr>
        <w:t>приборами.</w:t>
      </w:r>
    </w:p>
    <w:p w:rsidR="004E2DD5" w:rsidRPr="00D236A2" w:rsidRDefault="009222FE">
      <w:pPr>
        <w:pStyle w:val="a3"/>
        <w:spacing w:line="263" w:lineRule="auto"/>
        <w:ind w:right="114"/>
        <w:jc w:val="both"/>
        <w:rPr>
          <w:lang w:val="ru-RU"/>
        </w:rPr>
      </w:pPr>
      <w:r w:rsidRPr="00D236A2">
        <w:rPr>
          <w:spacing w:val="-2"/>
          <w:lang w:val="ru-RU"/>
        </w:rPr>
        <w:t>Метод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описания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3"/>
          <w:lang w:val="ru-RU"/>
        </w:rPr>
        <w:t>биологии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(наглядный,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словесный,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схематический).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Метод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измерения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(инструменты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1"/>
          <w:lang w:val="ru-RU"/>
        </w:rPr>
        <w:t>измерения).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Наблюдение</w:t>
      </w:r>
      <w:r w:rsidRPr="00D236A2">
        <w:rPr>
          <w:spacing w:val="6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эксперимент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2"/>
          <w:lang w:val="ru-RU"/>
        </w:rPr>
        <w:t>ведущие</w:t>
      </w:r>
      <w:r w:rsidRPr="00D236A2">
        <w:rPr>
          <w:spacing w:val="87"/>
          <w:lang w:val="ru-RU"/>
        </w:rPr>
        <w:t xml:space="preserve"> </w:t>
      </w:r>
      <w:r w:rsidRPr="00D236A2">
        <w:rPr>
          <w:spacing w:val="-1"/>
          <w:lang w:val="ru-RU"/>
        </w:rPr>
        <w:t>методы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биологии.</w:t>
      </w:r>
    </w:p>
    <w:p w:rsidR="004E2DD5" w:rsidRPr="00D236A2" w:rsidRDefault="009222FE">
      <w:pPr>
        <w:pStyle w:val="3"/>
        <w:spacing w:before="131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6" w:line="263" w:lineRule="auto"/>
        <w:ind w:right="123"/>
        <w:jc w:val="both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лабораторного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оборудования: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термометры,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весы,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чашки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3"/>
          <w:lang w:val="ru-RU"/>
        </w:rPr>
        <w:t>Петри,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пробирки,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мензурки.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Правила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Pr="00D236A2">
        <w:rPr>
          <w:spacing w:val="8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оборудованием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школьном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кабинете.</w:t>
      </w:r>
    </w:p>
    <w:p w:rsidR="004E2DD5" w:rsidRPr="00D236A2" w:rsidRDefault="009222FE">
      <w:pPr>
        <w:pStyle w:val="a3"/>
        <w:spacing w:before="1" w:line="263" w:lineRule="auto"/>
        <w:ind w:right="127"/>
        <w:jc w:val="both"/>
        <w:rPr>
          <w:lang w:val="ru-RU"/>
        </w:rPr>
      </w:pPr>
      <w:r w:rsidRPr="00D236A2">
        <w:rPr>
          <w:spacing w:val="-2"/>
          <w:lang w:val="ru-RU"/>
        </w:rPr>
        <w:t>Ознакомление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устройством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лупы,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светового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микроскопа,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правила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ними.</w:t>
      </w:r>
    </w:p>
    <w:p w:rsidR="004E2DD5" w:rsidRPr="00D236A2" w:rsidRDefault="009222FE">
      <w:pPr>
        <w:pStyle w:val="a3"/>
        <w:spacing w:before="1" w:line="260" w:lineRule="auto"/>
        <w:ind w:right="115"/>
        <w:jc w:val="both"/>
        <w:rPr>
          <w:lang w:val="ru-RU"/>
        </w:rPr>
      </w:pPr>
      <w:r w:rsidRPr="00D236A2">
        <w:rPr>
          <w:spacing w:val="-2"/>
          <w:lang w:val="ru-RU"/>
        </w:rPr>
        <w:t>Ознакомление</w:t>
      </w:r>
      <w:r w:rsidRPr="00D236A2">
        <w:rPr>
          <w:spacing w:val="8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растительными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животными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клетками: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томата</w:t>
      </w:r>
      <w:r w:rsidRPr="00D236A2">
        <w:rPr>
          <w:spacing w:val="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3"/>
          <w:lang w:val="ru-RU"/>
        </w:rPr>
        <w:t>арбуза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(натуральные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препараты),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инфузории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туфельки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гидры</w:t>
      </w:r>
      <w:r w:rsidRPr="00D236A2">
        <w:rPr>
          <w:spacing w:val="-14"/>
          <w:lang w:val="ru-RU"/>
        </w:rPr>
        <w:t xml:space="preserve"> </w:t>
      </w:r>
      <w:r w:rsidRPr="00D236A2">
        <w:rPr>
          <w:spacing w:val="-1"/>
          <w:lang w:val="ru-RU"/>
        </w:rPr>
        <w:t>(готовые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микропрепараты)</w:t>
      </w:r>
      <w:r w:rsidRPr="00D236A2">
        <w:rPr>
          <w:spacing w:val="65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помощью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лупы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светового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микроскопа.</w:t>
      </w:r>
    </w:p>
    <w:p w:rsidR="004E2DD5" w:rsidRPr="00D236A2" w:rsidRDefault="009222FE">
      <w:pPr>
        <w:pStyle w:val="3"/>
        <w:spacing w:before="134"/>
        <w:rPr>
          <w:b w:val="0"/>
          <w:bCs w:val="0"/>
          <w:i w:val="0"/>
          <w:lang w:val="ru-RU"/>
        </w:rPr>
      </w:pPr>
      <w:r w:rsidRPr="00D236A2">
        <w:rPr>
          <w:spacing w:val="-1"/>
          <w:lang w:val="ru-RU"/>
        </w:rPr>
        <w:t>Экскурсии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видеоэкскурсии</w:t>
      </w:r>
    </w:p>
    <w:p w:rsidR="004E2DD5" w:rsidRPr="00D236A2" w:rsidRDefault="009222FE">
      <w:pPr>
        <w:pStyle w:val="a3"/>
        <w:spacing w:before="24" w:line="257" w:lineRule="auto"/>
        <w:ind w:right="112"/>
        <w:jc w:val="both"/>
        <w:rPr>
          <w:lang w:val="ru-RU"/>
        </w:rPr>
      </w:pPr>
      <w:r w:rsidRPr="00D236A2">
        <w:rPr>
          <w:spacing w:val="-2"/>
          <w:lang w:val="ru-RU"/>
        </w:rPr>
        <w:t>Овладение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методами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изучения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живой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1"/>
          <w:lang w:val="ru-RU"/>
        </w:rPr>
        <w:t>природы</w:t>
      </w:r>
      <w:r w:rsidRPr="00D236A2">
        <w:rPr>
          <w:spacing w:val="25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наблюдением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экспериментом.</w:t>
      </w:r>
    </w:p>
    <w:p w:rsidR="004E2DD5" w:rsidRPr="00D236A2" w:rsidRDefault="009222FE">
      <w:pPr>
        <w:pStyle w:val="2"/>
        <w:spacing w:before="131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Организмы</w:t>
      </w:r>
      <w:r w:rsidRPr="00D236A2">
        <w:rPr>
          <w:lang w:val="ru-RU"/>
        </w:rPr>
        <w:t xml:space="preserve"> –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тела</w:t>
      </w:r>
      <w:r w:rsidRPr="00D236A2">
        <w:rPr>
          <w:spacing w:val="-3"/>
          <w:lang w:val="ru-RU"/>
        </w:rPr>
        <w:t xml:space="preserve"> живой</w:t>
      </w:r>
      <w:r w:rsidRPr="00D236A2">
        <w:rPr>
          <w:spacing w:val="-2"/>
          <w:lang w:val="ru-RU"/>
        </w:rPr>
        <w:t xml:space="preserve"> природы</w:t>
      </w:r>
    </w:p>
    <w:p w:rsidR="004E2DD5" w:rsidRPr="00D236A2" w:rsidRDefault="009222FE">
      <w:pPr>
        <w:pStyle w:val="a3"/>
        <w:spacing w:before="30" w:line="257" w:lineRule="auto"/>
        <w:ind w:right="119"/>
        <w:jc w:val="both"/>
        <w:rPr>
          <w:lang w:val="ru-RU"/>
        </w:rPr>
      </w:pPr>
      <w:r w:rsidRPr="00D236A2">
        <w:rPr>
          <w:spacing w:val="-1"/>
          <w:lang w:val="ru-RU"/>
        </w:rPr>
        <w:t>Понятие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об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организме.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Доядерные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ядерные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организмы.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Клетка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её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открытие.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Клеточное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строение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организмов.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Цитология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–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наука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о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клетке.</w:t>
      </w:r>
    </w:p>
    <w:p w:rsidR="004E2DD5" w:rsidRPr="00D236A2" w:rsidRDefault="004E2DD5">
      <w:pPr>
        <w:spacing w:line="257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63" w:lineRule="auto"/>
        <w:ind w:right="118" w:firstLine="0"/>
        <w:jc w:val="both"/>
        <w:rPr>
          <w:lang w:val="ru-RU"/>
        </w:rPr>
      </w:pPr>
      <w:r w:rsidRPr="00D236A2">
        <w:rPr>
          <w:spacing w:val="-2"/>
          <w:lang w:val="ru-RU"/>
        </w:rPr>
        <w:t>Клетка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наименьшая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единица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строения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организмов.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>Устройство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увеличительных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приборов: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лупы</w:t>
      </w:r>
      <w:r w:rsidRPr="00D236A2">
        <w:rPr>
          <w:spacing w:val="24"/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микроскопа.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клетки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под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световым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микроскопом: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клеточная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оболочка,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цитоплазма,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ядро.</w:t>
      </w:r>
    </w:p>
    <w:p w:rsidR="004E2DD5" w:rsidRPr="00D236A2" w:rsidRDefault="009222FE">
      <w:pPr>
        <w:pStyle w:val="a3"/>
        <w:spacing w:line="258" w:lineRule="auto"/>
        <w:ind w:right="124"/>
        <w:jc w:val="both"/>
        <w:rPr>
          <w:lang w:val="ru-RU"/>
        </w:rPr>
      </w:pPr>
      <w:r w:rsidRPr="00D236A2">
        <w:rPr>
          <w:spacing w:val="-2"/>
          <w:lang w:val="ru-RU"/>
        </w:rPr>
        <w:t>Одноклеточные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многоклеточные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организмы.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Клетки,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ткани,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органы,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органов.</w:t>
      </w:r>
    </w:p>
    <w:p w:rsidR="004E2DD5" w:rsidRPr="00D236A2" w:rsidRDefault="009222FE">
      <w:pPr>
        <w:pStyle w:val="a3"/>
        <w:spacing w:line="257" w:lineRule="auto"/>
        <w:ind w:right="125"/>
        <w:jc w:val="both"/>
        <w:rPr>
          <w:lang w:val="ru-RU"/>
        </w:rPr>
      </w:pPr>
      <w:r w:rsidRPr="00D236A2">
        <w:rPr>
          <w:spacing w:val="-2"/>
          <w:lang w:val="ru-RU"/>
        </w:rPr>
        <w:t>Жизнедеятельность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организмов.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2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3"/>
          <w:lang w:val="ru-RU"/>
        </w:rPr>
        <w:t>процессов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1"/>
          <w:lang w:val="ru-RU"/>
        </w:rPr>
        <w:t>растений,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животных,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бактерий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грибов.</w:t>
      </w:r>
    </w:p>
    <w:p w:rsidR="004E2DD5" w:rsidRPr="00D236A2" w:rsidRDefault="009222FE">
      <w:pPr>
        <w:pStyle w:val="a3"/>
        <w:spacing w:before="8" w:line="257" w:lineRule="auto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Свойства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организмов: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питание,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дыхание,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выделение,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движение,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размножение,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развитие,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раздражимость,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приспособленность.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Организм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единое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3"/>
          <w:lang w:val="ru-RU"/>
        </w:rPr>
        <w:t>целое.</w:t>
      </w:r>
    </w:p>
    <w:p w:rsidR="004E2DD5" w:rsidRPr="00D236A2" w:rsidRDefault="009222FE">
      <w:pPr>
        <w:pStyle w:val="a3"/>
        <w:spacing w:before="1" w:line="259" w:lineRule="auto"/>
        <w:ind w:right="123"/>
        <w:jc w:val="both"/>
        <w:rPr>
          <w:lang w:val="ru-RU"/>
        </w:rPr>
      </w:pPr>
      <w:r w:rsidRPr="00D236A2">
        <w:rPr>
          <w:spacing w:val="-2"/>
          <w:lang w:val="ru-RU"/>
        </w:rPr>
        <w:t>Разнообразие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организмов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классификация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(таксоны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биологии: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царства,</w:t>
      </w:r>
      <w:r w:rsidRPr="00D236A2">
        <w:rPr>
          <w:spacing w:val="69"/>
          <w:lang w:val="ru-RU"/>
        </w:rPr>
        <w:t xml:space="preserve"> </w:t>
      </w:r>
      <w:r w:rsidRPr="00D236A2">
        <w:rPr>
          <w:lang w:val="ru-RU"/>
        </w:rPr>
        <w:t>типы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(отделы),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3"/>
          <w:lang w:val="ru-RU"/>
        </w:rPr>
        <w:t>классы,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отряды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(порядки),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семейства,</w:t>
      </w:r>
      <w:r w:rsidRPr="00D236A2">
        <w:rPr>
          <w:spacing w:val="5"/>
          <w:lang w:val="ru-RU"/>
        </w:rPr>
        <w:t xml:space="preserve"> </w:t>
      </w:r>
      <w:r w:rsidRPr="00D236A2">
        <w:rPr>
          <w:lang w:val="ru-RU"/>
        </w:rPr>
        <w:t>роды,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виды.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Бактерии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3"/>
          <w:lang w:val="ru-RU"/>
        </w:rPr>
        <w:t>вирусы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формы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1"/>
          <w:lang w:val="ru-RU"/>
        </w:rPr>
        <w:t>жизни.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бактерий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3"/>
          <w:lang w:val="ru-RU"/>
        </w:rPr>
        <w:t>вирусов</w:t>
      </w:r>
      <w:r w:rsidRPr="00D236A2">
        <w:rPr>
          <w:spacing w:val="6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2"/>
          <w:lang w:val="ru-RU"/>
        </w:rPr>
        <w:t>природе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3"/>
        <w:jc w:val="both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23" w:line="257" w:lineRule="auto"/>
        <w:ind w:right="122"/>
        <w:jc w:val="both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клеток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кожицы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3"/>
          <w:lang w:val="ru-RU"/>
        </w:rPr>
        <w:t>чешуи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лука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под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3"/>
          <w:lang w:val="ru-RU"/>
        </w:rPr>
        <w:t>лупой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микроскопом</w:t>
      </w:r>
      <w:r w:rsidRPr="00D236A2">
        <w:rPr>
          <w:spacing w:val="18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самостоятельно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приготовленного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микропрепарата).</w:t>
      </w:r>
    </w:p>
    <w:p w:rsidR="004E2DD5" w:rsidRPr="00D236A2" w:rsidRDefault="009222FE">
      <w:pPr>
        <w:pStyle w:val="a3"/>
        <w:spacing w:before="1" w:line="257" w:lineRule="auto"/>
        <w:ind w:left="680" w:right="2778" w:firstLine="0"/>
        <w:rPr>
          <w:lang w:val="ru-RU"/>
        </w:rPr>
      </w:pPr>
      <w:r w:rsidRPr="00D236A2">
        <w:rPr>
          <w:spacing w:val="-2"/>
          <w:lang w:val="ru-RU"/>
        </w:rPr>
        <w:t>Ознакомление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принципами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систематики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организмов.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Наблюдение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за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потреблением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воды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растением.</w:t>
      </w:r>
    </w:p>
    <w:p w:rsidR="004E2DD5" w:rsidRPr="00D236A2" w:rsidRDefault="009222FE">
      <w:pPr>
        <w:pStyle w:val="2"/>
        <w:spacing w:before="130"/>
        <w:jc w:val="both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 xml:space="preserve">Организмы </w:t>
      </w:r>
      <w:r w:rsidRPr="00D236A2">
        <w:rPr>
          <w:lang w:val="ru-RU"/>
        </w:rPr>
        <w:t>и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среда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3"/>
          <w:lang w:val="ru-RU"/>
        </w:rPr>
        <w:t>обитания</w:t>
      </w:r>
    </w:p>
    <w:p w:rsidR="004E2DD5" w:rsidRPr="00D236A2" w:rsidRDefault="009222FE">
      <w:pPr>
        <w:pStyle w:val="a3"/>
        <w:spacing w:before="24" w:line="259" w:lineRule="auto"/>
        <w:ind w:right="112"/>
        <w:jc w:val="both"/>
        <w:rPr>
          <w:lang w:val="ru-RU"/>
        </w:rPr>
      </w:pPr>
      <w:r w:rsidRPr="00D236A2">
        <w:rPr>
          <w:spacing w:val="-1"/>
          <w:lang w:val="ru-RU"/>
        </w:rPr>
        <w:t>Понятие</w:t>
      </w:r>
      <w:r w:rsidRPr="00D236A2">
        <w:rPr>
          <w:spacing w:val="68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1"/>
          <w:lang w:val="ru-RU"/>
        </w:rPr>
        <w:t>среде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1"/>
          <w:lang w:val="ru-RU"/>
        </w:rPr>
        <w:t>обитания.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Водная,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наземно-воздушная,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почвенная,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внутриорганизменная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среды</w:t>
      </w:r>
      <w:r w:rsidRPr="00D236A2">
        <w:rPr>
          <w:spacing w:val="-14"/>
          <w:lang w:val="ru-RU"/>
        </w:rPr>
        <w:t xml:space="preserve"> </w:t>
      </w:r>
      <w:r w:rsidRPr="00D236A2">
        <w:rPr>
          <w:spacing w:val="-1"/>
          <w:lang w:val="ru-RU"/>
        </w:rPr>
        <w:t>обитания.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Представители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3"/>
          <w:lang w:val="ru-RU"/>
        </w:rPr>
        <w:t>сред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обитания.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3"/>
          <w:lang w:val="ru-RU"/>
        </w:rPr>
        <w:t>сред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обитания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организмов.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>Приспособления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организмов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среде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обитания.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Сезонные</w:t>
      </w:r>
      <w:r w:rsidRPr="00D236A2">
        <w:rPr>
          <w:spacing w:val="-1"/>
          <w:lang w:val="ru-RU"/>
        </w:rPr>
        <w:t xml:space="preserve"> изменения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организмов.</w:t>
      </w:r>
    </w:p>
    <w:p w:rsidR="004E2DD5" w:rsidRPr="00D236A2" w:rsidRDefault="009222FE">
      <w:pPr>
        <w:pStyle w:val="3"/>
        <w:jc w:val="both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23" w:line="258" w:lineRule="auto"/>
        <w:ind w:right="118"/>
        <w:jc w:val="both"/>
        <w:rPr>
          <w:lang w:val="ru-RU"/>
        </w:rPr>
      </w:pPr>
      <w:r w:rsidRPr="00D236A2">
        <w:rPr>
          <w:spacing w:val="-2"/>
          <w:lang w:val="ru-RU"/>
        </w:rPr>
        <w:t>Выявление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приспособлений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организмов</w:t>
      </w:r>
      <w:r w:rsidRPr="00D236A2">
        <w:rPr>
          <w:lang w:val="ru-RU"/>
        </w:rPr>
        <w:t xml:space="preserve"> к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среде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обитания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конкретных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примерах).</w:t>
      </w:r>
    </w:p>
    <w:p w:rsidR="004E2DD5" w:rsidRPr="00D236A2" w:rsidRDefault="009222FE">
      <w:pPr>
        <w:pStyle w:val="3"/>
        <w:spacing w:before="130"/>
        <w:jc w:val="both"/>
        <w:rPr>
          <w:b w:val="0"/>
          <w:bCs w:val="0"/>
          <w:i w:val="0"/>
          <w:lang w:val="ru-RU"/>
        </w:rPr>
      </w:pPr>
      <w:r w:rsidRPr="00D236A2">
        <w:rPr>
          <w:spacing w:val="-1"/>
          <w:lang w:val="ru-RU"/>
        </w:rPr>
        <w:t>Экскурсии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видеоэкскурсии</w:t>
      </w:r>
    </w:p>
    <w:p w:rsidR="004E2DD5" w:rsidRPr="00D236A2" w:rsidRDefault="009222FE">
      <w:pPr>
        <w:pStyle w:val="a3"/>
        <w:spacing w:before="23"/>
        <w:ind w:left="680" w:firstLine="0"/>
        <w:rPr>
          <w:lang w:val="ru-RU"/>
        </w:rPr>
      </w:pPr>
      <w:r w:rsidRPr="00D236A2">
        <w:rPr>
          <w:spacing w:val="-1"/>
          <w:lang w:val="ru-RU"/>
        </w:rPr>
        <w:t>Растительный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животный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мир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родного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края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(краеведение).</w:t>
      </w:r>
    </w:p>
    <w:p w:rsidR="004E2DD5" w:rsidRPr="00D236A2" w:rsidRDefault="009222FE">
      <w:pPr>
        <w:pStyle w:val="2"/>
        <w:spacing w:before="146"/>
        <w:jc w:val="both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Природные</w:t>
      </w:r>
      <w:r w:rsidRPr="00D236A2">
        <w:rPr>
          <w:spacing w:val="-1"/>
          <w:lang w:val="ru-RU"/>
        </w:rPr>
        <w:t xml:space="preserve"> сообщества</w:t>
      </w:r>
    </w:p>
    <w:p w:rsidR="004E2DD5" w:rsidRPr="00D236A2" w:rsidRDefault="009222FE">
      <w:pPr>
        <w:pStyle w:val="a3"/>
        <w:spacing w:before="23" w:line="258" w:lineRule="auto"/>
        <w:ind w:right="113"/>
        <w:jc w:val="both"/>
        <w:rPr>
          <w:lang w:val="ru-RU"/>
        </w:rPr>
      </w:pPr>
      <w:r w:rsidRPr="00D236A2">
        <w:rPr>
          <w:spacing w:val="-1"/>
          <w:lang w:val="ru-RU"/>
        </w:rPr>
        <w:t>Понятие</w:t>
      </w:r>
      <w:r w:rsidRPr="00D236A2">
        <w:rPr>
          <w:spacing w:val="8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природном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3"/>
          <w:lang w:val="ru-RU"/>
        </w:rPr>
        <w:t>сообществе.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Взаимосвязи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организмов</w:t>
      </w:r>
      <w:r w:rsidRPr="00D236A2">
        <w:rPr>
          <w:spacing w:val="8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2"/>
          <w:lang w:val="ru-RU"/>
        </w:rPr>
        <w:t>природных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сообществах.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3"/>
          <w:lang w:val="ru-RU"/>
        </w:rPr>
        <w:t>Пищевые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связи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2"/>
          <w:lang w:val="ru-RU"/>
        </w:rPr>
        <w:t>сообществах.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3"/>
          <w:lang w:val="ru-RU"/>
        </w:rPr>
        <w:t>Пищевые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звенья,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1"/>
          <w:lang w:val="ru-RU"/>
        </w:rPr>
        <w:t>цепи</w:t>
      </w:r>
      <w:r w:rsidRPr="00D236A2">
        <w:rPr>
          <w:spacing w:val="-1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сети</w:t>
      </w:r>
      <w:r w:rsidRPr="00D236A2">
        <w:rPr>
          <w:spacing w:val="-19"/>
          <w:lang w:val="ru-RU"/>
        </w:rPr>
        <w:t xml:space="preserve"> </w:t>
      </w:r>
      <w:r w:rsidRPr="00D236A2">
        <w:rPr>
          <w:spacing w:val="-2"/>
          <w:lang w:val="ru-RU"/>
        </w:rPr>
        <w:t>питания.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Производители,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потребители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разрушители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органических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веществ</w:t>
      </w:r>
      <w:r w:rsidRPr="00D236A2">
        <w:rPr>
          <w:spacing w:val="34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1"/>
          <w:lang w:val="ru-RU"/>
        </w:rPr>
        <w:t>природных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сообществах.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Примеры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природных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сообществ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(лес,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пруд,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озеро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другие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природные</w:t>
      </w:r>
      <w:r w:rsidRPr="00D236A2">
        <w:rPr>
          <w:spacing w:val="-1"/>
          <w:lang w:val="ru-RU"/>
        </w:rPr>
        <w:t xml:space="preserve"> сообщества).</w:t>
      </w:r>
    </w:p>
    <w:p w:rsidR="004E2DD5" w:rsidRPr="00D236A2" w:rsidRDefault="009222FE">
      <w:pPr>
        <w:pStyle w:val="a3"/>
        <w:spacing w:before="6" w:line="257" w:lineRule="auto"/>
        <w:ind w:right="125"/>
        <w:jc w:val="both"/>
        <w:rPr>
          <w:lang w:val="ru-RU"/>
        </w:rPr>
      </w:pPr>
      <w:r w:rsidRPr="00D236A2">
        <w:rPr>
          <w:spacing w:val="-2"/>
          <w:lang w:val="ru-RU"/>
        </w:rPr>
        <w:t>Искусственные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2"/>
          <w:lang w:val="ru-RU"/>
        </w:rPr>
        <w:t>сообщества,</w:t>
      </w:r>
      <w:r w:rsidRPr="00D236A2">
        <w:rPr>
          <w:lang w:val="ru-RU"/>
        </w:rPr>
        <w:t xml:space="preserve"> их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отличительные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2"/>
          <w:lang w:val="ru-RU"/>
        </w:rPr>
        <w:t>признаки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от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природных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2"/>
          <w:lang w:val="ru-RU"/>
        </w:rPr>
        <w:t>сообществ.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Причины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неустойчивости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искусственных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3"/>
          <w:lang w:val="ru-RU"/>
        </w:rPr>
        <w:t>сообществ.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2"/>
          <w:lang w:val="ru-RU"/>
        </w:rPr>
        <w:t>искусственных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 xml:space="preserve">сообществ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lang w:val="ru-RU"/>
        </w:rPr>
        <w:t>жизни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a3"/>
        <w:spacing w:before="1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Природные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зоны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Земли,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их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обитатели.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Флора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фауна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природных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зон.</w:t>
      </w:r>
    </w:p>
    <w:p w:rsidR="004E2DD5" w:rsidRPr="00D236A2" w:rsidRDefault="009222FE">
      <w:pPr>
        <w:pStyle w:val="a3"/>
        <w:spacing w:before="31"/>
        <w:ind w:firstLine="0"/>
        <w:jc w:val="both"/>
        <w:rPr>
          <w:lang w:val="ru-RU"/>
        </w:rPr>
      </w:pPr>
      <w:r w:rsidRPr="00D236A2">
        <w:rPr>
          <w:spacing w:val="-2"/>
          <w:lang w:val="ru-RU"/>
        </w:rPr>
        <w:t>Ландшафты: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природные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культурные.</w:t>
      </w:r>
    </w:p>
    <w:p w:rsidR="004E2DD5" w:rsidRPr="00D236A2" w:rsidRDefault="004E2DD5">
      <w:pPr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11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3"/>
        <w:spacing w:before="64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24" w:line="257" w:lineRule="auto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искусственных сообществ</w:t>
      </w:r>
      <w:r w:rsidRPr="00D236A2">
        <w:rPr>
          <w:spacing w:val="-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3"/>
          <w:lang w:val="ru-RU"/>
        </w:rPr>
        <w:t>их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1"/>
          <w:lang w:val="ru-RU"/>
        </w:rPr>
        <w:t>обитателей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примере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аквариума</w:t>
      </w:r>
      <w:r w:rsidRPr="00D236A2">
        <w:rPr>
          <w:spacing w:val="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других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искусственных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сообществ).</w:t>
      </w:r>
    </w:p>
    <w:p w:rsidR="004E2DD5" w:rsidRPr="00D236A2" w:rsidRDefault="009222FE">
      <w:pPr>
        <w:pStyle w:val="3"/>
        <w:spacing w:before="130"/>
        <w:rPr>
          <w:b w:val="0"/>
          <w:bCs w:val="0"/>
          <w:i w:val="0"/>
          <w:lang w:val="ru-RU"/>
        </w:rPr>
      </w:pPr>
      <w:r w:rsidRPr="00D236A2">
        <w:rPr>
          <w:spacing w:val="-1"/>
          <w:lang w:val="ru-RU"/>
        </w:rPr>
        <w:t>Экскурсии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видеоэкскурсии</w:t>
      </w:r>
    </w:p>
    <w:p w:rsidR="004E2DD5" w:rsidRPr="00D236A2" w:rsidRDefault="009222FE">
      <w:pPr>
        <w:pStyle w:val="a3"/>
        <w:spacing w:before="24" w:line="257" w:lineRule="auto"/>
        <w:ind w:right="129"/>
        <w:jc w:val="both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природных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 xml:space="preserve">сообществ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3"/>
          <w:lang w:val="ru-RU"/>
        </w:rPr>
        <w:t>леса,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озера,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пруда,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4"/>
          <w:lang w:val="ru-RU"/>
        </w:rPr>
        <w:t>луга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других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природных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сообществ.).</w:t>
      </w:r>
    </w:p>
    <w:p w:rsidR="004E2DD5" w:rsidRPr="00D236A2" w:rsidRDefault="009222FE">
      <w:pPr>
        <w:pStyle w:val="a3"/>
        <w:spacing w:before="1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сезонных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явлений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природных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сообществ.</w:t>
      </w:r>
    </w:p>
    <w:p w:rsidR="004E2DD5" w:rsidRPr="00D236A2" w:rsidRDefault="009222FE">
      <w:pPr>
        <w:pStyle w:val="2"/>
        <w:spacing w:before="154"/>
        <w:rPr>
          <w:b w:val="0"/>
          <w:bCs w:val="0"/>
          <w:lang w:val="ru-RU"/>
        </w:rPr>
      </w:pPr>
      <w:r w:rsidRPr="00D236A2">
        <w:rPr>
          <w:lang w:val="ru-RU"/>
        </w:rPr>
        <w:t>Живая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3"/>
          <w:lang w:val="ru-RU"/>
        </w:rPr>
        <w:t xml:space="preserve">природа </w:t>
      </w:r>
      <w:r w:rsidRPr="00D236A2">
        <w:rPr>
          <w:lang w:val="ru-RU"/>
        </w:rPr>
        <w:t>и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человек</w:t>
      </w:r>
    </w:p>
    <w:p w:rsidR="004E2DD5" w:rsidRPr="00D236A2" w:rsidRDefault="009222FE">
      <w:pPr>
        <w:pStyle w:val="a3"/>
        <w:spacing w:before="23" w:line="259" w:lineRule="auto"/>
        <w:ind w:right="117"/>
        <w:jc w:val="both"/>
        <w:rPr>
          <w:lang w:val="ru-RU"/>
        </w:rPr>
      </w:pPr>
      <w:r w:rsidRPr="00D236A2">
        <w:rPr>
          <w:spacing w:val="-2"/>
          <w:lang w:val="ru-RU"/>
        </w:rPr>
        <w:t>Изменения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природе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связи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развитием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сельского</w:t>
      </w:r>
      <w:r w:rsidRPr="00D236A2">
        <w:rPr>
          <w:spacing w:val="12"/>
          <w:lang w:val="ru-RU"/>
        </w:rPr>
        <w:t xml:space="preserve"> </w:t>
      </w:r>
      <w:r w:rsidRPr="00D236A2">
        <w:rPr>
          <w:lang w:val="ru-RU"/>
        </w:rPr>
        <w:t>хозяйства,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производства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3"/>
          <w:lang w:val="ru-RU"/>
        </w:rPr>
        <w:t>ростом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численности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населения.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Влияние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человека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3"/>
          <w:lang w:val="ru-RU"/>
        </w:rPr>
        <w:t>живую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1"/>
          <w:lang w:val="ru-RU"/>
        </w:rPr>
        <w:t>природу</w:t>
      </w:r>
      <w:r w:rsidRPr="00D236A2">
        <w:rPr>
          <w:spacing w:val="48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1"/>
          <w:lang w:val="ru-RU"/>
        </w:rPr>
        <w:t>ходе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истории.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Глобальные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экологические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проблемы.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Загрязнение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воздушной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водной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оболочек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1"/>
          <w:lang w:val="ru-RU"/>
        </w:rPr>
        <w:t>Земли,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потери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1"/>
          <w:lang w:val="ru-RU"/>
        </w:rPr>
        <w:t>почв,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предотвращение.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4"/>
          <w:lang w:val="ru-RU"/>
        </w:rPr>
        <w:t>Пути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2"/>
          <w:lang w:val="ru-RU"/>
        </w:rPr>
        <w:t>сохранения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биологического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разнообразия.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Охраняемые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территории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(заповедники,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заказники,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национальные</w:t>
      </w:r>
      <w:r w:rsidRPr="00D236A2">
        <w:rPr>
          <w:spacing w:val="-1"/>
          <w:lang w:val="ru-RU"/>
        </w:rPr>
        <w:t xml:space="preserve"> парки,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памятники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природы).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Красная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книга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Российской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Федерации.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Осознание</w:t>
      </w:r>
      <w:r w:rsidRPr="00D236A2">
        <w:rPr>
          <w:spacing w:val="-1"/>
          <w:lang w:val="ru-RU"/>
        </w:rPr>
        <w:t xml:space="preserve"> жизни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великой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ценности.</w:t>
      </w:r>
    </w:p>
    <w:p w:rsidR="004E2DD5" w:rsidRPr="00D236A2" w:rsidRDefault="009222FE">
      <w:pPr>
        <w:pStyle w:val="3"/>
        <w:rPr>
          <w:b w:val="0"/>
          <w:bCs w:val="0"/>
          <w:i w:val="0"/>
          <w:lang w:val="ru-RU"/>
        </w:rPr>
      </w:pPr>
      <w:r w:rsidRPr="00D236A2">
        <w:rPr>
          <w:spacing w:val="-1"/>
          <w:lang w:val="ru-RU"/>
        </w:rPr>
        <w:t>Практические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работы</w:t>
      </w:r>
    </w:p>
    <w:p w:rsidR="004E2DD5" w:rsidRPr="00D236A2" w:rsidRDefault="009222FE">
      <w:pPr>
        <w:pStyle w:val="a3"/>
        <w:spacing w:before="17" w:line="263" w:lineRule="auto"/>
        <w:ind w:right="127"/>
        <w:jc w:val="both"/>
        <w:rPr>
          <w:lang w:val="ru-RU"/>
        </w:rPr>
      </w:pPr>
      <w:r w:rsidRPr="00D236A2">
        <w:rPr>
          <w:spacing w:val="-2"/>
          <w:lang w:val="ru-RU"/>
        </w:rPr>
        <w:t>Проведение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акции</w:t>
      </w:r>
      <w:r w:rsidRPr="00D236A2">
        <w:rPr>
          <w:spacing w:val="40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4"/>
          <w:lang w:val="ru-RU"/>
        </w:rPr>
        <w:t>уборке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мусора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в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ближайшем</w:t>
      </w:r>
      <w:r w:rsidR="00C87C10" w:rsidRPr="00D236A2">
        <w:rPr>
          <w:lang w:val="ru-RU"/>
        </w:rPr>
        <w:t xml:space="preserve"> </w:t>
      </w:r>
      <w:r w:rsidRPr="00D236A2">
        <w:rPr>
          <w:spacing w:val="-5"/>
          <w:lang w:val="ru-RU"/>
        </w:rPr>
        <w:t>лесу,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парке,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сквере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пришкольной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территории.</w:t>
      </w: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33"/>
          <w:szCs w:val="33"/>
          <w:lang w:val="ru-RU"/>
        </w:rPr>
      </w:pPr>
    </w:p>
    <w:p w:rsidR="004E2DD5" w:rsidRDefault="009222FE">
      <w:pPr>
        <w:pStyle w:val="2"/>
        <w:numPr>
          <w:ilvl w:val="0"/>
          <w:numId w:val="2"/>
        </w:numPr>
        <w:tabs>
          <w:tab w:val="left" w:pos="327"/>
        </w:tabs>
        <w:rPr>
          <w:b w:val="0"/>
          <w:bCs w:val="0"/>
        </w:rPr>
      </w:pPr>
      <w:bookmarkStart w:id="4" w:name="_bookmark3"/>
      <w:bookmarkEnd w:id="4"/>
      <w:r>
        <w:rPr>
          <w:spacing w:val="-2"/>
        </w:rPr>
        <w:t>КЛАСС</w:t>
      </w:r>
    </w:p>
    <w:p w:rsidR="004E2DD5" w:rsidRDefault="009222FE">
      <w:pPr>
        <w:spacing w:before="153"/>
        <w:ind w:left="1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Растительный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организм</w:t>
      </w:r>
    </w:p>
    <w:p w:rsidR="004E2DD5" w:rsidRPr="00D236A2" w:rsidRDefault="009222FE">
      <w:pPr>
        <w:pStyle w:val="a3"/>
        <w:spacing w:before="24" w:line="263" w:lineRule="auto"/>
        <w:ind w:right="122"/>
        <w:jc w:val="both"/>
        <w:rPr>
          <w:lang w:val="ru-RU"/>
        </w:rPr>
      </w:pPr>
      <w:r w:rsidRPr="00D236A2">
        <w:rPr>
          <w:spacing w:val="-2"/>
          <w:lang w:val="ru-RU"/>
        </w:rPr>
        <w:t>Ботаника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3"/>
          <w:lang w:val="ru-RU"/>
        </w:rPr>
        <w:t>наука</w:t>
      </w:r>
      <w:r w:rsidRPr="00D236A2">
        <w:rPr>
          <w:spacing w:val="21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растениях.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Разделы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ботаники.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Связь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ботаники</w:t>
      </w:r>
      <w:r w:rsidRPr="00D236A2">
        <w:rPr>
          <w:spacing w:val="24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другими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науками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техникой.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Общие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признаки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растений.</w:t>
      </w:r>
    </w:p>
    <w:p w:rsidR="004E2DD5" w:rsidRPr="00D236A2" w:rsidRDefault="009222FE">
      <w:pPr>
        <w:pStyle w:val="a3"/>
        <w:tabs>
          <w:tab w:val="left" w:pos="2514"/>
          <w:tab w:val="left" w:pos="3902"/>
          <w:tab w:val="left" w:pos="5038"/>
          <w:tab w:val="left" w:pos="6771"/>
          <w:tab w:val="left" w:pos="8721"/>
        </w:tabs>
        <w:spacing w:line="316" w:lineRule="exact"/>
        <w:ind w:left="680" w:firstLine="0"/>
        <w:rPr>
          <w:lang w:val="ru-RU"/>
        </w:rPr>
      </w:pPr>
      <w:r w:rsidRPr="00D236A2">
        <w:rPr>
          <w:spacing w:val="-2"/>
          <w:lang w:val="ru-RU"/>
        </w:rPr>
        <w:t>Разнообразие</w:t>
      </w:r>
      <w:r w:rsidRPr="00D236A2">
        <w:rPr>
          <w:spacing w:val="-2"/>
          <w:lang w:val="ru-RU"/>
        </w:rPr>
        <w:tab/>
      </w:r>
      <w:r w:rsidRPr="00D236A2">
        <w:rPr>
          <w:spacing w:val="-1"/>
          <w:w w:val="95"/>
          <w:lang w:val="ru-RU"/>
        </w:rPr>
        <w:t>растений.</w:t>
      </w:r>
      <w:r w:rsidRPr="00D236A2">
        <w:rPr>
          <w:spacing w:val="-1"/>
          <w:w w:val="95"/>
          <w:lang w:val="ru-RU"/>
        </w:rPr>
        <w:tab/>
      </w:r>
      <w:r w:rsidRPr="00D236A2">
        <w:rPr>
          <w:spacing w:val="-2"/>
          <w:lang w:val="ru-RU"/>
        </w:rPr>
        <w:t>Уровни</w:t>
      </w:r>
      <w:r w:rsidRPr="00D236A2">
        <w:rPr>
          <w:spacing w:val="-2"/>
          <w:lang w:val="ru-RU"/>
        </w:rPr>
        <w:tab/>
      </w:r>
      <w:r w:rsidRPr="00D236A2">
        <w:rPr>
          <w:spacing w:val="-1"/>
          <w:lang w:val="ru-RU"/>
        </w:rPr>
        <w:t>организации</w:t>
      </w:r>
      <w:r w:rsidRPr="00D236A2">
        <w:rPr>
          <w:spacing w:val="-1"/>
          <w:lang w:val="ru-RU"/>
        </w:rPr>
        <w:tab/>
        <w:t>растительного</w:t>
      </w:r>
      <w:r w:rsidRPr="00D236A2">
        <w:rPr>
          <w:spacing w:val="-1"/>
          <w:lang w:val="ru-RU"/>
        </w:rPr>
        <w:tab/>
        <w:t>организма.</w:t>
      </w:r>
    </w:p>
    <w:p w:rsidR="004E2DD5" w:rsidRPr="00D236A2" w:rsidRDefault="009222FE">
      <w:pPr>
        <w:pStyle w:val="a3"/>
        <w:spacing w:before="23"/>
        <w:ind w:firstLine="0"/>
        <w:rPr>
          <w:lang w:val="ru-RU"/>
        </w:rPr>
      </w:pPr>
      <w:r w:rsidRPr="00D236A2">
        <w:rPr>
          <w:spacing w:val="-1"/>
          <w:lang w:val="ru-RU"/>
        </w:rPr>
        <w:t>Высшие</w:t>
      </w:r>
      <w:r w:rsidRPr="00D236A2">
        <w:rPr>
          <w:lang w:val="ru-RU"/>
        </w:rPr>
        <w:t xml:space="preserve"> 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низшие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растения.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3"/>
          <w:lang w:val="ru-RU"/>
        </w:rPr>
        <w:t>Споровые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семенные</w:t>
      </w:r>
      <w:r w:rsidRPr="00D236A2">
        <w:rPr>
          <w:spacing w:val="-1"/>
          <w:lang w:val="ru-RU"/>
        </w:rPr>
        <w:t xml:space="preserve"> растения.</w:t>
      </w:r>
    </w:p>
    <w:p w:rsidR="004E2DD5" w:rsidRPr="00D236A2" w:rsidRDefault="009222FE">
      <w:pPr>
        <w:pStyle w:val="a3"/>
        <w:tabs>
          <w:tab w:val="left" w:pos="2565"/>
          <w:tab w:val="left" w:pos="3716"/>
          <w:tab w:val="left" w:pos="5147"/>
          <w:tab w:val="left" w:pos="7054"/>
          <w:tab w:val="left" w:pos="8162"/>
          <w:tab w:val="left" w:pos="8888"/>
        </w:tabs>
        <w:spacing w:before="24" w:line="260" w:lineRule="auto"/>
        <w:ind w:right="122"/>
        <w:jc w:val="right"/>
        <w:rPr>
          <w:lang w:val="ru-RU"/>
        </w:rPr>
      </w:pPr>
      <w:r w:rsidRPr="00D236A2">
        <w:rPr>
          <w:spacing w:val="-2"/>
          <w:lang w:val="ru-RU"/>
        </w:rPr>
        <w:t>Растительная</w:t>
      </w:r>
      <w:r w:rsidRPr="00D236A2">
        <w:rPr>
          <w:spacing w:val="-2"/>
          <w:lang w:val="ru-RU"/>
        </w:rPr>
        <w:tab/>
      </w:r>
      <w:r w:rsidRPr="00D236A2">
        <w:rPr>
          <w:spacing w:val="-2"/>
          <w:w w:val="95"/>
          <w:lang w:val="ru-RU"/>
        </w:rPr>
        <w:t>клетка.</w:t>
      </w:r>
      <w:r w:rsidRPr="00D236A2">
        <w:rPr>
          <w:spacing w:val="-2"/>
          <w:w w:val="95"/>
          <w:lang w:val="ru-RU"/>
        </w:rPr>
        <w:tab/>
      </w:r>
      <w:r w:rsidRPr="00D236A2">
        <w:rPr>
          <w:spacing w:val="-3"/>
          <w:w w:val="95"/>
          <w:lang w:val="ru-RU"/>
        </w:rPr>
        <w:t>Изучение</w:t>
      </w:r>
      <w:r w:rsidRPr="00D236A2">
        <w:rPr>
          <w:spacing w:val="-3"/>
          <w:w w:val="95"/>
          <w:lang w:val="ru-RU"/>
        </w:rPr>
        <w:tab/>
      </w:r>
      <w:r w:rsidRPr="00D236A2">
        <w:rPr>
          <w:spacing w:val="-1"/>
          <w:lang w:val="ru-RU"/>
        </w:rPr>
        <w:t>растительной</w:t>
      </w:r>
      <w:r w:rsidRPr="00D236A2">
        <w:rPr>
          <w:spacing w:val="-1"/>
          <w:lang w:val="ru-RU"/>
        </w:rPr>
        <w:tab/>
      </w:r>
      <w:r w:rsidRPr="00D236A2">
        <w:rPr>
          <w:spacing w:val="-2"/>
          <w:w w:val="95"/>
          <w:lang w:val="ru-RU"/>
        </w:rPr>
        <w:t>клетки</w:t>
      </w:r>
      <w:r w:rsidRPr="00D236A2">
        <w:rPr>
          <w:spacing w:val="-2"/>
          <w:w w:val="95"/>
          <w:lang w:val="ru-RU"/>
        </w:rPr>
        <w:tab/>
      </w:r>
      <w:r w:rsidRPr="00D236A2">
        <w:rPr>
          <w:spacing w:val="-2"/>
          <w:lang w:val="ru-RU"/>
        </w:rPr>
        <w:t>под</w:t>
      </w:r>
      <w:r w:rsidRPr="00D236A2">
        <w:rPr>
          <w:spacing w:val="-2"/>
          <w:lang w:val="ru-RU"/>
        </w:rPr>
        <w:tab/>
      </w:r>
      <w:r w:rsidRPr="00D236A2">
        <w:rPr>
          <w:spacing w:val="-2"/>
          <w:w w:val="95"/>
          <w:lang w:val="ru-RU"/>
        </w:rPr>
        <w:t>световым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микроскопом: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клеточная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оболочка,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ядро,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цитоплазма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(пластиды,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митохондрии,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вакуоли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клеточным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соком).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Растительные ткани.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Функции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растительных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1"/>
          <w:lang w:val="ru-RU"/>
        </w:rPr>
        <w:t>тканей.</w:t>
      </w:r>
    </w:p>
    <w:p w:rsidR="004E2DD5" w:rsidRPr="00D236A2" w:rsidRDefault="009222FE">
      <w:pPr>
        <w:pStyle w:val="a3"/>
        <w:spacing w:line="257" w:lineRule="auto"/>
        <w:ind w:right="126"/>
        <w:jc w:val="both"/>
        <w:rPr>
          <w:lang w:val="ru-RU"/>
        </w:rPr>
      </w:pPr>
      <w:r w:rsidRPr="00D236A2">
        <w:rPr>
          <w:spacing w:val="-2"/>
          <w:lang w:val="ru-RU"/>
        </w:rPr>
        <w:t>Органы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3"/>
          <w:lang w:val="ru-RU"/>
        </w:rPr>
        <w:t>органов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2"/>
          <w:lang w:val="ru-RU"/>
        </w:rPr>
        <w:t>растений.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органов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1"/>
          <w:lang w:val="ru-RU"/>
        </w:rPr>
        <w:t>растительного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организма,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связь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между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1"/>
          <w:lang w:val="ru-RU"/>
        </w:rPr>
        <w:t>собой.</w:t>
      </w:r>
    </w:p>
    <w:p w:rsidR="004E2DD5" w:rsidRPr="00D236A2" w:rsidRDefault="009222FE">
      <w:pPr>
        <w:pStyle w:val="3"/>
        <w:spacing w:before="138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6" w:line="257" w:lineRule="auto"/>
        <w:ind w:left="680" w:right="166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микроскопического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листа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водного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растения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элодеи.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растительных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тканей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(использование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микропрепаратов).</w:t>
      </w:r>
    </w:p>
    <w:p w:rsidR="004E2DD5" w:rsidRPr="00D236A2" w:rsidRDefault="009222FE">
      <w:pPr>
        <w:pStyle w:val="a3"/>
        <w:spacing w:before="8" w:line="257" w:lineRule="auto"/>
        <w:ind w:right="115"/>
        <w:jc w:val="both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внешнего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травянистого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цветкового</w:t>
      </w:r>
      <w:r w:rsidRPr="00D236A2">
        <w:rPr>
          <w:spacing w:val="48"/>
          <w:lang w:val="ru-RU"/>
        </w:rPr>
        <w:t xml:space="preserve"> </w:t>
      </w:r>
      <w:r w:rsidRPr="00D236A2">
        <w:rPr>
          <w:lang w:val="ru-RU"/>
        </w:rPr>
        <w:t>растения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живых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гербарных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1"/>
          <w:lang w:val="ru-RU"/>
        </w:rPr>
        <w:t>экземплярах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1"/>
          <w:lang w:val="ru-RU"/>
        </w:rPr>
        <w:t>растений):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3"/>
          <w:lang w:val="ru-RU"/>
        </w:rPr>
        <w:t>пастушья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сумка,</w:t>
      </w:r>
      <w:r w:rsidRPr="00D236A2">
        <w:rPr>
          <w:spacing w:val="-4"/>
          <w:lang w:val="ru-RU"/>
        </w:rPr>
        <w:t xml:space="preserve"> </w:t>
      </w:r>
      <w:r w:rsidRPr="00D236A2">
        <w:rPr>
          <w:lang w:val="ru-RU"/>
        </w:rPr>
        <w:t>редька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дикая,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лютик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едкий</w:t>
      </w:r>
      <w:r w:rsidRPr="00D236A2">
        <w:rPr>
          <w:spacing w:val="5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другие</w:t>
      </w:r>
      <w:r w:rsidRPr="00D236A2">
        <w:rPr>
          <w:spacing w:val="-1"/>
          <w:lang w:val="ru-RU"/>
        </w:rPr>
        <w:t xml:space="preserve"> растения.</w:t>
      </w:r>
    </w:p>
    <w:p w:rsidR="004E2DD5" w:rsidRPr="00D236A2" w:rsidRDefault="009222FE">
      <w:pPr>
        <w:pStyle w:val="a3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Обнаружение</w:t>
      </w:r>
      <w:r w:rsidRPr="00D236A2">
        <w:rPr>
          <w:spacing w:val="-1"/>
          <w:lang w:val="ru-RU"/>
        </w:rPr>
        <w:t xml:space="preserve"> неорганических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органических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веществ</w:t>
      </w:r>
      <w:r w:rsidRPr="00D236A2">
        <w:rPr>
          <w:spacing w:val="-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1"/>
          <w:lang w:val="ru-RU"/>
        </w:rPr>
        <w:t>растении.</w:t>
      </w:r>
    </w:p>
    <w:p w:rsidR="004E2DD5" w:rsidRPr="00D236A2" w:rsidRDefault="009222FE">
      <w:pPr>
        <w:pStyle w:val="3"/>
        <w:spacing w:before="161"/>
        <w:rPr>
          <w:b w:val="0"/>
          <w:bCs w:val="0"/>
          <w:i w:val="0"/>
          <w:lang w:val="ru-RU"/>
        </w:rPr>
      </w:pPr>
      <w:r w:rsidRPr="00D236A2">
        <w:rPr>
          <w:spacing w:val="-1"/>
          <w:lang w:val="ru-RU"/>
        </w:rPr>
        <w:t>Экскурсии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видеоэкскурсии</w:t>
      </w:r>
    </w:p>
    <w:p w:rsidR="004E2DD5" w:rsidRPr="00D236A2" w:rsidRDefault="009222FE">
      <w:pPr>
        <w:pStyle w:val="a3"/>
        <w:spacing w:before="16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Ознакомление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 xml:space="preserve">природе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цветковыми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растениями.</w:t>
      </w:r>
    </w:p>
    <w:p w:rsidR="004E2DD5" w:rsidRPr="00D236A2" w:rsidRDefault="004E2DD5">
      <w:pPr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4E2DD5" w:rsidRPr="00D236A2" w:rsidRDefault="009222FE">
      <w:pPr>
        <w:pStyle w:val="2"/>
        <w:spacing w:before="64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Строение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2"/>
          <w:lang w:val="ru-RU"/>
        </w:rPr>
        <w:t xml:space="preserve"> многообразие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покрытосеменных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</w:p>
    <w:p w:rsidR="004E2DD5" w:rsidRPr="00D236A2" w:rsidRDefault="009222FE">
      <w:pPr>
        <w:pStyle w:val="a3"/>
        <w:spacing w:before="24"/>
        <w:ind w:left="680" w:firstLine="0"/>
        <w:rPr>
          <w:lang w:val="ru-RU"/>
        </w:rPr>
      </w:pPr>
      <w:r w:rsidRPr="00D236A2">
        <w:rPr>
          <w:spacing w:val="-2"/>
          <w:lang w:val="ru-RU"/>
        </w:rPr>
        <w:t>Строение</w:t>
      </w:r>
      <w:r w:rsidRPr="00D236A2">
        <w:rPr>
          <w:spacing w:val="-1"/>
          <w:lang w:val="ru-RU"/>
        </w:rPr>
        <w:t xml:space="preserve"> семян.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 xml:space="preserve">Состав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строение семян.</w:t>
      </w:r>
    </w:p>
    <w:p w:rsidR="004E2DD5" w:rsidRPr="00D236A2" w:rsidRDefault="009222FE">
      <w:pPr>
        <w:pStyle w:val="a3"/>
        <w:spacing w:before="23" w:line="253" w:lineRule="auto"/>
        <w:ind w:right="109"/>
        <w:jc w:val="both"/>
        <w:rPr>
          <w:lang w:val="ru-RU"/>
        </w:rPr>
      </w:pPr>
      <w:r w:rsidRPr="00D236A2">
        <w:rPr>
          <w:lang w:val="ru-RU"/>
        </w:rPr>
        <w:t>Виды</w:t>
      </w:r>
      <w:r w:rsidRPr="00D236A2">
        <w:rPr>
          <w:spacing w:val="-14"/>
          <w:lang w:val="ru-RU"/>
        </w:rPr>
        <w:t xml:space="preserve"> </w:t>
      </w:r>
      <w:r w:rsidRPr="00D236A2">
        <w:rPr>
          <w:spacing w:val="-2"/>
          <w:lang w:val="ru-RU"/>
        </w:rPr>
        <w:t>корней</w:t>
      </w:r>
      <w:r w:rsidRPr="00D236A2">
        <w:rPr>
          <w:spacing w:val="-1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типы</w:t>
      </w:r>
      <w:r w:rsidRPr="00D236A2">
        <w:rPr>
          <w:spacing w:val="-13"/>
          <w:lang w:val="ru-RU"/>
        </w:rPr>
        <w:t xml:space="preserve"> </w:t>
      </w:r>
      <w:r w:rsidRPr="00D236A2">
        <w:rPr>
          <w:spacing w:val="-2"/>
          <w:lang w:val="ru-RU"/>
        </w:rPr>
        <w:t>корневых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2"/>
          <w:lang w:val="ru-RU"/>
        </w:rPr>
        <w:t>систем.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Видоизменения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корней.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 xml:space="preserve">Корень </w:t>
      </w:r>
      <w:r w:rsidRPr="00D236A2">
        <w:rPr>
          <w:lang w:val="ru-RU"/>
        </w:rPr>
        <w:t>–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3"/>
          <w:lang w:val="ru-RU"/>
        </w:rPr>
        <w:t>орган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почвенного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(минерального)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питания.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Корни</w:t>
      </w:r>
      <w:r w:rsidRPr="00D236A2">
        <w:rPr>
          <w:spacing w:val="1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корневые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системы.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Внешнее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внутреннее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строение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корня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2"/>
          <w:lang w:val="ru-RU"/>
        </w:rPr>
        <w:t>связи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-17"/>
          <w:lang w:val="ru-RU"/>
        </w:rPr>
        <w:t xml:space="preserve"> </w:t>
      </w:r>
      <w:r w:rsidRPr="00D236A2">
        <w:rPr>
          <w:lang w:val="ru-RU"/>
        </w:rPr>
        <w:t>функциями.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Корневой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чехлик.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1"/>
          <w:lang w:val="ru-RU"/>
        </w:rPr>
        <w:t>Зоны</w:t>
      </w:r>
      <w:r w:rsidRPr="00D236A2">
        <w:rPr>
          <w:spacing w:val="-14"/>
          <w:lang w:val="ru-RU"/>
        </w:rPr>
        <w:t xml:space="preserve"> </w:t>
      </w:r>
      <w:r w:rsidRPr="00D236A2">
        <w:rPr>
          <w:spacing w:val="-2"/>
          <w:lang w:val="ru-RU"/>
        </w:rPr>
        <w:t>корня.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Корневые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волоски.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Рост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корня.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Поглощение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корнями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4"/>
          <w:lang w:val="ru-RU"/>
        </w:rPr>
        <w:t>воды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минеральных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веществ,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необходимых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растению</w:t>
      </w:r>
      <w:r w:rsidRPr="00D236A2">
        <w:rPr>
          <w:spacing w:val="31"/>
          <w:lang w:val="ru-RU"/>
        </w:rPr>
        <w:t xml:space="preserve"> </w:t>
      </w:r>
      <w:r w:rsidRPr="00F5340A">
        <w:rPr>
          <w:spacing w:val="-2"/>
          <w:lang w:val="ru-RU"/>
        </w:rPr>
        <w:t>(корневое</w:t>
      </w:r>
      <w:r w:rsidRPr="00F5340A">
        <w:rPr>
          <w:spacing w:val="30"/>
          <w:lang w:val="ru-RU"/>
        </w:rPr>
        <w:t xml:space="preserve"> </w:t>
      </w:r>
      <w:r w:rsidRPr="00F5340A">
        <w:rPr>
          <w:spacing w:val="-1"/>
          <w:lang w:val="ru-RU"/>
        </w:rPr>
        <w:t>давление,</w:t>
      </w:r>
      <w:r w:rsidRPr="00F5340A">
        <w:rPr>
          <w:spacing w:val="45"/>
          <w:lang w:val="ru-RU"/>
        </w:rPr>
        <w:t xml:space="preserve"> </w:t>
      </w:r>
      <w:r w:rsidRPr="00F5340A">
        <w:rPr>
          <w:spacing w:val="-2"/>
          <w:lang w:val="ru-RU"/>
        </w:rPr>
        <w:t>осмос).</w:t>
      </w:r>
      <w:r w:rsidRPr="00F5340A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Видоизменение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корней.</w:t>
      </w:r>
    </w:p>
    <w:p w:rsidR="004E2DD5" w:rsidRPr="00D236A2" w:rsidRDefault="009222FE">
      <w:pPr>
        <w:pStyle w:val="a3"/>
        <w:spacing w:before="6" w:line="254" w:lineRule="auto"/>
        <w:ind w:right="125"/>
        <w:jc w:val="both"/>
        <w:rPr>
          <w:lang w:val="ru-RU"/>
        </w:rPr>
      </w:pPr>
      <w:r w:rsidRPr="00D236A2">
        <w:rPr>
          <w:spacing w:val="-2"/>
          <w:lang w:val="ru-RU"/>
        </w:rPr>
        <w:t>Побег.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Развитие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побега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из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почки.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стебля.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Внешнее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внутреннее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2"/>
          <w:lang w:val="ru-RU"/>
        </w:rPr>
        <w:t>листа.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Видоизменения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побегов: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корневище,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3"/>
          <w:lang w:val="ru-RU"/>
        </w:rPr>
        <w:t>клубень,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луковица.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5"/>
          <w:lang w:val="ru-RU"/>
        </w:rPr>
        <w:t>Их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строение,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биологическое</w:t>
      </w:r>
      <w:r w:rsidRPr="00D236A2">
        <w:rPr>
          <w:spacing w:val="4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2"/>
          <w:lang w:val="ru-RU"/>
        </w:rPr>
        <w:t>хозяйственное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значение.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Побег</w:t>
      </w:r>
      <w:r w:rsidRPr="00D236A2">
        <w:rPr>
          <w:spacing w:val="5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почки.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Листорасположение</w:t>
      </w:r>
      <w:r w:rsidRPr="00D236A2">
        <w:rPr>
          <w:spacing w:val="3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листовая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мозаика.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Строение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5"/>
          <w:lang w:val="ru-RU"/>
        </w:rPr>
        <w:t xml:space="preserve"> </w:t>
      </w:r>
      <w:r w:rsidRPr="00D236A2">
        <w:rPr>
          <w:lang w:val="ru-RU"/>
        </w:rPr>
        <w:t>функции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листа.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Простые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сложные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листья.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1"/>
          <w:lang w:val="ru-RU"/>
        </w:rPr>
        <w:t>Видоизменения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листьев.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внутреннего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листа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2"/>
          <w:lang w:val="ru-RU"/>
        </w:rPr>
        <w:t>связи</w:t>
      </w:r>
      <w:r w:rsidRPr="00D236A2">
        <w:rPr>
          <w:spacing w:val="40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функциями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(кожица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устьица,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основная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ткань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листа,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проводящие</w:t>
      </w:r>
      <w:r w:rsidRPr="00D236A2">
        <w:rPr>
          <w:spacing w:val="-1"/>
          <w:lang w:val="ru-RU"/>
        </w:rPr>
        <w:t xml:space="preserve"> пучки).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Лист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3"/>
          <w:lang w:val="ru-RU"/>
        </w:rPr>
        <w:t>орган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воздушного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питания.</w:t>
      </w:r>
    </w:p>
    <w:p w:rsidR="004E2DD5" w:rsidRPr="00D236A2" w:rsidRDefault="009222FE">
      <w:pPr>
        <w:pStyle w:val="a3"/>
        <w:tabs>
          <w:tab w:val="left" w:pos="2069"/>
          <w:tab w:val="left" w:pos="2478"/>
          <w:tab w:val="left" w:pos="4327"/>
          <w:tab w:val="left" w:pos="5593"/>
          <w:tab w:val="left" w:pos="7054"/>
          <w:tab w:val="left" w:pos="8208"/>
          <w:tab w:val="left" w:pos="9122"/>
        </w:tabs>
        <w:spacing w:line="320" w:lineRule="exact"/>
        <w:ind w:left="680" w:firstLine="0"/>
        <w:rPr>
          <w:lang w:val="ru-RU"/>
        </w:rPr>
      </w:pPr>
      <w:r w:rsidRPr="00D236A2">
        <w:rPr>
          <w:spacing w:val="-2"/>
          <w:lang w:val="ru-RU"/>
        </w:rPr>
        <w:t>Строение</w:t>
      </w:r>
      <w:r w:rsidRPr="00D236A2">
        <w:rPr>
          <w:lang w:val="ru-RU"/>
        </w:rPr>
        <w:tab/>
        <w:t>и</w:t>
      </w:r>
      <w:r w:rsidRPr="00D236A2">
        <w:rPr>
          <w:lang w:val="ru-RU"/>
        </w:rPr>
        <w:tab/>
      </w:r>
      <w:r w:rsidRPr="00D236A2">
        <w:rPr>
          <w:spacing w:val="-2"/>
          <w:lang w:val="ru-RU"/>
        </w:rPr>
        <w:t>разнообразие</w:t>
      </w:r>
      <w:r w:rsidRPr="00D236A2">
        <w:rPr>
          <w:lang w:val="ru-RU"/>
        </w:rPr>
        <w:tab/>
      </w:r>
      <w:r w:rsidRPr="00D236A2">
        <w:rPr>
          <w:spacing w:val="-1"/>
          <w:lang w:val="ru-RU"/>
        </w:rPr>
        <w:t>цветков.</w:t>
      </w:r>
      <w:r w:rsidRPr="00D236A2">
        <w:rPr>
          <w:lang w:val="ru-RU"/>
        </w:rPr>
        <w:tab/>
      </w:r>
      <w:r w:rsidRPr="00D236A2">
        <w:rPr>
          <w:spacing w:val="-2"/>
          <w:lang w:val="ru-RU"/>
        </w:rPr>
        <w:t>Соцветия.</w:t>
      </w:r>
      <w:r w:rsidRPr="00D236A2">
        <w:rPr>
          <w:lang w:val="ru-RU"/>
        </w:rPr>
        <w:tab/>
      </w:r>
      <w:r w:rsidRPr="00D236A2">
        <w:rPr>
          <w:spacing w:val="-2"/>
          <w:lang w:val="ru-RU"/>
        </w:rPr>
        <w:t>Плоды.</w:t>
      </w:r>
      <w:r w:rsidRPr="00D236A2">
        <w:rPr>
          <w:lang w:val="ru-RU"/>
        </w:rPr>
        <w:tab/>
      </w:r>
      <w:r w:rsidRPr="00D236A2">
        <w:rPr>
          <w:spacing w:val="-2"/>
          <w:lang w:val="ru-RU"/>
        </w:rPr>
        <w:t>Типы</w:t>
      </w:r>
      <w:r w:rsidRPr="00D236A2">
        <w:rPr>
          <w:lang w:val="ru-RU"/>
        </w:rPr>
        <w:tab/>
      </w:r>
      <w:r w:rsidRPr="00D236A2">
        <w:rPr>
          <w:spacing w:val="-3"/>
          <w:lang w:val="ru-RU"/>
        </w:rPr>
        <w:t>плодов.</w:t>
      </w:r>
    </w:p>
    <w:p w:rsidR="004E2DD5" w:rsidRPr="00D236A2" w:rsidRDefault="009222FE">
      <w:pPr>
        <w:pStyle w:val="a3"/>
        <w:spacing w:before="16"/>
        <w:ind w:firstLine="0"/>
        <w:rPr>
          <w:lang w:val="ru-RU"/>
        </w:rPr>
      </w:pPr>
      <w:r w:rsidRPr="00D236A2">
        <w:rPr>
          <w:spacing w:val="-2"/>
          <w:lang w:val="ru-RU"/>
        </w:rPr>
        <w:t>Распространение</w:t>
      </w:r>
      <w:r w:rsidRPr="00D236A2">
        <w:rPr>
          <w:spacing w:val="-1"/>
          <w:lang w:val="ru-RU"/>
        </w:rPr>
        <w:t xml:space="preserve"> плодов</w:t>
      </w:r>
      <w:r w:rsidRPr="00D236A2">
        <w:rPr>
          <w:spacing w:val="-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семян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природе.</w:t>
      </w:r>
    </w:p>
    <w:p w:rsidR="004E2DD5" w:rsidRPr="00D236A2" w:rsidRDefault="009222FE">
      <w:pPr>
        <w:pStyle w:val="3"/>
        <w:spacing w:before="146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 xml:space="preserve">и </w:t>
      </w:r>
      <w:r w:rsidRPr="00D236A2">
        <w:rPr>
          <w:spacing w:val="-1"/>
          <w:lang w:val="ru-RU"/>
        </w:rPr>
        <w:t>практические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работы</w:t>
      </w:r>
    </w:p>
    <w:p w:rsidR="004E2DD5" w:rsidRPr="00D236A2" w:rsidRDefault="009222FE">
      <w:pPr>
        <w:pStyle w:val="a3"/>
        <w:spacing w:before="16" w:line="252" w:lineRule="auto"/>
        <w:ind w:right="129"/>
        <w:jc w:val="both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корневых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систем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(стержневой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мочковатой)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гербарных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экземпляров или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живых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растений.</w:t>
      </w:r>
    </w:p>
    <w:p w:rsidR="004E2DD5" w:rsidRPr="00D236A2" w:rsidRDefault="009222FE">
      <w:pPr>
        <w:pStyle w:val="a3"/>
        <w:spacing w:before="1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микропрепарата</w:t>
      </w:r>
      <w:r w:rsidRPr="00D236A2">
        <w:rPr>
          <w:spacing w:val="-1"/>
          <w:lang w:val="ru-RU"/>
        </w:rPr>
        <w:t xml:space="preserve"> клеток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корня.</w:t>
      </w:r>
    </w:p>
    <w:p w:rsidR="004E2DD5" w:rsidRPr="00D236A2" w:rsidRDefault="009222FE">
      <w:pPr>
        <w:pStyle w:val="a3"/>
        <w:spacing w:before="23" w:line="252" w:lineRule="auto"/>
        <w:ind w:right="123"/>
        <w:jc w:val="both"/>
        <w:rPr>
          <w:lang w:val="ru-RU"/>
        </w:rPr>
      </w:pPr>
      <w:r w:rsidRPr="00D236A2">
        <w:rPr>
          <w:spacing w:val="-2"/>
          <w:lang w:val="ru-RU"/>
        </w:rPr>
        <w:t>Ознакомление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с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внешним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строением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листьев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листорасположением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комнатных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растениях).</w:t>
      </w:r>
    </w:p>
    <w:p w:rsidR="004E2DD5" w:rsidRPr="00D236A2" w:rsidRDefault="009222FE">
      <w:pPr>
        <w:pStyle w:val="a3"/>
        <w:spacing w:before="1" w:line="257" w:lineRule="auto"/>
        <w:ind w:right="125"/>
        <w:jc w:val="both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вегетативных</w:t>
      </w:r>
      <w:r w:rsidRPr="00D236A2">
        <w:rPr>
          <w:spacing w:val="1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генеративных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почек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сирени,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тополя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других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растений).</w:t>
      </w:r>
    </w:p>
    <w:p w:rsidR="004E2DD5" w:rsidRPr="00D236A2" w:rsidRDefault="009222FE">
      <w:pPr>
        <w:pStyle w:val="a3"/>
        <w:spacing w:line="316" w:lineRule="exact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микроскопического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листа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готовых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микропрепаратах).</w:t>
      </w:r>
    </w:p>
    <w:p w:rsidR="004E2DD5" w:rsidRPr="00D236A2" w:rsidRDefault="009222FE">
      <w:pPr>
        <w:pStyle w:val="a3"/>
        <w:spacing w:before="17" w:line="257" w:lineRule="auto"/>
        <w:ind w:right="130"/>
        <w:jc w:val="both"/>
        <w:rPr>
          <w:lang w:val="ru-RU"/>
        </w:rPr>
      </w:pPr>
      <w:r w:rsidRPr="00D236A2">
        <w:rPr>
          <w:spacing w:val="-2"/>
          <w:lang w:val="ru-RU"/>
        </w:rPr>
        <w:t>Рассматривание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1"/>
          <w:lang w:val="ru-RU"/>
        </w:rPr>
        <w:t>микроскопического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ветки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1"/>
          <w:lang w:val="ru-RU"/>
        </w:rPr>
        <w:t>дерева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готовом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микропрепарате).</w:t>
      </w:r>
    </w:p>
    <w:p w:rsidR="004E2DD5" w:rsidRPr="00D236A2" w:rsidRDefault="009222FE">
      <w:pPr>
        <w:pStyle w:val="a3"/>
        <w:spacing w:line="252" w:lineRule="auto"/>
        <w:ind w:left="680" w:right="2778" w:firstLine="0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-1"/>
          <w:lang w:val="ru-RU"/>
        </w:rPr>
        <w:t xml:space="preserve"> 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корневища,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клубня,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луковицы.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цветков.</w:t>
      </w:r>
    </w:p>
    <w:p w:rsidR="004E2DD5" w:rsidRPr="00D236A2" w:rsidRDefault="009222FE">
      <w:pPr>
        <w:pStyle w:val="a3"/>
        <w:spacing w:before="8" w:line="252" w:lineRule="auto"/>
        <w:ind w:left="680" w:right="2778" w:firstLine="0"/>
        <w:rPr>
          <w:lang w:val="ru-RU"/>
        </w:rPr>
      </w:pPr>
      <w:r w:rsidRPr="00D236A2">
        <w:rPr>
          <w:spacing w:val="-2"/>
          <w:lang w:val="ru-RU"/>
        </w:rPr>
        <w:t>Ознакомление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различными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типами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соцветий.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семян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двудольных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растений.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семян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однодольных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растений.</w:t>
      </w:r>
    </w:p>
    <w:p w:rsidR="004E2DD5" w:rsidRPr="00D236A2" w:rsidRDefault="009222FE">
      <w:pPr>
        <w:pStyle w:val="2"/>
        <w:spacing w:before="123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Жизнедеятельность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растительного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организма</w:t>
      </w:r>
    </w:p>
    <w:p w:rsidR="004E2DD5" w:rsidRPr="00D236A2" w:rsidRDefault="009222FE">
      <w:pPr>
        <w:pStyle w:val="a3"/>
        <w:spacing w:before="23" w:line="252" w:lineRule="auto"/>
        <w:ind w:right="108"/>
        <w:jc w:val="both"/>
        <w:rPr>
          <w:lang w:val="ru-RU"/>
        </w:rPr>
      </w:pPr>
      <w:r w:rsidRPr="00D236A2">
        <w:rPr>
          <w:b/>
          <w:spacing w:val="-2"/>
          <w:lang w:val="ru-RU"/>
        </w:rPr>
        <w:t>Обмен</w:t>
      </w:r>
      <w:r w:rsidRPr="00D236A2">
        <w:rPr>
          <w:b/>
          <w:spacing w:val="64"/>
          <w:lang w:val="ru-RU"/>
        </w:rPr>
        <w:t xml:space="preserve"> </w:t>
      </w:r>
      <w:r w:rsidRPr="00D236A2">
        <w:rPr>
          <w:b/>
          <w:spacing w:val="-2"/>
          <w:lang w:val="ru-RU"/>
        </w:rPr>
        <w:t>веществ</w:t>
      </w:r>
      <w:r w:rsidRPr="00D236A2">
        <w:rPr>
          <w:b/>
          <w:spacing w:val="67"/>
          <w:lang w:val="ru-RU"/>
        </w:rPr>
        <w:t xml:space="preserve"> </w:t>
      </w:r>
      <w:r w:rsidRPr="00D236A2">
        <w:rPr>
          <w:b/>
          <w:lang w:val="ru-RU"/>
        </w:rPr>
        <w:t>у</w:t>
      </w:r>
      <w:r w:rsidRPr="00D236A2">
        <w:rPr>
          <w:b/>
          <w:spacing w:val="62"/>
          <w:lang w:val="ru-RU"/>
        </w:rPr>
        <w:t xml:space="preserve"> </w:t>
      </w:r>
      <w:r w:rsidRPr="00D236A2">
        <w:rPr>
          <w:b/>
          <w:spacing w:val="-2"/>
          <w:lang w:val="ru-RU"/>
        </w:rPr>
        <w:t>растений.</w:t>
      </w:r>
      <w:r w:rsidRPr="00D236A2">
        <w:rPr>
          <w:b/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Неорганические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(вода,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минеральные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3"/>
          <w:lang w:val="ru-RU"/>
        </w:rPr>
        <w:t>соли)</w:t>
      </w:r>
      <w:r w:rsidRPr="00D236A2">
        <w:rPr>
          <w:spacing w:val="6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органические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вещества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(белки,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жиры,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3"/>
          <w:lang w:val="ru-RU"/>
        </w:rPr>
        <w:t>углеводы,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нуклеиновые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кислоты,</w:t>
      </w:r>
      <w:r w:rsidRPr="00D236A2">
        <w:rPr>
          <w:spacing w:val="17"/>
          <w:lang w:val="ru-RU"/>
        </w:rPr>
        <w:t xml:space="preserve"> </w:t>
      </w:r>
      <w:r w:rsidRPr="00D236A2">
        <w:rPr>
          <w:lang w:val="ru-RU"/>
        </w:rPr>
        <w:t>витамины</w:t>
      </w:r>
      <w:r w:rsidRPr="00D236A2">
        <w:rPr>
          <w:spacing w:val="8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другие</w:t>
      </w:r>
      <w:r w:rsidRPr="00D236A2">
        <w:rPr>
          <w:spacing w:val="-1"/>
          <w:lang w:val="ru-RU"/>
        </w:rPr>
        <w:t xml:space="preserve"> вещества)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растения.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Минеральное</w:t>
      </w:r>
      <w:r w:rsidRPr="00D236A2">
        <w:rPr>
          <w:spacing w:val="-1"/>
          <w:lang w:val="ru-RU"/>
        </w:rPr>
        <w:t xml:space="preserve"> питание растений.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Удобрения.</w:t>
      </w:r>
    </w:p>
    <w:p w:rsidR="004E2DD5" w:rsidRPr="00D236A2" w:rsidRDefault="009222FE">
      <w:pPr>
        <w:pStyle w:val="a3"/>
        <w:spacing w:before="122" w:line="254" w:lineRule="auto"/>
        <w:ind w:right="122"/>
        <w:jc w:val="both"/>
        <w:rPr>
          <w:lang w:val="ru-RU"/>
        </w:rPr>
      </w:pPr>
      <w:r w:rsidRPr="00D236A2">
        <w:rPr>
          <w:b/>
          <w:spacing w:val="-2"/>
          <w:lang w:val="ru-RU"/>
        </w:rPr>
        <w:t>Питание</w:t>
      </w:r>
      <w:r w:rsidRPr="00D236A2">
        <w:rPr>
          <w:b/>
          <w:spacing w:val="15"/>
          <w:lang w:val="ru-RU"/>
        </w:rPr>
        <w:t xml:space="preserve"> </w:t>
      </w:r>
      <w:r w:rsidRPr="00D236A2">
        <w:rPr>
          <w:b/>
          <w:spacing w:val="-2"/>
          <w:lang w:val="ru-RU"/>
        </w:rPr>
        <w:t>растения.</w:t>
      </w:r>
      <w:r w:rsidRPr="00D236A2">
        <w:rPr>
          <w:b/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Поглощение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корнями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воды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минеральных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веществ,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необходимых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растению</w:t>
      </w:r>
      <w:r w:rsidRPr="00D236A2">
        <w:rPr>
          <w:spacing w:val="60"/>
          <w:lang w:val="ru-RU"/>
        </w:rPr>
        <w:t xml:space="preserve"> </w:t>
      </w:r>
      <w:r w:rsidRPr="00F5340A">
        <w:rPr>
          <w:spacing w:val="-2"/>
          <w:lang w:val="ru-RU"/>
        </w:rPr>
        <w:t>(корневое</w:t>
      </w:r>
      <w:r w:rsidRPr="00F5340A">
        <w:rPr>
          <w:spacing w:val="59"/>
          <w:lang w:val="ru-RU"/>
        </w:rPr>
        <w:t xml:space="preserve"> </w:t>
      </w:r>
      <w:r w:rsidRPr="00F5340A">
        <w:rPr>
          <w:spacing w:val="-2"/>
          <w:lang w:val="ru-RU"/>
        </w:rPr>
        <w:t>давление,</w:t>
      </w:r>
      <w:r w:rsidRPr="00F5340A">
        <w:rPr>
          <w:spacing w:val="62"/>
          <w:lang w:val="ru-RU"/>
        </w:rPr>
        <w:t xml:space="preserve"> </w:t>
      </w:r>
      <w:r w:rsidRPr="00F5340A">
        <w:rPr>
          <w:spacing w:val="-2"/>
          <w:lang w:val="ru-RU"/>
        </w:rPr>
        <w:t>осмос).</w:t>
      </w:r>
      <w:r w:rsidRPr="00F5340A">
        <w:rPr>
          <w:lang w:val="ru-RU"/>
        </w:rPr>
        <w:t xml:space="preserve"> </w:t>
      </w:r>
      <w:r w:rsidRPr="00D236A2">
        <w:rPr>
          <w:spacing w:val="-2"/>
          <w:lang w:val="ru-RU"/>
        </w:rPr>
        <w:t>Почва,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её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плодородие.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обработки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почвы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(окучивание),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внесения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удобрений,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прореживания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2"/>
          <w:lang w:val="ru-RU"/>
        </w:rPr>
        <w:t>проростков,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полива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культурных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растений.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Гидропоника.</w:t>
      </w:r>
    </w:p>
    <w:p w:rsidR="004E2DD5" w:rsidRPr="00D236A2" w:rsidRDefault="004E2DD5">
      <w:pPr>
        <w:spacing w:line="254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11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63" w:lineRule="auto"/>
        <w:ind w:right="123"/>
        <w:jc w:val="both"/>
        <w:rPr>
          <w:lang w:val="ru-RU"/>
        </w:rPr>
      </w:pPr>
      <w:r w:rsidRPr="00D236A2">
        <w:rPr>
          <w:spacing w:val="-2"/>
          <w:lang w:val="ru-RU"/>
        </w:rPr>
        <w:t>Фотосинтез.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Лист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–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орган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воздушного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питания.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фотосинтеза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природе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a3"/>
        <w:spacing w:before="108" w:line="255" w:lineRule="auto"/>
        <w:ind w:right="109"/>
        <w:jc w:val="both"/>
        <w:rPr>
          <w:lang w:val="ru-RU"/>
        </w:rPr>
      </w:pPr>
      <w:r w:rsidRPr="00D236A2">
        <w:rPr>
          <w:b/>
          <w:spacing w:val="-2"/>
          <w:lang w:val="ru-RU"/>
        </w:rPr>
        <w:t>Дыхание</w:t>
      </w:r>
      <w:r w:rsidRPr="00D236A2">
        <w:rPr>
          <w:b/>
          <w:spacing w:val="-15"/>
          <w:lang w:val="ru-RU"/>
        </w:rPr>
        <w:t xml:space="preserve"> </w:t>
      </w:r>
      <w:r w:rsidRPr="00D236A2">
        <w:rPr>
          <w:b/>
          <w:spacing w:val="-1"/>
          <w:lang w:val="ru-RU"/>
        </w:rPr>
        <w:t>растения.</w:t>
      </w:r>
      <w:r w:rsidRPr="00D236A2">
        <w:rPr>
          <w:b/>
          <w:spacing w:val="-11"/>
          <w:lang w:val="ru-RU"/>
        </w:rPr>
        <w:t xml:space="preserve"> </w:t>
      </w:r>
      <w:r w:rsidRPr="00D236A2">
        <w:rPr>
          <w:spacing w:val="-1"/>
          <w:lang w:val="ru-RU"/>
        </w:rPr>
        <w:t>Дыхание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корня.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Рыхление</w:t>
      </w:r>
      <w:r w:rsidRPr="00D236A2">
        <w:rPr>
          <w:spacing w:val="-15"/>
          <w:lang w:val="ru-RU"/>
        </w:rPr>
        <w:t xml:space="preserve"> </w:t>
      </w:r>
      <w:r w:rsidRPr="00D236A2">
        <w:rPr>
          <w:lang w:val="ru-RU"/>
        </w:rPr>
        <w:t>почвы</w:t>
      </w:r>
      <w:r w:rsidRPr="00D236A2">
        <w:rPr>
          <w:spacing w:val="-14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улучшения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дыхания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корней.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Условия,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препятствующие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дыханию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корней.</w:t>
      </w:r>
      <w:r w:rsidRPr="00D236A2">
        <w:rPr>
          <w:spacing w:val="12"/>
          <w:lang w:val="ru-RU"/>
        </w:rPr>
        <w:t xml:space="preserve"> </w:t>
      </w:r>
      <w:r w:rsidRPr="00D236A2">
        <w:rPr>
          <w:lang w:val="ru-RU"/>
        </w:rPr>
        <w:t>Лист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3"/>
          <w:lang w:val="ru-RU"/>
        </w:rPr>
        <w:t>орган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дыхания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(устьичный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аппарат).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Поступление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лист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атмосферного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воздуха.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>Сильная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запылённость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воздуха,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препятствие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дыхания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листьев.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Стебель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3"/>
          <w:lang w:val="ru-RU"/>
        </w:rPr>
        <w:t>орган</w:t>
      </w:r>
      <w:r w:rsidRPr="00D236A2">
        <w:rPr>
          <w:spacing w:val="79"/>
          <w:lang w:val="ru-RU"/>
        </w:rPr>
        <w:t xml:space="preserve"> </w:t>
      </w:r>
      <w:r w:rsidRPr="00D236A2">
        <w:rPr>
          <w:spacing w:val="-2"/>
          <w:lang w:val="ru-RU"/>
        </w:rPr>
        <w:t>дыхания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(наличие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3"/>
          <w:lang w:val="ru-RU"/>
        </w:rPr>
        <w:t>устьиц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1"/>
          <w:lang w:val="ru-RU"/>
        </w:rPr>
        <w:t>кожице,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чечевичек).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дыхания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растений.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Взаимосвязь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дыхания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растения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фотосинтезом.</w:t>
      </w:r>
    </w:p>
    <w:p w:rsidR="004E2DD5" w:rsidRPr="00D236A2" w:rsidRDefault="009222FE">
      <w:pPr>
        <w:pStyle w:val="a3"/>
        <w:spacing w:before="111" w:line="254" w:lineRule="auto"/>
        <w:ind w:right="114"/>
        <w:jc w:val="both"/>
        <w:rPr>
          <w:lang w:val="ru-RU"/>
        </w:rPr>
      </w:pPr>
      <w:r w:rsidRPr="00D236A2">
        <w:rPr>
          <w:b/>
          <w:bCs/>
          <w:spacing w:val="-2"/>
          <w:lang w:val="ru-RU"/>
        </w:rPr>
        <w:t>Транспорт</w:t>
      </w:r>
      <w:r w:rsidRPr="00D236A2">
        <w:rPr>
          <w:b/>
          <w:bCs/>
          <w:spacing w:val="58"/>
          <w:lang w:val="ru-RU"/>
        </w:rPr>
        <w:t xml:space="preserve"> </w:t>
      </w:r>
      <w:r w:rsidRPr="00D236A2">
        <w:rPr>
          <w:b/>
          <w:bCs/>
          <w:spacing w:val="-1"/>
          <w:lang w:val="ru-RU"/>
        </w:rPr>
        <w:t>веществ</w:t>
      </w:r>
      <w:r w:rsidRPr="00D236A2">
        <w:rPr>
          <w:b/>
          <w:bCs/>
          <w:spacing w:val="61"/>
          <w:lang w:val="ru-RU"/>
        </w:rPr>
        <w:t xml:space="preserve"> </w:t>
      </w:r>
      <w:r w:rsidRPr="00D236A2">
        <w:rPr>
          <w:b/>
          <w:bCs/>
          <w:lang w:val="ru-RU"/>
        </w:rPr>
        <w:t>в</w:t>
      </w:r>
      <w:r w:rsidRPr="00D236A2">
        <w:rPr>
          <w:b/>
          <w:bCs/>
          <w:spacing w:val="58"/>
          <w:lang w:val="ru-RU"/>
        </w:rPr>
        <w:t xml:space="preserve"> </w:t>
      </w:r>
      <w:r w:rsidRPr="00D236A2">
        <w:rPr>
          <w:b/>
          <w:bCs/>
          <w:spacing w:val="-2"/>
          <w:lang w:val="ru-RU"/>
        </w:rPr>
        <w:t>растении.</w:t>
      </w:r>
      <w:r w:rsidRPr="00D236A2">
        <w:rPr>
          <w:b/>
          <w:bCs/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Связь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клеточного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стебля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функциями.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Рост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стебля</w:t>
      </w:r>
      <w:r w:rsidRPr="00D236A2">
        <w:rPr>
          <w:spacing w:val="54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3"/>
          <w:lang w:val="ru-RU"/>
        </w:rPr>
        <w:t>длину.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Клеточное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строение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стебля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1"/>
          <w:lang w:val="ru-RU"/>
        </w:rPr>
        <w:t>травянистого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растения: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кожица,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проводящие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>пучки,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3"/>
          <w:lang w:val="ru-RU"/>
        </w:rPr>
        <w:t>основная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>ткань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(паренхима).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Клеточное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стебля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1"/>
          <w:lang w:val="ru-RU"/>
        </w:rPr>
        <w:t>древесного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растения: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кора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(пробка,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луб),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камбий,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древесина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сердцевина.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Рост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1"/>
          <w:lang w:val="ru-RU"/>
        </w:rPr>
        <w:t>стебля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толщину.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Проводящие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ткани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корня.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Транспорт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воды</w:t>
      </w:r>
      <w:r w:rsidRPr="00D236A2">
        <w:rPr>
          <w:spacing w:val="2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минеральных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веществ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растении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(сосуды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древесины)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восходящий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ток.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Испарение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воды</w:t>
      </w:r>
      <w:r w:rsidRPr="00D236A2">
        <w:rPr>
          <w:spacing w:val="-7"/>
          <w:lang w:val="ru-RU"/>
        </w:rPr>
        <w:t xml:space="preserve"> </w:t>
      </w:r>
      <w:r w:rsidRPr="00D236A2">
        <w:rPr>
          <w:spacing w:val="-1"/>
          <w:lang w:val="ru-RU"/>
        </w:rPr>
        <w:t>через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стебель</w:t>
      </w:r>
      <w:r w:rsidRPr="00D236A2">
        <w:rPr>
          <w:spacing w:val="-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листья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(транспирация).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Регуляция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испарения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воды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2"/>
          <w:lang w:val="ru-RU"/>
        </w:rPr>
        <w:t>растении.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Влияние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внешних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3"/>
          <w:lang w:val="ru-RU"/>
        </w:rPr>
        <w:t>условий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испарение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воды.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Транспорт</w:t>
      </w:r>
      <w:r w:rsidRPr="00D236A2">
        <w:rPr>
          <w:spacing w:val="-13"/>
          <w:lang w:val="ru-RU"/>
        </w:rPr>
        <w:t xml:space="preserve"> </w:t>
      </w:r>
      <w:r w:rsidRPr="00D236A2">
        <w:rPr>
          <w:spacing w:val="-1"/>
          <w:lang w:val="ru-RU"/>
        </w:rPr>
        <w:t>органических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веществ</w:t>
      </w:r>
      <w:r w:rsidRPr="00D236A2">
        <w:rPr>
          <w:spacing w:val="54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растении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(ситовидные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трубки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луба)</w:t>
      </w:r>
      <w:r w:rsidRPr="00D236A2">
        <w:rPr>
          <w:spacing w:val="61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нисходящий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ток.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Перераспределение</w:t>
      </w:r>
      <w:r w:rsidRPr="00D236A2">
        <w:rPr>
          <w:spacing w:val="3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1"/>
          <w:lang w:val="ru-RU"/>
        </w:rPr>
        <w:t>запасание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1"/>
          <w:lang w:val="ru-RU"/>
        </w:rPr>
        <w:t>веществ</w:t>
      </w:r>
      <w:r w:rsidRPr="00D236A2">
        <w:rPr>
          <w:spacing w:val="29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1"/>
          <w:lang w:val="ru-RU"/>
        </w:rPr>
        <w:t>растении.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3"/>
          <w:lang w:val="ru-RU"/>
        </w:rPr>
        <w:t>Выделение</w:t>
      </w:r>
      <w:r w:rsidRPr="00D236A2">
        <w:rPr>
          <w:spacing w:val="45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растений.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Листопад.</w:t>
      </w:r>
    </w:p>
    <w:p w:rsidR="004E2DD5" w:rsidRPr="00D236A2" w:rsidRDefault="009222FE">
      <w:pPr>
        <w:spacing w:before="113"/>
        <w:ind w:left="680"/>
        <w:rPr>
          <w:rFonts w:ascii="Times New Roman" w:eastAsia="Times New Roman" w:hAnsi="Times New Roman"/>
          <w:sz w:val="28"/>
          <w:szCs w:val="28"/>
          <w:lang w:val="ru-RU"/>
        </w:rPr>
      </w:pPr>
      <w:r w:rsidRPr="00D236A2">
        <w:rPr>
          <w:rFonts w:ascii="Times New Roman" w:hAnsi="Times New Roman"/>
          <w:b/>
          <w:spacing w:val="-2"/>
          <w:sz w:val="28"/>
          <w:lang w:val="ru-RU"/>
        </w:rPr>
        <w:t>Рост</w:t>
      </w:r>
      <w:r w:rsidRPr="00D236A2">
        <w:rPr>
          <w:rFonts w:ascii="Times New Roman" w:hAnsi="Times New Roman"/>
          <w:b/>
          <w:spacing w:val="15"/>
          <w:sz w:val="28"/>
          <w:lang w:val="ru-RU"/>
        </w:rPr>
        <w:t xml:space="preserve"> </w:t>
      </w:r>
      <w:r w:rsidRPr="00D236A2">
        <w:rPr>
          <w:rFonts w:ascii="Times New Roman" w:hAnsi="Times New Roman"/>
          <w:b/>
          <w:sz w:val="28"/>
          <w:lang w:val="ru-RU"/>
        </w:rPr>
        <w:t>и</w:t>
      </w:r>
      <w:r w:rsidRPr="00D236A2">
        <w:rPr>
          <w:rFonts w:ascii="Times New Roman" w:hAnsi="Times New Roman"/>
          <w:b/>
          <w:spacing w:val="12"/>
          <w:sz w:val="28"/>
          <w:lang w:val="ru-RU"/>
        </w:rPr>
        <w:t xml:space="preserve"> </w:t>
      </w:r>
      <w:r w:rsidRPr="00D236A2">
        <w:rPr>
          <w:rFonts w:ascii="Times New Roman" w:hAnsi="Times New Roman"/>
          <w:b/>
          <w:spacing w:val="-2"/>
          <w:sz w:val="28"/>
          <w:lang w:val="ru-RU"/>
        </w:rPr>
        <w:t>развитие</w:t>
      </w:r>
      <w:r w:rsidRPr="00D236A2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D236A2">
        <w:rPr>
          <w:rFonts w:ascii="Times New Roman" w:hAnsi="Times New Roman"/>
          <w:b/>
          <w:spacing w:val="-2"/>
          <w:sz w:val="28"/>
          <w:lang w:val="ru-RU"/>
        </w:rPr>
        <w:t>растения.</w:t>
      </w:r>
      <w:r w:rsidRPr="00D236A2">
        <w:rPr>
          <w:rFonts w:ascii="Times New Roman" w:hAnsi="Times New Roman"/>
          <w:b/>
          <w:spacing w:val="18"/>
          <w:sz w:val="28"/>
          <w:lang w:val="ru-RU"/>
        </w:rPr>
        <w:t xml:space="preserve"> </w:t>
      </w:r>
      <w:r w:rsidRPr="00D236A2">
        <w:rPr>
          <w:rFonts w:ascii="Times New Roman" w:hAnsi="Times New Roman"/>
          <w:spacing w:val="-1"/>
          <w:sz w:val="28"/>
          <w:lang w:val="ru-RU"/>
        </w:rPr>
        <w:t>Прорастание</w:t>
      </w:r>
      <w:r w:rsidRPr="00D236A2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D236A2">
        <w:rPr>
          <w:rFonts w:ascii="Times New Roman" w:hAnsi="Times New Roman"/>
          <w:spacing w:val="-1"/>
          <w:sz w:val="28"/>
          <w:lang w:val="ru-RU"/>
        </w:rPr>
        <w:t>семян.</w:t>
      </w:r>
      <w:r w:rsidRPr="00D236A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D236A2">
        <w:rPr>
          <w:rFonts w:ascii="Times New Roman" w:hAnsi="Times New Roman"/>
          <w:spacing w:val="-2"/>
          <w:sz w:val="28"/>
          <w:lang w:val="ru-RU"/>
        </w:rPr>
        <w:t>Условия</w:t>
      </w:r>
      <w:r w:rsidRPr="00D236A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D236A2">
        <w:rPr>
          <w:rFonts w:ascii="Times New Roman" w:hAnsi="Times New Roman"/>
          <w:spacing w:val="-2"/>
          <w:sz w:val="28"/>
          <w:lang w:val="ru-RU"/>
        </w:rPr>
        <w:t>прорастания</w:t>
      </w:r>
      <w:r w:rsidRPr="00D236A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D236A2">
        <w:rPr>
          <w:rFonts w:ascii="Times New Roman" w:hAnsi="Times New Roman"/>
          <w:spacing w:val="-1"/>
          <w:sz w:val="28"/>
          <w:lang w:val="ru-RU"/>
        </w:rPr>
        <w:t>семян.</w:t>
      </w:r>
    </w:p>
    <w:p w:rsidR="004E2DD5" w:rsidRPr="00D236A2" w:rsidRDefault="009222FE">
      <w:pPr>
        <w:pStyle w:val="a3"/>
        <w:spacing w:before="23"/>
        <w:ind w:firstLine="0"/>
        <w:rPr>
          <w:lang w:val="ru-RU"/>
        </w:rPr>
      </w:pPr>
      <w:r w:rsidRPr="00D236A2">
        <w:rPr>
          <w:spacing w:val="-1"/>
          <w:lang w:val="ru-RU"/>
        </w:rPr>
        <w:t>Подготовка семян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посеву.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Развитие </w:t>
      </w:r>
      <w:r w:rsidRPr="00D236A2">
        <w:rPr>
          <w:spacing w:val="-2"/>
          <w:lang w:val="ru-RU"/>
        </w:rPr>
        <w:t>проростков.</w:t>
      </w:r>
    </w:p>
    <w:p w:rsidR="004E2DD5" w:rsidRPr="00D236A2" w:rsidRDefault="009222FE">
      <w:pPr>
        <w:pStyle w:val="a3"/>
        <w:spacing w:before="31" w:line="263" w:lineRule="auto"/>
        <w:ind w:right="117"/>
        <w:jc w:val="both"/>
        <w:rPr>
          <w:lang w:val="ru-RU"/>
        </w:rPr>
      </w:pPr>
      <w:r w:rsidRPr="00D236A2">
        <w:rPr>
          <w:spacing w:val="-2"/>
          <w:lang w:val="ru-RU"/>
        </w:rPr>
        <w:t>Образовательные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1"/>
          <w:lang w:val="ru-RU"/>
        </w:rPr>
        <w:t>ткани.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3"/>
          <w:lang w:val="ru-RU"/>
        </w:rPr>
        <w:t>Конус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1"/>
          <w:lang w:val="ru-RU"/>
        </w:rPr>
        <w:t>нарастания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побега,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рост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кончика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корня.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Верхушечный</w:t>
      </w:r>
      <w:r w:rsidRPr="00D236A2">
        <w:rPr>
          <w:spacing w:val="3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вставочный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3"/>
          <w:lang w:val="ru-RU"/>
        </w:rPr>
        <w:t>рост.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Рост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корня</w:t>
      </w:r>
      <w:r w:rsidRPr="00D236A2">
        <w:rPr>
          <w:spacing w:val="3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стебля</w:t>
      </w:r>
      <w:r w:rsidRPr="00D236A2">
        <w:rPr>
          <w:spacing w:val="2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3"/>
          <w:lang w:val="ru-RU"/>
        </w:rPr>
        <w:t>толщину,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камбий.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2"/>
          <w:lang w:val="ru-RU"/>
        </w:rPr>
        <w:t>Образование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1"/>
          <w:lang w:val="ru-RU"/>
        </w:rPr>
        <w:t>годичных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колец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у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древесных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растений.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Влияние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фитогормонов</w:t>
      </w:r>
      <w:r w:rsidRPr="00D236A2">
        <w:rPr>
          <w:spacing w:val="69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3"/>
          <w:lang w:val="ru-RU"/>
        </w:rPr>
        <w:t>рост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растения.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Ростовые</w:t>
      </w:r>
      <w:r w:rsidRPr="00D236A2">
        <w:rPr>
          <w:spacing w:val="-1"/>
          <w:lang w:val="ru-RU"/>
        </w:rPr>
        <w:t xml:space="preserve"> движения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растений.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Развитие </w:t>
      </w:r>
      <w:r w:rsidRPr="00D236A2">
        <w:rPr>
          <w:spacing w:val="-2"/>
          <w:lang w:val="ru-RU"/>
        </w:rPr>
        <w:t>побега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из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почки.</w:t>
      </w:r>
    </w:p>
    <w:p w:rsidR="004E2DD5" w:rsidRPr="00D236A2" w:rsidRDefault="009222FE">
      <w:pPr>
        <w:pStyle w:val="a3"/>
        <w:spacing w:before="1" w:line="264" w:lineRule="auto"/>
        <w:ind w:right="116"/>
        <w:jc w:val="both"/>
        <w:rPr>
          <w:lang w:val="ru-RU"/>
        </w:rPr>
      </w:pPr>
      <w:r w:rsidRPr="00D236A2">
        <w:rPr>
          <w:spacing w:val="-1"/>
          <w:lang w:val="ru-RU"/>
        </w:rPr>
        <w:t>Размножение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  <w:r w:rsidRPr="00D236A2">
        <w:rPr>
          <w:lang w:val="ru-RU"/>
        </w:rPr>
        <w:t xml:space="preserve"> 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 xml:space="preserve">его </w:t>
      </w:r>
      <w:r w:rsidRPr="00D236A2">
        <w:rPr>
          <w:spacing w:val="-2"/>
          <w:lang w:val="ru-RU"/>
        </w:rPr>
        <w:t>значение.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Семенное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(генеративное)</w:t>
      </w:r>
      <w:r w:rsidRPr="00D236A2">
        <w:rPr>
          <w:spacing w:val="-6"/>
          <w:lang w:val="ru-RU"/>
        </w:rPr>
        <w:t xml:space="preserve"> </w:t>
      </w:r>
      <w:r w:rsidRPr="00D236A2">
        <w:rPr>
          <w:spacing w:val="-1"/>
          <w:lang w:val="ru-RU"/>
        </w:rPr>
        <w:t>размножение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растений.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Цветки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соцветия.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Опыление.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Перекрёстное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опыление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(ветром,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животными,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водой)</w:t>
      </w:r>
      <w:r w:rsidRPr="00D236A2">
        <w:rPr>
          <w:spacing w:val="2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самоопыление.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Двойное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оплодотворение.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Наследование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 xml:space="preserve">признаков </w:t>
      </w:r>
      <w:r w:rsidRPr="00D236A2">
        <w:rPr>
          <w:spacing w:val="-1"/>
          <w:lang w:val="ru-RU"/>
        </w:rPr>
        <w:t>обоих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растений.</w:t>
      </w:r>
    </w:p>
    <w:p w:rsidR="004E2DD5" w:rsidRPr="00D236A2" w:rsidRDefault="009222FE">
      <w:pPr>
        <w:pStyle w:val="a3"/>
        <w:spacing w:line="265" w:lineRule="auto"/>
        <w:ind w:right="126"/>
        <w:jc w:val="both"/>
        <w:rPr>
          <w:lang w:val="ru-RU"/>
        </w:rPr>
      </w:pPr>
      <w:r w:rsidRPr="00D236A2">
        <w:rPr>
          <w:spacing w:val="-2"/>
          <w:lang w:val="ru-RU"/>
        </w:rPr>
        <w:t>Вегетативное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1"/>
          <w:lang w:val="ru-RU"/>
        </w:rPr>
        <w:t>размножение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цветковых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растений</w:t>
      </w:r>
      <w:r w:rsidRPr="00D236A2">
        <w:rPr>
          <w:spacing w:val="2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1"/>
          <w:lang w:val="ru-RU"/>
        </w:rPr>
        <w:t>природе.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Вегетативное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размножение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культурных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растений.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Клоны.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Сохранение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признаков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1"/>
          <w:lang w:val="ru-RU"/>
        </w:rPr>
        <w:t>материнского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растения.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Хозяйственное</w:t>
      </w:r>
      <w:r w:rsidRPr="00D236A2">
        <w:rPr>
          <w:spacing w:val="-1"/>
          <w:lang w:val="ru-RU"/>
        </w:rPr>
        <w:t xml:space="preserve"> значение вегетативного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размножения.</w:t>
      </w:r>
    </w:p>
    <w:p w:rsidR="004E2DD5" w:rsidRPr="00D236A2" w:rsidRDefault="009222FE">
      <w:pPr>
        <w:pStyle w:val="3"/>
        <w:spacing w:before="120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работы.</w:t>
      </w:r>
    </w:p>
    <w:p w:rsidR="004E2DD5" w:rsidRPr="00D236A2" w:rsidRDefault="009222FE">
      <w:pPr>
        <w:pStyle w:val="a3"/>
        <w:spacing w:before="31" w:line="263" w:lineRule="auto"/>
        <w:ind w:left="680" w:right="4483" w:firstLine="0"/>
        <w:rPr>
          <w:lang w:val="ru-RU"/>
        </w:rPr>
      </w:pPr>
      <w:r w:rsidRPr="00D236A2">
        <w:rPr>
          <w:spacing w:val="-2"/>
          <w:lang w:val="ru-RU"/>
        </w:rPr>
        <w:t>Наблюдение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за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ростом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корня.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Наблюдение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за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ростом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побега.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Определение</w:t>
      </w:r>
      <w:r w:rsidRPr="00D236A2">
        <w:rPr>
          <w:spacing w:val="-1"/>
          <w:lang w:val="ru-RU"/>
        </w:rPr>
        <w:t xml:space="preserve"> возраста дерева </w:t>
      </w:r>
      <w:r w:rsidRPr="00D236A2">
        <w:rPr>
          <w:lang w:val="ru-RU"/>
        </w:rPr>
        <w:t>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спилу.</w:t>
      </w:r>
    </w:p>
    <w:p w:rsidR="004E2DD5" w:rsidRPr="00D236A2" w:rsidRDefault="009222FE">
      <w:pPr>
        <w:pStyle w:val="a3"/>
        <w:spacing w:before="1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Выявление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передвижения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воды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минеральных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веществ</w:t>
      </w:r>
      <w:r w:rsidRPr="00D236A2">
        <w:rPr>
          <w:spacing w:val="-2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древесине.</w:t>
      </w:r>
    </w:p>
    <w:p w:rsidR="004E2DD5" w:rsidRPr="00D236A2" w:rsidRDefault="009222FE">
      <w:pPr>
        <w:pStyle w:val="a3"/>
        <w:spacing w:before="31" w:line="268" w:lineRule="auto"/>
        <w:ind w:right="122"/>
        <w:jc w:val="both"/>
        <w:rPr>
          <w:lang w:val="ru-RU"/>
        </w:rPr>
      </w:pPr>
      <w:r w:rsidRPr="00D236A2">
        <w:rPr>
          <w:spacing w:val="-2"/>
          <w:lang w:val="ru-RU"/>
        </w:rPr>
        <w:t>Наблюдение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процесса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1"/>
          <w:lang w:val="ru-RU"/>
        </w:rPr>
        <w:t>выделения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кислорода</w:t>
      </w:r>
      <w:r w:rsidRPr="00D236A2">
        <w:rPr>
          <w:spacing w:val="46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1"/>
          <w:lang w:val="ru-RU"/>
        </w:rPr>
        <w:t>свету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аквариумными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растениями.</w:t>
      </w:r>
    </w:p>
    <w:p w:rsidR="004E2DD5" w:rsidRPr="00D236A2" w:rsidRDefault="009222FE">
      <w:pPr>
        <w:pStyle w:val="a3"/>
        <w:spacing w:line="316" w:lineRule="exact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роли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рыхления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дыхания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корней.</w:t>
      </w:r>
    </w:p>
    <w:p w:rsidR="004E2DD5" w:rsidRPr="00D236A2" w:rsidRDefault="004E2DD5">
      <w:pPr>
        <w:spacing w:line="316" w:lineRule="exact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52" w:lineRule="auto"/>
        <w:ind w:right="127"/>
        <w:jc w:val="both"/>
        <w:rPr>
          <w:lang w:val="ru-RU"/>
        </w:rPr>
      </w:pPr>
      <w:r w:rsidRPr="00D236A2">
        <w:rPr>
          <w:spacing w:val="-2"/>
          <w:lang w:val="ru-RU"/>
        </w:rPr>
        <w:t>Овладение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1"/>
          <w:lang w:val="ru-RU"/>
        </w:rPr>
        <w:t>приёмами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вегетативного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размножения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растений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(черенкование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побегов,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1"/>
          <w:lang w:val="ru-RU"/>
        </w:rPr>
        <w:t>черенкование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листьев</w:t>
      </w:r>
      <w:r w:rsidRPr="00D236A2">
        <w:rPr>
          <w:spacing w:val="5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другие)</w:t>
      </w:r>
      <w:r w:rsidRPr="00D236A2">
        <w:rPr>
          <w:spacing w:val="61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1"/>
          <w:lang w:val="ru-RU"/>
        </w:rPr>
        <w:t>комнатных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(традесканция,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сенполия,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бегония,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3"/>
          <w:lang w:val="ru-RU"/>
        </w:rPr>
        <w:t>сансевьера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другие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растения).</w:t>
      </w:r>
    </w:p>
    <w:p w:rsidR="004E2DD5" w:rsidRPr="00D236A2" w:rsidRDefault="009222FE">
      <w:pPr>
        <w:pStyle w:val="a3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Определение</w:t>
      </w:r>
      <w:r w:rsidRPr="00D236A2">
        <w:rPr>
          <w:spacing w:val="-1"/>
          <w:lang w:val="ru-RU"/>
        </w:rPr>
        <w:t xml:space="preserve"> всхожести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семян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культурных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посев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грунт.</w:t>
      </w:r>
    </w:p>
    <w:p w:rsidR="004E2DD5" w:rsidRPr="00D236A2" w:rsidRDefault="009222FE">
      <w:pPr>
        <w:pStyle w:val="a3"/>
        <w:spacing w:before="17" w:line="252" w:lineRule="auto"/>
        <w:ind w:right="105"/>
        <w:jc w:val="both"/>
        <w:rPr>
          <w:lang w:val="ru-RU"/>
        </w:rPr>
      </w:pPr>
      <w:r w:rsidRPr="00D236A2">
        <w:rPr>
          <w:spacing w:val="-2"/>
          <w:lang w:val="ru-RU"/>
        </w:rPr>
        <w:t>Наблюдение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за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ростом</w:t>
      </w:r>
      <w:r w:rsidRPr="00D236A2">
        <w:rPr>
          <w:spacing w:val="5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развитием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1"/>
          <w:lang w:val="ru-RU"/>
        </w:rPr>
        <w:t>цветкового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1"/>
          <w:lang w:val="ru-RU"/>
        </w:rPr>
        <w:t>растения</w:t>
      </w:r>
      <w:r w:rsidRPr="00D236A2">
        <w:rPr>
          <w:spacing w:val="54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комнатных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 xml:space="preserve">условиях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фасоли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посевного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гороха).</w:t>
      </w:r>
    </w:p>
    <w:p w:rsidR="004E2DD5" w:rsidRDefault="009222FE">
      <w:pPr>
        <w:pStyle w:val="a3"/>
        <w:ind w:left="680" w:firstLine="0"/>
      </w:pPr>
      <w:r>
        <w:rPr>
          <w:spacing w:val="-2"/>
        </w:rPr>
        <w:t>Определение</w:t>
      </w:r>
      <w:r>
        <w:rPr>
          <w:spacing w:val="6"/>
        </w:rPr>
        <w:t xml:space="preserve"> </w:t>
      </w:r>
      <w:r>
        <w:rPr>
          <w:spacing w:val="-2"/>
        </w:rPr>
        <w:t>условий</w:t>
      </w:r>
      <w:r>
        <w:rPr>
          <w:spacing w:val="2"/>
        </w:rPr>
        <w:t xml:space="preserve"> </w:t>
      </w:r>
      <w:r>
        <w:rPr>
          <w:spacing w:val="-2"/>
        </w:rPr>
        <w:t>прорастания</w:t>
      </w:r>
      <w:r>
        <w:rPr>
          <w:spacing w:val="2"/>
        </w:rPr>
        <w:t xml:space="preserve"> </w:t>
      </w:r>
      <w:r>
        <w:rPr>
          <w:spacing w:val="-1"/>
        </w:rPr>
        <w:t>семян.</w:t>
      </w:r>
    </w:p>
    <w:p w:rsidR="004E2DD5" w:rsidRDefault="004E2DD5">
      <w:pPr>
        <w:spacing w:before="8"/>
        <w:rPr>
          <w:rFonts w:ascii="Times New Roman" w:eastAsia="Times New Roman" w:hAnsi="Times New Roman"/>
          <w:sz w:val="34"/>
          <w:szCs w:val="34"/>
        </w:rPr>
      </w:pPr>
    </w:p>
    <w:p w:rsidR="004E2DD5" w:rsidRDefault="009222FE">
      <w:pPr>
        <w:pStyle w:val="2"/>
        <w:numPr>
          <w:ilvl w:val="0"/>
          <w:numId w:val="2"/>
        </w:numPr>
        <w:tabs>
          <w:tab w:val="left" w:pos="327"/>
        </w:tabs>
        <w:rPr>
          <w:b w:val="0"/>
          <w:bCs w:val="0"/>
        </w:rPr>
      </w:pPr>
      <w:bookmarkStart w:id="5" w:name="_bookmark4"/>
      <w:bookmarkEnd w:id="5"/>
      <w:r>
        <w:rPr>
          <w:spacing w:val="-2"/>
        </w:rPr>
        <w:t>КЛАСС</w:t>
      </w:r>
    </w:p>
    <w:p w:rsidR="004E2DD5" w:rsidRDefault="009222FE">
      <w:pPr>
        <w:spacing w:before="139"/>
        <w:ind w:left="1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Систематические</w:t>
      </w:r>
      <w:r>
        <w:rPr>
          <w:rFonts w:ascii="Times New Roman" w:hAnsi="Times New Roman"/>
          <w:b/>
          <w:spacing w:val="-1"/>
          <w:sz w:val="28"/>
        </w:rPr>
        <w:t xml:space="preserve"> группы</w:t>
      </w:r>
      <w:r>
        <w:rPr>
          <w:rFonts w:ascii="Times New Roman" w:hAnsi="Times New Roman"/>
          <w:b/>
          <w:spacing w:val="-2"/>
          <w:sz w:val="28"/>
        </w:rPr>
        <w:t xml:space="preserve"> растений</w:t>
      </w:r>
    </w:p>
    <w:p w:rsidR="004E2DD5" w:rsidRPr="00D236A2" w:rsidRDefault="009222FE">
      <w:pPr>
        <w:pStyle w:val="a3"/>
        <w:spacing w:before="17" w:line="252" w:lineRule="auto"/>
        <w:ind w:right="117"/>
        <w:jc w:val="both"/>
        <w:rPr>
          <w:lang w:val="ru-RU"/>
        </w:rPr>
      </w:pPr>
      <w:r w:rsidRPr="00D236A2">
        <w:rPr>
          <w:spacing w:val="-2"/>
          <w:lang w:val="ru-RU"/>
        </w:rPr>
        <w:t>Классификация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растений.</w:t>
      </w:r>
      <w:r w:rsidRPr="00D236A2">
        <w:rPr>
          <w:spacing w:val="48"/>
          <w:lang w:val="ru-RU"/>
        </w:rPr>
        <w:t xml:space="preserve"> </w:t>
      </w:r>
      <w:r w:rsidRPr="00D236A2">
        <w:rPr>
          <w:lang w:val="ru-RU"/>
        </w:rPr>
        <w:t>Вид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3"/>
          <w:lang w:val="ru-RU"/>
        </w:rPr>
        <w:t>основная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систематическая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категория.</w:t>
      </w:r>
      <w:r w:rsidRPr="00D236A2">
        <w:rPr>
          <w:spacing w:val="75"/>
          <w:lang w:val="ru-RU"/>
        </w:rPr>
        <w:t xml:space="preserve"> </w:t>
      </w:r>
      <w:r w:rsidRPr="00D236A2">
        <w:rPr>
          <w:spacing w:val="-1"/>
          <w:lang w:val="ru-RU"/>
        </w:rPr>
        <w:t>Система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растительного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мира.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Низшие,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высшие</w:t>
      </w:r>
      <w:r w:rsidRPr="00D236A2">
        <w:rPr>
          <w:spacing w:val="45"/>
          <w:lang w:val="ru-RU"/>
        </w:rPr>
        <w:t xml:space="preserve"> </w:t>
      </w:r>
      <w:r w:rsidRPr="00D236A2">
        <w:rPr>
          <w:lang w:val="ru-RU"/>
        </w:rPr>
        <w:t>споровые,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высшие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семенные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растения.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Основные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таксоны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(категории)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систематики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(царство,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отдел,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3"/>
          <w:lang w:val="ru-RU"/>
        </w:rPr>
        <w:t>класс,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порядок,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семейство,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род,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вид).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История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1"/>
          <w:lang w:val="ru-RU"/>
        </w:rPr>
        <w:t>развития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систематики,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описание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видов,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открытие</w:t>
      </w:r>
      <w:r w:rsidRPr="00D236A2">
        <w:rPr>
          <w:spacing w:val="-1"/>
          <w:lang w:val="ru-RU"/>
        </w:rPr>
        <w:t xml:space="preserve"> новых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видов.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систематики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биологии.</w:t>
      </w:r>
    </w:p>
    <w:p w:rsidR="004E2DD5" w:rsidRPr="00D236A2" w:rsidRDefault="009222FE">
      <w:pPr>
        <w:pStyle w:val="a3"/>
        <w:spacing w:line="252" w:lineRule="auto"/>
        <w:ind w:right="124"/>
        <w:jc w:val="both"/>
        <w:rPr>
          <w:lang w:val="ru-RU"/>
        </w:rPr>
      </w:pPr>
      <w:r w:rsidRPr="00D236A2">
        <w:rPr>
          <w:spacing w:val="-2"/>
          <w:lang w:val="ru-RU"/>
        </w:rPr>
        <w:t>Низшие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растения.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Водоросли.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характеристика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водорослей.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Одноклеточные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многоклеточные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зелёные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водоросли.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7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жизнедеятельность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3"/>
          <w:lang w:val="ru-RU"/>
        </w:rPr>
        <w:t>зелёных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водорослей.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Размножение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3"/>
          <w:lang w:val="ru-RU"/>
        </w:rPr>
        <w:t>зелёных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водорослей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(бесполое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половое).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Бурые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красные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водоросли,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их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строение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жизнедеятельность.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Значение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3"/>
          <w:lang w:val="ru-RU"/>
        </w:rPr>
        <w:t>водорослей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 xml:space="preserve">природе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a3"/>
        <w:spacing w:before="1" w:line="251" w:lineRule="auto"/>
        <w:ind w:right="117"/>
        <w:jc w:val="both"/>
        <w:rPr>
          <w:lang w:val="ru-RU"/>
        </w:rPr>
      </w:pPr>
      <w:r w:rsidRPr="00D236A2">
        <w:rPr>
          <w:spacing w:val="-1"/>
          <w:lang w:val="ru-RU"/>
        </w:rPr>
        <w:t>Высшие</w:t>
      </w:r>
      <w:r w:rsidRPr="00D236A2">
        <w:rPr>
          <w:spacing w:val="-14"/>
          <w:lang w:val="ru-RU"/>
        </w:rPr>
        <w:t xml:space="preserve"> </w:t>
      </w:r>
      <w:r w:rsidRPr="00D236A2">
        <w:rPr>
          <w:spacing w:val="-1"/>
          <w:lang w:val="ru-RU"/>
        </w:rPr>
        <w:t>споровые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растения.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1"/>
          <w:lang w:val="ru-RU"/>
        </w:rPr>
        <w:t>Моховидные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(Мхи).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характеристика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мхов.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жизнедеятельность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зелёных</w:t>
      </w:r>
      <w:r w:rsidRPr="00D236A2">
        <w:rPr>
          <w:spacing w:val="4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сфагновых</w:t>
      </w:r>
      <w:r w:rsidRPr="00D236A2">
        <w:rPr>
          <w:spacing w:val="48"/>
          <w:lang w:val="ru-RU"/>
        </w:rPr>
        <w:t xml:space="preserve"> </w:t>
      </w:r>
      <w:r w:rsidRPr="00D236A2">
        <w:rPr>
          <w:lang w:val="ru-RU"/>
        </w:rPr>
        <w:t>мхов.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Приспособленность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мхов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сильно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увлажнённых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почвах.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Размножение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мхов,</w:t>
      </w:r>
      <w:r w:rsidRPr="00D236A2">
        <w:rPr>
          <w:spacing w:val="24"/>
          <w:lang w:val="ru-RU"/>
        </w:rPr>
        <w:t xml:space="preserve"> </w:t>
      </w:r>
      <w:r w:rsidRPr="00D236A2">
        <w:rPr>
          <w:lang w:val="ru-RU"/>
        </w:rPr>
        <w:t>цикл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развития</w:t>
      </w:r>
      <w:r w:rsidRPr="00D236A2">
        <w:rPr>
          <w:spacing w:val="27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3"/>
          <w:lang w:val="ru-RU"/>
        </w:rPr>
        <w:t>зелёного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мха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1"/>
          <w:lang w:val="ru-RU"/>
        </w:rPr>
        <w:t>кукушкин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лён.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мхов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заболачивании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почв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торфообразовании.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Использование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торфа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продуктов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переработки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хозяйственной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a3"/>
        <w:spacing w:before="2" w:line="252" w:lineRule="auto"/>
        <w:ind w:right="109"/>
        <w:jc w:val="both"/>
        <w:rPr>
          <w:lang w:val="ru-RU"/>
        </w:rPr>
      </w:pPr>
      <w:r w:rsidRPr="00D236A2">
        <w:rPr>
          <w:spacing w:val="-2"/>
          <w:lang w:val="ru-RU"/>
        </w:rPr>
        <w:t>Плауновидные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(Плауны).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1"/>
          <w:lang w:val="ru-RU"/>
        </w:rPr>
        <w:t>Хвощевидные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(Хвощи),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1"/>
          <w:lang w:val="ru-RU"/>
        </w:rPr>
        <w:t>Папоротниковидные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(Папоротники).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характеристика.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1"/>
          <w:lang w:val="ru-RU"/>
        </w:rPr>
        <w:t>Усложнение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строения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папоротникообразных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растений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сравнению</w:t>
      </w:r>
      <w:r w:rsidRPr="00D236A2">
        <w:rPr>
          <w:spacing w:val="29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мхами.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плаунов,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хвощей</w:t>
      </w:r>
      <w:r w:rsidRPr="00D236A2">
        <w:rPr>
          <w:spacing w:val="1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папоротников.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Размножение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папоротникообразных.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3"/>
          <w:lang w:val="ru-RU"/>
        </w:rPr>
        <w:t>Цикл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развития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2"/>
          <w:lang w:val="ru-RU"/>
        </w:rPr>
        <w:t>папоротника.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древних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папоротникообразных</w:t>
      </w:r>
      <w:r w:rsidRPr="00D236A2">
        <w:rPr>
          <w:spacing w:val="39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образовании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каменного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угля.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папоротникообразных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 xml:space="preserve">природе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a3"/>
        <w:spacing w:before="1" w:line="252" w:lineRule="auto"/>
        <w:ind w:right="126"/>
        <w:jc w:val="both"/>
        <w:rPr>
          <w:lang w:val="ru-RU"/>
        </w:rPr>
      </w:pPr>
      <w:r w:rsidRPr="00D236A2">
        <w:rPr>
          <w:spacing w:val="-1"/>
          <w:lang w:val="ru-RU"/>
        </w:rPr>
        <w:t>Высшие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семенные</w:t>
      </w:r>
      <w:r w:rsidRPr="00D236A2">
        <w:rPr>
          <w:spacing w:val="-1"/>
          <w:lang w:val="ru-RU"/>
        </w:rPr>
        <w:t xml:space="preserve"> растения.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Голосеменные.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характеристика.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Хвойные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растения,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разнообразие.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Строение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жизнедеятельность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3"/>
          <w:lang w:val="ru-RU"/>
        </w:rPr>
        <w:t>хвойных.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Размножение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3"/>
          <w:lang w:val="ru-RU"/>
        </w:rPr>
        <w:t>хвойных,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цикл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развития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сосны.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хвойных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природе</w:t>
      </w:r>
      <w:r w:rsidRPr="00D236A2">
        <w:rPr>
          <w:spacing w:val="6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a3"/>
        <w:spacing w:line="252" w:lineRule="auto"/>
        <w:ind w:right="114"/>
        <w:jc w:val="both"/>
        <w:rPr>
          <w:lang w:val="ru-RU"/>
        </w:rPr>
      </w:pPr>
      <w:r w:rsidRPr="00D236A2">
        <w:rPr>
          <w:spacing w:val="-2"/>
          <w:lang w:val="ru-RU"/>
        </w:rPr>
        <w:t>Покрытосеменные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(цветковые)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растения.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характеристика.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4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покрытосеменных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наиболее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высокоорганизованной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группы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растений,</w:t>
      </w:r>
      <w:r w:rsidRPr="00D236A2">
        <w:rPr>
          <w:spacing w:val="17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господство</w:t>
      </w:r>
      <w:r w:rsidRPr="00D236A2">
        <w:rPr>
          <w:spacing w:val="12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3"/>
          <w:lang w:val="ru-RU"/>
        </w:rPr>
        <w:t>Земле.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Классификация</w:t>
      </w:r>
      <w:r w:rsidRPr="00D236A2">
        <w:rPr>
          <w:spacing w:val="83"/>
          <w:lang w:val="ru-RU"/>
        </w:rPr>
        <w:t xml:space="preserve"> </w:t>
      </w:r>
      <w:r w:rsidRPr="00D236A2">
        <w:rPr>
          <w:spacing w:val="-2"/>
          <w:lang w:val="ru-RU"/>
        </w:rPr>
        <w:t>покрытосеменных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растений: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класс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Двудольные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класс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Однодольные.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3"/>
          <w:lang w:val="ru-RU"/>
        </w:rPr>
        <w:t>Признаки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классов.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3"/>
          <w:lang w:val="ru-RU"/>
        </w:rPr>
        <w:t>Цикл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развития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покрытосеменного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растения.</w:t>
      </w:r>
    </w:p>
    <w:p w:rsidR="004E2DD5" w:rsidRPr="00D236A2" w:rsidRDefault="004E2DD5">
      <w:pPr>
        <w:spacing w:line="252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59" w:lineRule="auto"/>
        <w:ind w:right="109"/>
        <w:jc w:val="both"/>
        <w:rPr>
          <w:lang w:val="ru-RU"/>
        </w:rPr>
      </w:pPr>
      <w:r w:rsidRPr="00D236A2">
        <w:rPr>
          <w:spacing w:val="-2"/>
          <w:lang w:val="ru-RU"/>
        </w:rPr>
        <w:t>Семейства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покрытосеменных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(цветковых)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(изучаются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три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семейства</w:t>
      </w:r>
      <w:r w:rsidRPr="00D236A2">
        <w:rPr>
          <w:spacing w:val="89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1"/>
          <w:lang w:val="ru-RU"/>
        </w:rPr>
        <w:t>выбору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3"/>
          <w:lang w:val="ru-RU"/>
        </w:rPr>
        <w:t>учителя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3"/>
          <w:lang w:val="ru-RU"/>
        </w:rPr>
        <w:t>учётом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1"/>
          <w:lang w:val="ru-RU"/>
        </w:rPr>
        <w:t>местных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1"/>
          <w:lang w:val="ru-RU"/>
        </w:rPr>
        <w:t>условий,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3"/>
          <w:lang w:val="ru-RU"/>
        </w:rPr>
        <w:t>этом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возможно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2"/>
          <w:lang w:val="ru-RU"/>
        </w:rPr>
        <w:t>изучать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семейства,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не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вошедшие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перечень,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если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они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2"/>
          <w:lang w:val="ru-RU"/>
        </w:rPr>
        <w:t>являются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наиболее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распространёнными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данном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1"/>
          <w:lang w:val="ru-RU"/>
        </w:rPr>
        <w:t>регионе).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Характерные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признаки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семейств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класса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Двудольные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(Крестоцветные,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3"/>
          <w:lang w:val="ru-RU"/>
        </w:rPr>
        <w:t>Капустные,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1"/>
          <w:lang w:val="ru-RU"/>
        </w:rPr>
        <w:t>Розоцветные,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3"/>
          <w:lang w:val="ru-RU"/>
        </w:rPr>
        <w:t>Розовые,</w:t>
      </w:r>
      <w:r w:rsidRPr="00D236A2">
        <w:rPr>
          <w:spacing w:val="89"/>
          <w:lang w:val="ru-RU"/>
        </w:rPr>
        <w:t xml:space="preserve"> </w:t>
      </w:r>
      <w:r w:rsidRPr="00D236A2">
        <w:rPr>
          <w:spacing w:val="-2"/>
          <w:lang w:val="ru-RU"/>
        </w:rPr>
        <w:t>Мотыльковые,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Бобовые,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Паслёновые,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Сложноцветные,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1"/>
          <w:lang w:val="ru-RU"/>
        </w:rPr>
        <w:t>или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Астровые)</w:t>
      </w:r>
      <w:r w:rsidRPr="00D236A2">
        <w:rPr>
          <w:spacing w:val="-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класса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Однодольные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(Лилейные,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Злаки,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Мятликовые).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Многообразие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растений.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Дикорастущие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представители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семейств.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Культурные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представители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семейств,</w:t>
      </w:r>
      <w:r w:rsidRPr="00D236A2">
        <w:rPr>
          <w:spacing w:val="39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81"/>
          <w:lang w:val="ru-RU"/>
        </w:rPr>
        <w:t xml:space="preserve"> </w:t>
      </w:r>
      <w:r w:rsidRPr="00D236A2">
        <w:rPr>
          <w:spacing w:val="-2"/>
          <w:lang w:val="ru-RU"/>
        </w:rPr>
        <w:t>использование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человеком.</w:t>
      </w:r>
    </w:p>
    <w:p w:rsidR="004E2DD5" w:rsidRPr="00D236A2" w:rsidRDefault="009222FE">
      <w:pPr>
        <w:pStyle w:val="3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работы.</w:t>
      </w:r>
    </w:p>
    <w:p w:rsidR="004E2DD5" w:rsidRPr="00D236A2" w:rsidRDefault="009222FE">
      <w:pPr>
        <w:pStyle w:val="a3"/>
        <w:spacing w:before="24" w:line="257" w:lineRule="auto"/>
        <w:ind w:right="108"/>
        <w:jc w:val="both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одноклеточных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2"/>
          <w:lang w:val="ru-RU"/>
        </w:rPr>
        <w:t>водорослей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примере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хламидомонады</w:t>
      </w:r>
      <w:r w:rsidRPr="00D236A2">
        <w:rPr>
          <w:spacing w:val="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хлореллы).</w:t>
      </w:r>
    </w:p>
    <w:p w:rsidR="004E2DD5" w:rsidRPr="00D236A2" w:rsidRDefault="009222FE">
      <w:pPr>
        <w:pStyle w:val="a3"/>
        <w:spacing w:before="1" w:line="263" w:lineRule="auto"/>
        <w:ind w:right="120"/>
        <w:jc w:val="both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многоклеточных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>нитчатых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>водорослей</w:t>
      </w:r>
      <w:r w:rsidRPr="00D236A2">
        <w:rPr>
          <w:spacing w:val="69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спирогиры</w:t>
      </w:r>
      <w:r w:rsidRPr="00D236A2">
        <w:rPr>
          <w:lang w:val="ru-RU"/>
        </w:rPr>
        <w:t xml:space="preserve"> 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улотрикса).</w:t>
      </w:r>
    </w:p>
    <w:p w:rsidR="004E2DD5" w:rsidRPr="00D236A2" w:rsidRDefault="009222FE">
      <w:pPr>
        <w:pStyle w:val="a3"/>
        <w:spacing w:line="257" w:lineRule="auto"/>
        <w:ind w:left="680" w:right="2852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внешнего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 xml:space="preserve">мхов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местных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видах).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Изучение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внешнего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 xml:space="preserve">папоротника </w:t>
      </w:r>
      <w:r w:rsidRPr="00D236A2">
        <w:rPr>
          <w:spacing w:val="-2"/>
          <w:lang w:val="ru-RU"/>
        </w:rPr>
        <w:t>или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хвоща.</w:t>
      </w:r>
    </w:p>
    <w:p w:rsidR="004E2DD5" w:rsidRPr="00D236A2" w:rsidRDefault="009222FE">
      <w:pPr>
        <w:pStyle w:val="a3"/>
        <w:spacing w:before="1" w:line="263" w:lineRule="auto"/>
        <w:ind w:right="126"/>
        <w:jc w:val="both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внешнего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веток,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хвои,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шишек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семян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голосеменных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ели,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сосны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лиственницы).</w:t>
      </w:r>
    </w:p>
    <w:p w:rsidR="004E2DD5" w:rsidRPr="00D236A2" w:rsidRDefault="009222FE">
      <w:pPr>
        <w:pStyle w:val="a3"/>
        <w:spacing w:line="316" w:lineRule="exact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внешнего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покрытосеменных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растений.</w:t>
      </w:r>
    </w:p>
    <w:p w:rsidR="004E2DD5" w:rsidRPr="00D236A2" w:rsidRDefault="009222FE">
      <w:pPr>
        <w:pStyle w:val="a3"/>
        <w:spacing w:before="24" w:line="259" w:lineRule="auto"/>
        <w:ind w:right="112"/>
        <w:jc w:val="both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признаков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представителей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семейств: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1"/>
          <w:lang w:val="ru-RU"/>
        </w:rPr>
        <w:t>Крестоцветные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(Капустные),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Розоцветные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(Розовые),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Мотыльковые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(Бобовые),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Паслёновые,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Сложноцветные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(Астровые),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Лилейные,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Злаки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(Мятликовые)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гербарных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натуральных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образцах.</w:t>
      </w:r>
    </w:p>
    <w:p w:rsidR="004E2DD5" w:rsidRPr="00D236A2" w:rsidRDefault="009222FE">
      <w:pPr>
        <w:pStyle w:val="a3"/>
        <w:spacing w:line="263" w:lineRule="auto"/>
        <w:ind w:right="125"/>
        <w:jc w:val="both"/>
        <w:rPr>
          <w:lang w:val="ru-RU"/>
        </w:rPr>
      </w:pPr>
      <w:r w:rsidRPr="00D236A2">
        <w:rPr>
          <w:spacing w:val="-2"/>
          <w:lang w:val="ru-RU"/>
        </w:rPr>
        <w:t>Определение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видов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растений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трёх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семейств)</w:t>
      </w:r>
      <w:r w:rsidRPr="00D236A2">
        <w:rPr>
          <w:spacing w:val="45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использованием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определителей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растений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определительных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карточек.</w:t>
      </w:r>
    </w:p>
    <w:p w:rsidR="004E2DD5" w:rsidRPr="00D236A2" w:rsidRDefault="009222FE">
      <w:pPr>
        <w:pStyle w:val="2"/>
        <w:spacing w:before="116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Развитие</w:t>
      </w:r>
      <w:r w:rsidRPr="00D236A2">
        <w:rPr>
          <w:spacing w:val="-1"/>
          <w:lang w:val="ru-RU"/>
        </w:rPr>
        <w:t xml:space="preserve"> растительного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1"/>
          <w:lang w:val="ru-RU"/>
        </w:rPr>
        <w:t>мира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на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Земле</w:t>
      </w:r>
    </w:p>
    <w:p w:rsidR="004E2DD5" w:rsidRPr="00D236A2" w:rsidRDefault="009222FE">
      <w:pPr>
        <w:pStyle w:val="a3"/>
        <w:spacing w:before="23" w:line="258" w:lineRule="auto"/>
        <w:ind w:right="118"/>
        <w:jc w:val="both"/>
        <w:rPr>
          <w:lang w:val="ru-RU"/>
        </w:rPr>
      </w:pPr>
      <w:r w:rsidRPr="00D236A2">
        <w:rPr>
          <w:spacing w:val="-2"/>
          <w:lang w:val="ru-RU"/>
        </w:rPr>
        <w:t>Эволюционное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развитие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растительного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мира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Земле.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Сохранение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земной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коре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растительных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остатков,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изучение.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«Живые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ископаемые»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растительного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3"/>
          <w:lang w:val="ru-RU"/>
        </w:rPr>
        <w:t>царства.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Жизнь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растений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воде.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3"/>
          <w:lang w:val="ru-RU"/>
        </w:rPr>
        <w:t>Первые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наземные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растения.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Освоение</w:t>
      </w:r>
      <w:r w:rsidRPr="00D236A2">
        <w:rPr>
          <w:spacing w:val="-1"/>
          <w:lang w:val="ru-RU"/>
        </w:rPr>
        <w:t xml:space="preserve"> растениями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суши.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Этапы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развития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наземных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основных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систематических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3"/>
          <w:lang w:val="ru-RU"/>
        </w:rPr>
        <w:t>групп.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Вымершие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растения.</w:t>
      </w:r>
    </w:p>
    <w:p w:rsidR="004E2DD5" w:rsidRPr="00D236A2" w:rsidRDefault="009222FE">
      <w:pPr>
        <w:pStyle w:val="3"/>
        <w:spacing w:before="136"/>
        <w:rPr>
          <w:b w:val="0"/>
          <w:bCs w:val="0"/>
          <w:i w:val="0"/>
          <w:lang w:val="ru-RU"/>
        </w:rPr>
      </w:pPr>
      <w:r w:rsidRPr="00D236A2">
        <w:rPr>
          <w:spacing w:val="-1"/>
          <w:lang w:val="ru-RU"/>
        </w:rPr>
        <w:t>Экскурсии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видеоэкскурсии.</w:t>
      </w:r>
    </w:p>
    <w:p w:rsidR="004E2DD5" w:rsidRPr="00D236A2" w:rsidRDefault="009222FE">
      <w:pPr>
        <w:pStyle w:val="a3"/>
        <w:spacing w:before="16" w:line="257" w:lineRule="auto"/>
        <w:ind w:right="123"/>
        <w:jc w:val="both"/>
        <w:rPr>
          <w:lang w:val="ru-RU"/>
        </w:rPr>
      </w:pPr>
      <w:r w:rsidRPr="00D236A2">
        <w:rPr>
          <w:spacing w:val="-1"/>
          <w:lang w:val="ru-RU"/>
        </w:rPr>
        <w:t>Развитие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растительного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мира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1"/>
          <w:lang w:val="ru-RU"/>
        </w:rPr>
        <w:t>Земле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1"/>
          <w:lang w:val="ru-RU"/>
        </w:rPr>
        <w:t>(экскурсия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в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палеонтологический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краеведческий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музей).</w:t>
      </w:r>
    </w:p>
    <w:p w:rsidR="004E2DD5" w:rsidRPr="00D236A2" w:rsidRDefault="009222FE">
      <w:pPr>
        <w:pStyle w:val="2"/>
        <w:spacing w:before="131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Растения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природных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сообществах</w:t>
      </w:r>
    </w:p>
    <w:p w:rsidR="004E2DD5" w:rsidRPr="00D236A2" w:rsidRDefault="009222FE">
      <w:pPr>
        <w:pStyle w:val="a3"/>
        <w:spacing w:before="23" w:line="258" w:lineRule="auto"/>
        <w:ind w:right="127"/>
        <w:jc w:val="both"/>
        <w:rPr>
          <w:lang w:val="ru-RU"/>
        </w:rPr>
      </w:pPr>
      <w:r w:rsidRPr="00D236A2">
        <w:rPr>
          <w:spacing w:val="-1"/>
          <w:lang w:val="ru-RU"/>
        </w:rPr>
        <w:t>Растения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среда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обитания.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Экологические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2"/>
          <w:lang w:val="ru-RU"/>
        </w:rPr>
        <w:t>факторы.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Растения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3"/>
          <w:lang w:val="ru-RU"/>
        </w:rPr>
        <w:t>условия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неживой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природы: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свет,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температура,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влага,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атмосферный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воздух.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Растения</w:t>
      </w:r>
      <w:r w:rsidRPr="00D236A2">
        <w:rPr>
          <w:spacing w:val="55"/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условия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живой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природы: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прямое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косвенное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воздействие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организмов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растения.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Приспособленность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растений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-13"/>
          <w:lang w:val="ru-RU"/>
        </w:rPr>
        <w:t xml:space="preserve"> </w:t>
      </w:r>
      <w:r w:rsidRPr="00D236A2">
        <w:rPr>
          <w:spacing w:val="-2"/>
          <w:lang w:val="ru-RU"/>
        </w:rPr>
        <w:t>среде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обитания.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Взаимосвязи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растений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между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1"/>
          <w:lang w:val="ru-RU"/>
        </w:rPr>
        <w:t>собой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другими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организмами.</w:t>
      </w:r>
    </w:p>
    <w:p w:rsidR="004E2DD5" w:rsidRPr="00D236A2" w:rsidRDefault="004E2DD5">
      <w:pPr>
        <w:spacing w:line="258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59" w:lineRule="auto"/>
        <w:ind w:right="125"/>
        <w:jc w:val="both"/>
        <w:rPr>
          <w:lang w:val="ru-RU"/>
        </w:rPr>
      </w:pPr>
      <w:r w:rsidRPr="00D236A2">
        <w:rPr>
          <w:spacing w:val="-1"/>
          <w:lang w:val="ru-RU"/>
        </w:rPr>
        <w:t>Растительные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сообщества.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Видовой</w:t>
      </w:r>
      <w:r w:rsidRPr="00D236A2">
        <w:rPr>
          <w:spacing w:val="8"/>
          <w:lang w:val="ru-RU"/>
        </w:rPr>
        <w:t xml:space="preserve"> </w:t>
      </w:r>
      <w:r w:rsidRPr="00D236A2">
        <w:rPr>
          <w:lang w:val="ru-RU"/>
        </w:rPr>
        <w:t>состав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растительных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сообществ,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преобладающие</w:t>
      </w:r>
      <w:r w:rsidRPr="00D236A2">
        <w:rPr>
          <w:spacing w:val="-14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6"/>
          <w:lang w:val="ru-RU"/>
        </w:rPr>
        <w:t xml:space="preserve"> </w:t>
      </w:r>
      <w:r w:rsidRPr="00D236A2">
        <w:rPr>
          <w:lang w:val="ru-RU"/>
        </w:rPr>
        <w:t>них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1"/>
          <w:lang w:val="ru-RU"/>
        </w:rPr>
        <w:t>растения.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Распределение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видов</w:t>
      </w:r>
      <w:r w:rsidRPr="00D236A2">
        <w:rPr>
          <w:spacing w:val="-16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1"/>
          <w:lang w:val="ru-RU"/>
        </w:rPr>
        <w:t>растительных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2"/>
          <w:lang w:val="ru-RU"/>
        </w:rPr>
        <w:t>сообществах.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Сезонные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изменения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 xml:space="preserve">в </w:t>
      </w:r>
      <w:r w:rsidRPr="00D236A2">
        <w:rPr>
          <w:spacing w:val="-1"/>
          <w:lang w:val="ru-RU"/>
        </w:rPr>
        <w:t>жизни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растительного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сообщества.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Смена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растительных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сообществ.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Растительность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(растительный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3"/>
          <w:lang w:val="ru-RU"/>
        </w:rPr>
        <w:t>покров)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природных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зон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Земли.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3"/>
          <w:lang w:val="ru-RU"/>
        </w:rPr>
        <w:t>Флора.</w:t>
      </w:r>
    </w:p>
    <w:p w:rsidR="004E2DD5" w:rsidRPr="00D236A2" w:rsidRDefault="009222FE">
      <w:pPr>
        <w:pStyle w:val="2"/>
        <w:spacing w:before="121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Растения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человек</w:t>
      </w:r>
    </w:p>
    <w:p w:rsidR="004E2DD5" w:rsidRPr="00D236A2" w:rsidRDefault="009222FE">
      <w:pPr>
        <w:pStyle w:val="a3"/>
        <w:spacing w:before="31" w:line="259" w:lineRule="auto"/>
        <w:ind w:right="114"/>
        <w:jc w:val="both"/>
        <w:rPr>
          <w:lang w:val="ru-RU"/>
        </w:rPr>
      </w:pPr>
      <w:r w:rsidRPr="00D236A2">
        <w:rPr>
          <w:spacing w:val="-2"/>
          <w:lang w:val="ru-RU"/>
        </w:rPr>
        <w:t>Культурные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растения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их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происхождение.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Центры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многообразия</w:t>
      </w:r>
      <w:r w:rsidRPr="00D236A2">
        <w:rPr>
          <w:spacing w:val="4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происхождения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культурных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растений.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Земледелие.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Культурные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растения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сельскохозяйственных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угодий: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овощные,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плодово-ягодные,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3"/>
          <w:lang w:val="ru-RU"/>
        </w:rPr>
        <w:t>полевые.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Растения</w:t>
      </w:r>
      <w:r w:rsidRPr="00D236A2">
        <w:rPr>
          <w:spacing w:val="75"/>
          <w:lang w:val="ru-RU"/>
        </w:rPr>
        <w:t xml:space="preserve"> </w:t>
      </w:r>
      <w:r w:rsidRPr="00D236A2">
        <w:rPr>
          <w:spacing w:val="-3"/>
          <w:lang w:val="ru-RU"/>
        </w:rPr>
        <w:t>города,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особенность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городской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флоры.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3"/>
          <w:lang w:val="ru-RU"/>
        </w:rPr>
        <w:t>Парки,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1"/>
          <w:lang w:val="ru-RU"/>
        </w:rPr>
        <w:t>лесопарки,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3"/>
          <w:lang w:val="ru-RU"/>
        </w:rPr>
        <w:t>скверы,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1"/>
          <w:lang w:val="ru-RU"/>
        </w:rPr>
        <w:t>ботанические</w:t>
      </w:r>
      <w:r w:rsidRPr="00D236A2">
        <w:rPr>
          <w:spacing w:val="91"/>
          <w:lang w:val="ru-RU"/>
        </w:rPr>
        <w:t xml:space="preserve"> </w:t>
      </w:r>
      <w:r w:rsidRPr="00D236A2">
        <w:rPr>
          <w:spacing w:val="-2"/>
          <w:lang w:val="ru-RU"/>
        </w:rPr>
        <w:t>сады.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Декоративное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цветоводство.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Комнатные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растения,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комнатное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цветоводство.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Последствия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человека</w:t>
      </w:r>
      <w:r w:rsidRPr="00D236A2">
        <w:rPr>
          <w:spacing w:val="4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экосистемах.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1"/>
          <w:lang w:val="ru-RU"/>
        </w:rPr>
        <w:t>Охрана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растительного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мира.</w:t>
      </w:r>
      <w:r w:rsidRPr="00D236A2">
        <w:rPr>
          <w:spacing w:val="77"/>
          <w:lang w:val="ru-RU"/>
        </w:rPr>
        <w:t xml:space="preserve"> </w:t>
      </w:r>
      <w:r w:rsidRPr="00D236A2">
        <w:rPr>
          <w:spacing w:val="-2"/>
          <w:lang w:val="ru-RU"/>
        </w:rPr>
        <w:t>Восстановление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численности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редких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2"/>
          <w:lang w:val="ru-RU"/>
        </w:rPr>
        <w:t>видов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растений: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3"/>
          <w:lang w:val="ru-RU"/>
        </w:rPr>
        <w:t>особо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2"/>
          <w:lang w:val="ru-RU"/>
        </w:rPr>
        <w:t>охраняемые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природные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территории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(ООПТ).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Красная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книга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России.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Меры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3"/>
          <w:lang w:val="ru-RU"/>
        </w:rPr>
        <w:t>сохранения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>растительного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мира.</w:t>
      </w:r>
    </w:p>
    <w:p w:rsidR="004E2DD5" w:rsidRPr="00D236A2" w:rsidRDefault="009222FE">
      <w:pPr>
        <w:pStyle w:val="3"/>
        <w:rPr>
          <w:b w:val="0"/>
          <w:bCs w:val="0"/>
          <w:i w:val="0"/>
          <w:lang w:val="ru-RU"/>
        </w:rPr>
      </w:pPr>
      <w:r w:rsidRPr="00D236A2">
        <w:rPr>
          <w:spacing w:val="-1"/>
          <w:lang w:val="ru-RU"/>
        </w:rPr>
        <w:t>Экскурсии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видеоэкскурсии.</w:t>
      </w:r>
    </w:p>
    <w:p w:rsidR="004E2DD5" w:rsidRPr="00D236A2" w:rsidRDefault="009222FE">
      <w:pPr>
        <w:pStyle w:val="a3"/>
        <w:spacing w:before="24" w:line="257" w:lineRule="auto"/>
        <w:ind w:left="680" w:right="2256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сельскохозяйственных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региона.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сорных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растений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региона.</w:t>
      </w:r>
    </w:p>
    <w:p w:rsidR="004E2DD5" w:rsidRPr="00D236A2" w:rsidRDefault="009222FE">
      <w:pPr>
        <w:pStyle w:val="2"/>
        <w:spacing w:before="123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Грибы.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Лишайники.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Бактерии</w:t>
      </w:r>
    </w:p>
    <w:p w:rsidR="004E2DD5" w:rsidRPr="00D236A2" w:rsidRDefault="009222FE">
      <w:pPr>
        <w:pStyle w:val="a3"/>
        <w:tabs>
          <w:tab w:val="left" w:pos="1240"/>
          <w:tab w:val="left" w:pos="1693"/>
          <w:tab w:val="left" w:pos="2994"/>
          <w:tab w:val="left" w:pos="3461"/>
          <w:tab w:val="left" w:pos="4533"/>
          <w:tab w:val="left" w:pos="5916"/>
          <w:tab w:val="left" w:pos="7362"/>
          <w:tab w:val="left" w:pos="7830"/>
        </w:tabs>
        <w:spacing w:before="31" w:line="258" w:lineRule="auto"/>
        <w:ind w:right="116"/>
        <w:jc w:val="right"/>
        <w:rPr>
          <w:lang w:val="ru-RU"/>
        </w:rPr>
      </w:pPr>
      <w:r w:rsidRPr="00D236A2">
        <w:rPr>
          <w:spacing w:val="-1"/>
          <w:lang w:val="ru-RU"/>
        </w:rPr>
        <w:t>Грибы.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характеристика.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Шляпочные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грибы,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2"/>
          <w:lang w:val="ru-RU"/>
        </w:rPr>
        <w:t>строение,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питание,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3"/>
          <w:lang w:val="ru-RU"/>
        </w:rPr>
        <w:t>рост,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размножение.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Съедобные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ядовитые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грибы.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Меры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профилактики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заболеваний,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связанных</w:t>
      </w:r>
      <w:r w:rsidRPr="00D236A2">
        <w:rPr>
          <w:spacing w:val="4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грибами.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шляпочных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грибов</w:t>
      </w:r>
      <w:r w:rsidRPr="00D236A2">
        <w:rPr>
          <w:spacing w:val="4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природных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сообществах</w:t>
      </w:r>
      <w:r w:rsidRPr="00D236A2">
        <w:rPr>
          <w:spacing w:val="4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Промышленное</w:t>
      </w:r>
      <w:r w:rsidRPr="00D236A2">
        <w:rPr>
          <w:spacing w:val="-1"/>
          <w:lang w:val="ru-RU"/>
        </w:rPr>
        <w:t xml:space="preserve"> выращивание шляпочных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грибов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(шампиньоны).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Плесневые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грибы.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Дрожжевые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грибы.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плесневых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дрожжевых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грибов</w:t>
      </w:r>
      <w:r w:rsidRPr="00D236A2">
        <w:rPr>
          <w:spacing w:val="-2"/>
          <w:lang w:val="ru-RU"/>
        </w:rPr>
        <w:tab/>
      </w:r>
      <w:r w:rsidRPr="00D236A2">
        <w:rPr>
          <w:lang w:val="ru-RU"/>
        </w:rPr>
        <w:t>в</w:t>
      </w:r>
      <w:r w:rsidRPr="00D236A2">
        <w:rPr>
          <w:lang w:val="ru-RU"/>
        </w:rPr>
        <w:tab/>
      </w:r>
      <w:r w:rsidRPr="00D236A2">
        <w:rPr>
          <w:spacing w:val="-1"/>
          <w:lang w:val="ru-RU"/>
        </w:rPr>
        <w:t>природе</w:t>
      </w:r>
      <w:r w:rsidRPr="00D236A2">
        <w:rPr>
          <w:spacing w:val="-1"/>
          <w:lang w:val="ru-RU"/>
        </w:rPr>
        <w:tab/>
      </w:r>
      <w:r w:rsidRPr="00D236A2">
        <w:rPr>
          <w:lang w:val="ru-RU"/>
        </w:rPr>
        <w:t>и</w:t>
      </w:r>
      <w:r w:rsidRPr="00D236A2">
        <w:rPr>
          <w:lang w:val="ru-RU"/>
        </w:rPr>
        <w:tab/>
      </w:r>
      <w:r w:rsidRPr="00D236A2">
        <w:rPr>
          <w:spacing w:val="-1"/>
          <w:lang w:val="ru-RU"/>
        </w:rPr>
        <w:t>жизни</w:t>
      </w:r>
      <w:r w:rsidRPr="00D236A2">
        <w:rPr>
          <w:spacing w:val="-1"/>
          <w:lang w:val="ru-RU"/>
        </w:rPr>
        <w:tab/>
      </w:r>
      <w:r w:rsidRPr="00D236A2">
        <w:rPr>
          <w:w w:val="95"/>
          <w:lang w:val="ru-RU"/>
        </w:rPr>
        <w:t>человека</w:t>
      </w:r>
      <w:r w:rsidRPr="00D236A2">
        <w:rPr>
          <w:w w:val="95"/>
          <w:lang w:val="ru-RU"/>
        </w:rPr>
        <w:tab/>
      </w:r>
      <w:r w:rsidRPr="00D236A2">
        <w:rPr>
          <w:spacing w:val="-1"/>
          <w:lang w:val="ru-RU"/>
        </w:rPr>
        <w:t>(пищевая</w:t>
      </w:r>
      <w:r w:rsidRPr="00D236A2">
        <w:rPr>
          <w:spacing w:val="-1"/>
          <w:lang w:val="ru-RU"/>
        </w:rPr>
        <w:tab/>
      </w:r>
      <w:r w:rsidRPr="00D236A2">
        <w:rPr>
          <w:lang w:val="ru-RU"/>
        </w:rPr>
        <w:t>и</w:t>
      </w:r>
      <w:r w:rsidRPr="00D236A2">
        <w:rPr>
          <w:lang w:val="ru-RU"/>
        </w:rPr>
        <w:tab/>
      </w:r>
      <w:r w:rsidRPr="00D236A2">
        <w:rPr>
          <w:spacing w:val="-2"/>
          <w:w w:val="95"/>
          <w:lang w:val="ru-RU"/>
        </w:rPr>
        <w:t>фармацевтическая</w:t>
      </w:r>
    </w:p>
    <w:p w:rsidR="004E2DD5" w:rsidRPr="00D236A2" w:rsidRDefault="009222FE">
      <w:pPr>
        <w:pStyle w:val="a3"/>
        <w:ind w:firstLine="0"/>
        <w:rPr>
          <w:lang w:val="ru-RU"/>
        </w:rPr>
      </w:pPr>
      <w:r w:rsidRPr="00D236A2">
        <w:rPr>
          <w:spacing w:val="-2"/>
          <w:lang w:val="ru-RU"/>
        </w:rPr>
        <w:t>промышленность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другие).</w:t>
      </w:r>
    </w:p>
    <w:p w:rsidR="004E2DD5" w:rsidRPr="00D236A2" w:rsidRDefault="009222FE">
      <w:pPr>
        <w:pStyle w:val="a3"/>
        <w:spacing w:before="23" w:line="260" w:lineRule="auto"/>
        <w:ind w:right="125"/>
        <w:jc w:val="both"/>
        <w:rPr>
          <w:lang w:val="ru-RU"/>
        </w:rPr>
      </w:pPr>
      <w:r w:rsidRPr="00D236A2">
        <w:rPr>
          <w:spacing w:val="-2"/>
          <w:lang w:val="ru-RU"/>
        </w:rPr>
        <w:t>Паразитические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грибы.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Разнообразие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паразитических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грибов</w:t>
      </w:r>
      <w:r w:rsidRPr="00D236A2">
        <w:rPr>
          <w:spacing w:val="77"/>
          <w:lang w:val="ru-RU"/>
        </w:rPr>
        <w:t xml:space="preserve"> </w:t>
      </w:r>
      <w:r w:rsidRPr="00D236A2">
        <w:rPr>
          <w:spacing w:val="-1"/>
          <w:lang w:val="ru-RU"/>
        </w:rPr>
        <w:t>(головня,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спорынья,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фитофтора,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трутовик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другие).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Борьба</w:t>
      </w:r>
      <w:r w:rsidRPr="00D236A2">
        <w:rPr>
          <w:spacing w:val="8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заболеваниями,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вызываемыми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паразитическими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грибами.</w:t>
      </w:r>
    </w:p>
    <w:p w:rsidR="004E2DD5" w:rsidRPr="00D236A2" w:rsidRDefault="009222FE">
      <w:pPr>
        <w:pStyle w:val="a3"/>
        <w:spacing w:line="263" w:lineRule="auto"/>
        <w:ind w:right="127"/>
        <w:jc w:val="both"/>
        <w:rPr>
          <w:lang w:val="ru-RU"/>
        </w:rPr>
      </w:pPr>
      <w:r w:rsidRPr="00D236A2">
        <w:rPr>
          <w:spacing w:val="-1"/>
          <w:lang w:val="ru-RU"/>
        </w:rPr>
        <w:t>Лишайники</w:t>
      </w:r>
      <w:r w:rsidRPr="00D236A2">
        <w:rPr>
          <w:spacing w:val="5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комплексные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организмы.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лишайников.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Питание,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3"/>
          <w:lang w:val="ru-RU"/>
        </w:rPr>
        <w:t>рост</w:t>
      </w:r>
      <w:r w:rsidRPr="00D236A2">
        <w:rPr>
          <w:spacing w:val="6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размножение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лишайников.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Значение </w:t>
      </w:r>
      <w:r w:rsidRPr="00D236A2">
        <w:rPr>
          <w:spacing w:val="-2"/>
          <w:lang w:val="ru-RU"/>
        </w:rPr>
        <w:t xml:space="preserve">лишайников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природе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a3"/>
        <w:spacing w:line="258" w:lineRule="auto"/>
        <w:ind w:right="117"/>
        <w:jc w:val="both"/>
        <w:rPr>
          <w:lang w:val="ru-RU"/>
        </w:rPr>
      </w:pPr>
      <w:r w:rsidRPr="00D236A2">
        <w:rPr>
          <w:spacing w:val="-2"/>
          <w:lang w:val="ru-RU"/>
        </w:rPr>
        <w:t>Бактерии</w:t>
      </w:r>
      <w:r w:rsidRPr="00D236A2">
        <w:rPr>
          <w:spacing w:val="66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доядерные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организмы.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характеристика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бактерий.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Бактериальная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клетка.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1"/>
          <w:lang w:val="ru-RU"/>
        </w:rPr>
        <w:t>Размножение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бактерий.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Распространение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бактерий.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Разнообразие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бактерий.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бактерий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3"/>
          <w:lang w:val="ru-RU"/>
        </w:rPr>
        <w:t>природных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сообществах.</w:t>
      </w:r>
      <w:r w:rsidRPr="00D236A2">
        <w:rPr>
          <w:spacing w:val="91"/>
          <w:lang w:val="ru-RU"/>
        </w:rPr>
        <w:t xml:space="preserve"> </w:t>
      </w:r>
      <w:r w:rsidRPr="00D236A2">
        <w:rPr>
          <w:spacing w:val="-2"/>
          <w:lang w:val="ru-RU"/>
        </w:rPr>
        <w:t>Болезнетворные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бактерии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меры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профилактики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заболеваний,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вызываемых</w:t>
      </w:r>
      <w:r w:rsidRPr="00D236A2">
        <w:rPr>
          <w:spacing w:val="75"/>
          <w:lang w:val="ru-RU"/>
        </w:rPr>
        <w:t xml:space="preserve"> </w:t>
      </w:r>
      <w:r w:rsidRPr="00D236A2">
        <w:rPr>
          <w:spacing w:val="-1"/>
          <w:lang w:val="ru-RU"/>
        </w:rPr>
        <w:t>бактериями.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Бактерии</w:t>
      </w:r>
      <w:r w:rsidRPr="00D236A2">
        <w:rPr>
          <w:spacing w:val="30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3"/>
          <w:lang w:val="ru-RU"/>
        </w:rPr>
        <w:t>службе</w:t>
      </w:r>
      <w:r w:rsidRPr="00D236A2">
        <w:rPr>
          <w:spacing w:val="34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человека</w:t>
      </w:r>
      <w:r w:rsidRPr="00D236A2">
        <w:rPr>
          <w:spacing w:val="27"/>
          <w:lang w:val="ru-RU"/>
        </w:rPr>
        <w:t xml:space="preserve"> </w:t>
      </w:r>
      <w:r w:rsidRPr="00D236A2">
        <w:rPr>
          <w:lang w:val="ru-RU"/>
        </w:rPr>
        <w:t>(в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сельском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хозяйстве,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промышленности).</w:t>
      </w:r>
    </w:p>
    <w:p w:rsidR="004E2DD5" w:rsidRPr="00D236A2" w:rsidRDefault="009222FE">
      <w:pPr>
        <w:pStyle w:val="3"/>
        <w:spacing w:before="129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работы.</w:t>
      </w:r>
    </w:p>
    <w:p w:rsidR="004E2DD5" w:rsidRPr="00D236A2" w:rsidRDefault="009222FE">
      <w:pPr>
        <w:pStyle w:val="a3"/>
        <w:spacing w:before="23" w:line="257" w:lineRule="auto"/>
        <w:ind w:right="124"/>
        <w:jc w:val="both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одноклеточных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(мукор)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многоклеточных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(пеницилл)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плесневых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грибов.</w:t>
      </w:r>
    </w:p>
    <w:p w:rsidR="004E2DD5" w:rsidRPr="00D236A2" w:rsidRDefault="004E2DD5">
      <w:pPr>
        <w:spacing w:line="257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58" w:lineRule="auto"/>
        <w:ind w:right="121"/>
        <w:jc w:val="both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строения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плодовых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тел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шляпочных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грибов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(или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изучение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шляпочных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 xml:space="preserve">грибов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муляжах).</w:t>
      </w:r>
    </w:p>
    <w:p w:rsidR="004E2DD5" w:rsidRPr="00D236A2" w:rsidRDefault="009222FE">
      <w:pPr>
        <w:pStyle w:val="a3"/>
        <w:spacing w:before="7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лишайников.</w:t>
      </w:r>
    </w:p>
    <w:p w:rsidR="004E2DD5" w:rsidRPr="00D236A2" w:rsidRDefault="009222FE">
      <w:pPr>
        <w:pStyle w:val="a3"/>
        <w:spacing w:before="23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бактерий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готовых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микропрепаратах).</w:t>
      </w:r>
    </w:p>
    <w:p w:rsidR="004E2DD5" w:rsidRPr="00D236A2" w:rsidRDefault="004E2DD5">
      <w:pPr>
        <w:spacing w:before="10"/>
        <w:rPr>
          <w:rFonts w:ascii="Times New Roman" w:eastAsia="Times New Roman" w:hAnsi="Times New Roman"/>
          <w:sz w:val="35"/>
          <w:szCs w:val="35"/>
          <w:lang w:val="ru-RU"/>
        </w:rPr>
      </w:pPr>
    </w:p>
    <w:p w:rsidR="004E2DD5" w:rsidRDefault="009222FE">
      <w:pPr>
        <w:pStyle w:val="2"/>
        <w:numPr>
          <w:ilvl w:val="0"/>
          <w:numId w:val="2"/>
        </w:numPr>
        <w:tabs>
          <w:tab w:val="left" w:pos="327"/>
        </w:tabs>
        <w:rPr>
          <w:b w:val="0"/>
          <w:bCs w:val="0"/>
        </w:rPr>
      </w:pPr>
      <w:bookmarkStart w:id="6" w:name="_bookmark5"/>
      <w:bookmarkEnd w:id="6"/>
      <w:r>
        <w:rPr>
          <w:spacing w:val="-2"/>
        </w:rPr>
        <w:t>КЛАСС</w:t>
      </w:r>
    </w:p>
    <w:p w:rsidR="004E2DD5" w:rsidRDefault="009222FE">
      <w:pPr>
        <w:spacing w:before="153"/>
        <w:ind w:left="1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Животный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>организм</w:t>
      </w:r>
    </w:p>
    <w:p w:rsidR="004E2DD5" w:rsidRPr="00D236A2" w:rsidRDefault="009222FE">
      <w:pPr>
        <w:pStyle w:val="a3"/>
        <w:spacing w:before="24" w:line="263" w:lineRule="auto"/>
        <w:ind w:right="127"/>
        <w:jc w:val="both"/>
        <w:rPr>
          <w:lang w:val="ru-RU"/>
        </w:rPr>
      </w:pPr>
      <w:r w:rsidRPr="00D236A2">
        <w:rPr>
          <w:spacing w:val="-2"/>
          <w:lang w:val="ru-RU"/>
        </w:rPr>
        <w:t>Зоология</w:t>
      </w:r>
      <w:r w:rsidRPr="00D236A2">
        <w:rPr>
          <w:spacing w:val="32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3"/>
          <w:lang w:val="ru-RU"/>
        </w:rPr>
        <w:t>наука</w:t>
      </w:r>
      <w:r w:rsidRPr="00D236A2">
        <w:rPr>
          <w:spacing w:val="28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Разделы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1"/>
          <w:lang w:val="ru-RU"/>
        </w:rPr>
        <w:t>зоологии.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Связь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3"/>
          <w:lang w:val="ru-RU"/>
        </w:rPr>
        <w:t>зоологии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другими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науками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техникой.</w:t>
      </w:r>
    </w:p>
    <w:p w:rsidR="004E2DD5" w:rsidRPr="00D236A2" w:rsidRDefault="009222FE">
      <w:pPr>
        <w:pStyle w:val="a3"/>
        <w:spacing w:line="260" w:lineRule="auto"/>
        <w:ind w:right="114"/>
        <w:jc w:val="both"/>
        <w:rPr>
          <w:lang w:val="ru-RU"/>
        </w:rPr>
      </w:pPr>
      <w:r w:rsidRPr="00D236A2">
        <w:rPr>
          <w:spacing w:val="-1"/>
          <w:lang w:val="ru-RU"/>
        </w:rPr>
        <w:t>Общие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признаки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Отличия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от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растений.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Многообразие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животного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мира.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Одноклеточные</w:t>
      </w:r>
      <w:r w:rsidRPr="00D236A2">
        <w:rPr>
          <w:spacing w:val="5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многоклеточные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животные.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1"/>
          <w:lang w:val="ru-RU"/>
        </w:rPr>
        <w:t>Форма</w:t>
      </w:r>
      <w:r w:rsidRPr="00D236A2">
        <w:rPr>
          <w:spacing w:val="51"/>
          <w:lang w:val="ru-RU"/>
        </w:rPr>
        <w:t xml:space="preserve"> </w:t>
      </w:r>
      <w:r w:rsidRPr="00D236A2">
        <w:rPr>
          <w:lang w:val="ru-RU"/>
        </w:rPr>
        <w:t>тела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животного,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симметрия,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3"/>
          <w:lang w:val="ru-RU"/>
        </w:rPr>
        <w:t>размеры</w:t>
      </w:r>
      <w:r w:rsidRPr="00D236A2">
        <w:rPr>
          <w:lang w:val="ru-RU"/>
        </w:rPr>
        <w:t xml:space="preserve"> тела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другое.</w:t>
      </w:r>
    </w:p>
    <w:p w:rsidR="004E2DD5" w:rsidRPr="00D236A2" w:rsidRDefault="009222FE">
      <w:pPr>
        <w:pStyle w:val="a3"/>
        <w:spacing w:line="258" w:lineRule="auto"/>
        <w:ind w:right="116"/>
        <w:jc w:val="both"/>
        <w:rPr>
          <w:lang w:val="ru-RU"/>
        </w:rPr>
      </w:pPr>
      <w:r w:rsidRPr="00D236A2">
        <w:rPr>
          <w:spacing w:val="-1"/>
          <w:lang w:val="ru-RU"/>
        </w:rPr>
        <w:t>Животная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клетка.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Открытие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животной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клетки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1"/>
          <w:lang w:val="ru-RU"/>
        </w:rPr>
        <w:t>(А.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Левенгук).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1"/>
          <w:lang w:val="ru-RU"/>
        </w:rPr>
        <w:t>Строение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животной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клетки: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клеточная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мембрана,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органоиды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передвижения,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ядро</w:t>
      </w:r>
      <w:r w:rsidRPr="00D236A2">
        <w:rPr>
          <w:spacing w:val="7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ядрышком,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цитоплазма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(митохондрии,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пищеварительные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сократительные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вакуоли,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лизосомы,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клеточный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центр).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Процессы,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происходящие</w:t>
      </w:r>
      <w:r w:rsidRPr="00D236A2">
        <w:rPr>
          <w:spacing w:val="-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клетке.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Деление</w:t>
      </w:r>
      <w:r w:rsidRPr="00D236A2">
        <w:rPr>
          <w:spacing w:val="79"/>
          <w:lang w:val="ru-RU"/>
        </w:rPr>
        <w:t xml:space="preserve"> </w:t>
      </w:r>
      <w:r w:rsidRPr="00D236A2">
        <w:rPr>
          <w:spacing w:val="-1"/>
          <w:lang w:val="ru-RU"/>
        </w:rPr>
        <w:t>клетки.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Ткани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животных,</w:t>
      </w:r>
      <w:r w:rsidRPr="00D236A2">
        <w:rPr>
          <w:spacing w:val="17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разнообразие.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Органы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системы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органов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Организм</w:t>
      </w:r>
      <w:r w:rsidRPr="00D236A2">
        <w:rPr>
          <w:spacing w:val="5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единое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3"/>
          <w:lang w:val="ru-RU"/>
        </w:rPr>
        <w:t>целое.</w:t>
      </w:r>
    </w:p>
    <w:p w:rsidR="004E2DD5" w:rsidRPr="00D236A2" w:rsidRDefault="009222FE">
      <w:pPr>
        <w:pStyle w:val="3"/>
        <w:spacing w:before="129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24" w:line="257" w:lineRule="auto"/>
        <w:ind w:right="120"/>
        <w:jc w:val="both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под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микроскопом</w:t>
      </w:r>
      <w:r w:rsidRPr="00D236A2">
        <w:rPr>
          <w:spacing w:val="46"/>
          <w:lang w:val="ru-RU"/>
        </w:rPr>
        <w:t xml:space="preserve"> </w:t>
      </w:r>
      <w:r w:rsidRPr="00D236A2">
        <w:rPr>
          <w:lang w:val="ru-RU"/>
        </w:rPr>
        <w:t>готовых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микропрепаратов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клеток</w:t>
      </w:r>
      <w:r w:rsidRPr="00D236A2">
        <w:rPr>
          <w:spacing w:val="4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тканей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</w:p>
    <w:p w:rsidR="004E2DD5" w:rsidRPr="00D236A2" w:rsidRDefault="009222FE">
      <w:pPr>
        <w:pStyle w:val="2"/>
        <w:spacing w:before="123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Строение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жизнедеятельность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организма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животного</w:t>
      </w:r>
    </w:p>
    <w:p w:rsidR="004E2DD5" w:rsidRPr="00D236A2" w:rsidRDefault="009222FE">
      <w:pPr>
        <w:pStyle w:val="a3"/>
        <w:spacing w:before="31" w:line="258" w:lineRule="auto"/>
        <w:ind w:right="120"/>
        <w:jc w:val="both"/>
        <w:rPr>
          <w:lang w:val="ru-RU"/>
        </w:rPr>
      </w:pPr>
      <w:r w:rsidRPr="00D236A2">
        <w:rPr>
          <w:spacing w:val="-2"/>
          <w:lang w:val="ru-RU"/>
        </w:rPr>
        <w:t>Опора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движение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животных.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гидростатического,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наружного</w:t>
      </w:r>
      <w:r w:rsidRPr="00D236A2">
        <w:rPr>
          <w:spacing w:val="1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внутреннего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скелета</w:t>
      </w:r>
      <w:r w:rsidRPr="00D236A2">
        <w:rPr>
          <w:spacing w:val="28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животных.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Передвижение</w:t>
      </w:r>
      <w:r w:rsidRPr="00D236A2">
        <w:rPr>
          <w:spacing w:val="28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одноклеточных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(амёбовидное,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жгутиковое).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Мышечные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движения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многоклеточных: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полёт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2"/>
          <w:lang w:val="ru-RU"/>
        </w:rPr>
        <w:t>насекомых,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птиц,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плавание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рыб,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движение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4"/>
          <w:lang w:val="ru-RU"/>
        </w:rPr>
        <w:t>суше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позвоночных</w:t>
      </w:r>
      <w:r w:rsidRPr="00D236A2">
        <w:rPr>
          <w:spacing w:val="5"/>
          <w:lang w:val="ru-RU"/>
        </w:rPr>
        <w:t xml:space="preserve"> </w:t>
      </w:r>
      <w:r w:rsidRPr="00D236A2">
        <w:rPr>
          <w:lang w:val="ru-RU"/>
        </w:rPr>
        <w:t>животных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(ползание,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бег,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ходьба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другое).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Рычажные </w:t>
      </w:r>
      <w:r w:rsidRPr="00D236A2">
        <w:rPr>
          <w:spacing w:val="-2"/>
          <w:lang w:val="ru-RU"/>
        </w:rPr>
        <w:t>конечности.</w:t>
      </w:r>
    </w:p>
    <w:p w:rsidR="004E2DD5" w:rsidRPr="00D236A2" w:rsidRDefault="009222FE">
      <w:pPr>
        <w:pStyle w:val="a3"/>
        <w:spacing w:line="258" w:lineRule="auto"/>
        <w:ind w:right="121"/>
        <w:jc w:val="both"/>
        <w:rPr>
          <w:lang w:val="ru-RU"/>
        </w:rPr>
      </w:pPr>
      <w:r w:rsidRPr="00D236A2">
        <w:rPr>
          <w:spacing w:val="-2"/>
          <w:lang w:val="ru-RU"/>
        </w:rPr>
        <w:t>Питание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пищеварение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у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животных.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питания.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Питание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пищеварение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простейших.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Внутриполостное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внутриклеточное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пищеварение,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замкнутая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сквозная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пищеварительная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система</w:t>
      </w:r>
      <w:r w:rsidRPr="00D236A2">
        <w:rPr>
          <w:spacing w:val="36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беспозвоночных.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Пищеварительный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тракт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позвоночных,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пищеварительные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железы.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Ферменты.</w:t>
      </w:r>
      <w:r w:rsidRPr="00D236A2">
        <w:rPr>
          <w:spacing w:val="81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пищеварительной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spacing w:val="32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представителей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отрядов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млекопитающих.</w:t>
      </w:r>
    </w:p>
    <w:p w:rsidR="004E2DD5" w:rsidRPr="00D236A2" w:rsidRDefault="009222FE">
      <w:pPr>
        <w:pStyle w:val="a3"/>
        <w:spacing w:before="6" w:line="257" w:lineRule="auto"/>
        <w:ind w:right="121"/>
        <w:jc w:val="both"/>
        <w:rPr>
          <w:lang w:val="ru-RU"/>
        </w:rPr>
      </w:pPr>
      <w:r w:rsidRPr="00D236A2">
        <w:rPr>
          <w:spacing w:val="-1"/>
          <w:lang w:val="ru-RU"/>
        </w:rPr>
        <w:t>Дыхание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дыхания.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Газообмен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через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всю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>поверхность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1"/>
          <w:lang w:val="ru-RU"/>
        </w:rPr>
        <w:t>клетки.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Жаберное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дыхание.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Наружные</w:t>
      </w:r>
      <w:r w:rsidRPr="00D236A2">
        <w:rPr>
          <w:spacing w:val="2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внутренние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1"/>
          <w:lang w:val="ru-RU"/>
        </w:rPr>
        <w:t>жабры.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Кожное,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трахейное,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лёгочное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дыхание</w:t>
      </w:r>
      <w:r w:rsidRPr="00D236A2">
        <w:rPr>
          <w:spacing w:val="44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1"/>
          <w:lang w:val="ru-RU"/>
        </w:rPr>
        <w:t>обитателей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суши.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кожного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дыхания.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воздушных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мешков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lang w:val="ru-RU"/>
        </w:rPr>
        <w:t>птиц.</w:t>
      </w:r>
    </w:p>
    <w:p w:rsidR="004E2DD5" w:rsidRPr="00D236A2" w:rsidRDefault="009222FE">
      <w:pPr>
        <w:pStyle w:val="a3"/>
        <w:spacing w:before="8" w:line="257" w:lineRule="auto"/>
        <w:ind w:right="119"/>
        <w:jc w:val="both"/>
        <w:rPr>
          <w:lang w:val="ru-RU"/>
        </w:rPr>
      </w:pPr>
      <w:r w:rsidRPr="00D236A2">
        <w:rPr>
          <w:spacing w:val="-2"/>
          <w:lang w:val="ru-RU"/>
        </w:rPr>
        <w:t>Транспорт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1"/>
          <w:lang w:val="ru-RU"/>
        </w:rPr>
        <w:t>веществ</w:t>
      </w:r>
      <w:r w:rsidRPr="00D236A2">
        <w:rPr>
          <w:spacing w:val="44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1"/>
          <w:lang w:val="ru-RU"/>
        </w:rPr>
        <w:t>животных.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Роль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транспорта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веществ</w:t>
      </w:r>
      <w:r w:rsidRPr="00D236A2">
        <w:rPr>
          <w:spacing w:val="36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2"/>
          <w:lang w:val="ru-RU"/>
        </w:rPr>
        <w:t>организме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Замкнутая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незамкнутая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кровеносные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системы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беспозвоночных.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Сердце,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кровеносные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3"/>
          <w:lang w:val="ru-RU"/>
        </w:rPr>
        <w:t>сосуды.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Спинной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брюшной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3"/>
          <w:lang w:val="ru-RU"/>
        </w:rPr>
        <w:t>сосуды,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капилляры,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«ложные</w:t>
      </w:r>
    </w:p>
    <w:p w:rsidR="004E2DD5" w:rsidRPr="00D236A2" w:rsidRDefault="004E2DD5">
      <w:pPr>
        <w:spacing w:line="257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60" w:lineRule="auto"/>
        <w:ind w:right="129" w:firstLine="0"/>
        <w:jc w:val="both"/>
        <w:rPr>
          <w:lang w:val="ru-RU"/>
        </w:rPr>
      </w:pPr>
      <w:r w:rsidRPr="00D236A2">
        <w:rPr>
          <w:spacing w:val="-2"/>
          <w:lang w:val="ru-RU"/>
        </w:rPr>
        <w:t>сердца»</w:t>
      </w:r>
      <w:r w:rsidRPr="00D236A2">
        <w:rPr>
          <w:spacing w:val="28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дождевого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червя.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незамкнутой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кровеносной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системы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моллюсков</w:t>
      </w:r>
      <w:r w:rsidRPr="00D236A2">
        <w:rPr>
          <w:spacing w:val="5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насекомых.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Круги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кровообращения</w:t>
      </w:r>
      <w:r w:rsidRPr="00D236A2">
        <w:rPr>
          <w:spacing w:val="5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сердец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2"/>
          <w:lang w:val="ru-RU"/>
        </w:rPr>
        <w:t>позвоночных,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усложнение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кровообращения.</w:t>
      </w:r>
    </w:p>
    <w:p w:rsidR="004E2DD5" w:rsidRPr="00D236A2" w:rsidRDefault="009222FE">
      <w:pPr>
        <w:pStyle w:val="a3"/>
        <w:spacing w:line="258" w:lineRule="auto"/>
        <w:ind w:right="108"/>
        <w:jc w:val="both"/>
        <w:rPr>
          <w:lang w:val="ru-RU"/>
        </w:rPr>
      </w:pPr>
      <w:r w:rsidRPr="00D236A2">
        <w:rPr>
          <w:spacing w:val="-2"/>
          <w:lang w:val="ru-RU"/>
        </w:rPr>
        <w:t>Выделение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выделения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конечных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1"/>
          <w:lang w:val="ru-RU"/>
        </w:rPr>
        <w:t>продуктов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обмена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веществ.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Сократительные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вакуоли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1"/>
          <w:lang w:val="ru-RU"/>
        </w:rPr>
        <w:t>простейших.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Звёздчатые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клетки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канальцы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плоских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червей,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выделительные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1"/>
          <w:lang w:val="ru-RU"/>
        </w:rPr>
        <w:t>трубочки</w:t>
      </w:r>
      <w:r w:rsidRPr="00D236A2">
        <w:rPr>
          <w:spacing w:val="3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3"/>
          <w:lang w:val="ru-RU"/>
        </w:rPr>
        <w:t>воронки</w:t>
      </w:r>
      <w:r w:rsidRPr="00D236A2">
        <w:rPr>
          <w:spacing w:val="40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кольчатых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червей.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Мальпигиевы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3"/>
          <w:lang w:val="ru-RU"/>
        </w:rPr>
        <w:t>сосуды</w:t>
      </w:r>
      <w:r w:rsidRPr="00D236A2">
        <w:rPr>
          <w:spacing w:val="21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2"/>
          <w:lang w:val="ru-RU"/>
        </w:rPr>
        <w:t xml:space="preserve"> насекомых.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3"/>
          <w:lang w:val="ru-RU"/>
        </w:rPr>
        <w:t>Почки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(туловищные</w:t>
      </w:r>
      <w:r w:rsidRPr="00D236A2">
        <w:rPr>
          <w:spacing w:val="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тазовые),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мочеточники,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мочевой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3"/>
          <w:lang w:val="ru-RU"/>
        </w:rPr>
        <w:t>пузырь</w:t>
      </w:r>
      <w:r w:rsidRPr="00D236A2">
        <w:rPr>
          <w:spacing w:val="48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1"/>
          <w:lang w:val="ru-RU"/>
        </w:rPr>
        <w:t>позвоночных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выделения</w:t>
      </w:r>
      <w:r w:rsidRPr="00D236A2">
        <w:rPr>
          <w:spacing w:val="47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29"/>
          <w:lang w:val="ru-RU"/>
        </w:rPr>
        <w:t xml:space="preserve"> </w:t>
      </w:r>
      <w:r w:rsidRPr="00D236A2">
        <w:rPr>
          <w:lang w:val="ru-RU"/>
        </w:rPr>
        <w:t>птиц,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2"/>
          <w:lang w:val="ru-RU"/>
        </w:rPr>
        <w:t>связанные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полётом.</w:t>
      </w:r>
    </w:p>
    <w:p w:rsidR="004E2DD5" w:rsidRPr="00D236A2" w:rsidRDefault="009222FE">
      <w:pPr>
        <w:pStyle w:val="a3"/>
        <w:spacing w:line="260" w:lineRule="auto"/>
        <w:ind w:right="121"/>
        <w:jc w:val="both"/>
        <w:rPr>
          <w:lang w:val="ru-RU"/>
        </w:rPr>
      </w:pPr>
      <w:r w:rsidRPr="00D236A2">
        <w:rPr>
          <w:spacing w:val="-2"/>
          <w:lang w:val="ru-RU"/>
        </w:rPr>
        <w:t>Покровы</w:t>
      </w:r>
      <w:r w:rsidRPr="00D236A2">
        <w:rPr>
          <w:spacing w:val="-7"/>
          <w:lang w:val="ru-RU"/>
        </w:rPr>
        <w:t xml:space="preserve"> </w:t>
      </w:r>
      <w:r w:rsidRPr="00D236A2">
        <w:rPr>
          <w:spacing w:val="-2"/>
          <w:lang w:val="ru-RU"/>
        </w:rPr>
        <w:t>тела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1"/>
          <w:lang w:val="ru-RU"/>
        </w:rPr>
        <w:t>животных.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Покровы</w:t>
      </w:r>
      <w:r w:rsidRPr="00D236A2">
        <w:rPr>
          <w:lang w:val="ru-RU"/>
        </w:rPr>
        <w:t xml:space="preserve"> у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2"/>
          <w:lang w:val="ru-RU"/>
        </w:rPr>
        <w:t>беспозвоночных.</w:t>
      </w:r>
      <w:r w:rsidRPr="00D236A2">
        <w:rPr>
          <w:spacing w:val="-4"/>
          <w:lang w:val="ru-RU"/>
        </w:rPr>
        <w:t xml:space="preserve"> </w:t>
      </w:r>
      <w:r w:rsidRPr="00D236A2">
        <w:rPr>
          <w:lang w:val="ru-RU"/>
        </w:rPr>
        <w:t>Усложнение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строения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кожи</w:t>
      </w:r>
      <w:r w:rsidRPr="00D236A2">
        <w:rPr>
          <w:spacing w:val="26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позвоночных.</w:t>
      </w:r>
      <w:r w:rsidRPr="00D236A2">
        <w:rPr>
          <w:spacing w:val="19"/>
          <w:lang w:val="ru-RU"/>
        </w:rPr>
        <w:t xml:space="preserve"> </w:t>
      </w:r>
      <w:r w:rsidRPr="00D236A2">
        <w:rPr>
          <w:lang w:val="ru-RU"/>
        </w:rPr>
        <w:t>Кожа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3"/>
          <w:lang w:val="ru-RU"/>
        </w:rPr>
        <w:t>орган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выделения.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кожи</w:t>
      </w:r>
      <w:r w:rsidRPr="00D236A2">
        <w:rPr>
          <w:spacing w:val="19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1"/>
          <w:lang w:val="ru-RU"/>
        </w:rPr>
        <w:t>теплоотдаче.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Производные</w:t>
      </w:r>
      <w:r w:rsidRPr="00D236A2">
        <w:rPr>
          <w:spacing w:val="-1"/>
          <w:lang w:val="ru-RU"/>
        </w:rPr>
        <w:t xml:space="preserve"> кожи.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Средства</w:t>
      </w:r>
      <w:r w:rsidRPr="00D236A2">
        <w:rPr>
          <w:spacing w:val="-1"/>
          <w:lang w:val="ru-RU"/>
        </w:rPr>
        <w:t xml:space="preserve"> пассивной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активной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защиты</w:t>
      </w:r>
      <w:r w:rsidRPr="00D236A2">
        <w:rPr>
          <w:lang w:val="ru-RU"/>
        </w:rPr>
        <w:t xml:space="preserve"> 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1"/>
          <w:lang w:val="ru-RU"/>
        </w:rPr>
        <w:t>животных.</w:t>
      </w:r>
    </w:p>
    <w:p w:rsidR="004E2DD5" w:rsidRPr="00D236A2" w:rsidRDefault="009222FE">
      <w:pPr>
        <w:pStyle w:val="a3"/>
        <w:spacing w:line="259" w:lineRule="auto"/>
        <w:ind w:right="112"/>
        <w:jc w:val="both"/>
        <w:rPr>
          <w:lang w:val="ru-RU"/>
        </w:rPr>
      </w:pPr>
      <w:r w:rsidRPr="00D236A2">
        <w:rPr>
          <w:spacing w:val="-2"/>
          <w:lang w:val="ru-RU"/>
        </w:rPr>
        <w:t>Координация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регуляция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55"/>
          <w:lang w:val="ru-RU"/>
        </w:rPr>
        <w:t xml:space="preserve"> </w:t>
      </w:r>
      <w:r w:rsidRPr="00D236A2">
        <w:rPr>
          <w:lang w:val="ru-RU"/>
        </w:rPr>
        <w:t>животных.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Раздражимость</w:t>
      </w:r>
      <w:r w:rsidRPr="00D236A2">
        <w:rPr>
          <w:spacing w:val="79"/>
          <w:lang w:val="ru-RU"/>
        </w:rPr>
        <w:t xml:space="preserve"> </w:t>
      </w:r>
      <w:r w:rsidRPr="00D236A2">
        <w:rPr>
          <w:lang w:val="ru-RU"/>
        </w:rPr>
        <w:t xml:space="preserve">у </w:t>
      </w:r>
      <w:r w:rsidRPr="00D236A2">
        <w:rPr>
          <w:spacing w:val="-1"/>
          <w:lang w:val="ru-RU"/>
        </w:rPr>
        <w:t>одноклеточных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животных.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Таксисы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(фототаксис,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трофотаксис,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хемотаксис</w:t>
      </w:r>
      <w:r w:rsidRPr="00D236A2">
        <w:rPr>
          <w:spacing w:val="2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другие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таксисы).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3"/>
          <w:lang w:val="ru-RU"/>
        </w:rPr>
        <w:t>Нервная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регуляция.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Нервная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система,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2"/>
          <w:lang w:val="ru-RU"/>
        </w:rPr>
        <w:t>её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значение.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3"/>
          <w:lang w:val="ru-RU"/>
        </w:rPr>
        <w:t>Нервная</w:t>
      </w:r>
      <w:r w:rsidRPr="00D236A2">
        <w:rPr>
          <w:spacing w:val="93"/>
          <w:lang w:val="ru-RU"/>
        </w:rPr>
        <w:t xml:space="preserve"> </w:t>
      </w:r>
      <w:r w:rsidRPr="00D236A2">
        <w:rPr>
          <w:spacing w:val="-2"/>
          <w:lang w:val="ru-RU"/>
        </w:rPr>
        <w:t>система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беспозвоночных: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сетчатая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(диффузная),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1"/>
          <w:lang w:val="ru-RU"/>
        </w:rPr>
        <w:t>стволовая,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узловая.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3"/>
          <w:lang w:val="ru-RU"/>
        </w:rPr>
        <w:t>Нервная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система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1"/>
          <w:lang w:val="ru-RU"/>
        </w:rPr>
        <w:t>позвоночных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(трубчатая):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головной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спинной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мозг,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нервы.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Усложнение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головного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2"/>
          <w:lang w:val="ru-RU"/>
        </w:rPr>
        <w:t>мозга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от</w:t>
      </w:r>
      <w:r w:rsidRPr="00D236A2">
        <w:rPr>
          <w:spacing w:val="-6"/>
          <w:lang w:val="ru-RU"/>
        </w:rPr>
        <w:t xml:space="preserve"> </w:t>
      </w:r>
      <w:r w:rsidRPr="00D236A2">
        <w:rPr>
          <w:spacing w:val="-2"/>
          <w:lang w:val="ru-RU"/>
        </w:rPr>
        <w:t>рыб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до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2"/>
          <w:lang w:val="ru-RU"/>
        </w:rPr>
        <w:t>млекопитающих.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Появление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больших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полушарий,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коры,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3"/>
          <w:lang w:val="ru-RU"/>
        </w:rPr>
        <w:t>борозд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извилин.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Гуморальная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регуляция.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гормонов</w:t>
      </w:r>
      <w:r w:rsidRPr="00D236A2">
        <w:rPr>
          <w:lang w:val="ru-RU"/>
        </w:rPr>
        <w:t xml:space="preserve"> в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Половые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гормоны.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Половой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диморфизм.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Органы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чувств,</w:t>
      </w:r>
      <w:r w:rsidRPr="00D236A2">
        <w:rPr>
          <w:spacing w:val="17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значение.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Рецепторы.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Простые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сложные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(фасеточные)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глаза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у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насекомых.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Орган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зрения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слуха</w:t>
      </w:r>
      <w:r w:rsidRPr="00D236A2">
        <w:rPr>
          <w:spacing w:val="55"/>
          <w:lang w:val="ru-RU"/>
        </w:rPr>
        <w:t xml:space="preserve"> </w:t>
      </w:r>
      <w:r w:rsidRPr="00D236A2">
        <w:rPr>
          <w:lang w:val="ru-RU"/>
        </w:rPr>
        <w:t>у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позвоночных,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их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усложнение.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Органы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обоняния,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вкуса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осязания</w:t>
      </w:r>
      <w:r w:rsidRPr="00D236A2">
        <w:rPr>
          <w:spacing w:val="21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1"/>
          <w:lang w:val="ru-RU"/>
        </w:rPr>
        <w:t>беспозвоночных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позвоночных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Орган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боковой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линии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2"/>
          <w:lang w:val="ru-RU"/>
        </w:rPr>
        <w:t>рыб.</w:t>
      </w:r>
    </w:p>
    <w:p w:rsidR="004E2DD5" w:rsidRPr="00D236A2" w:rsidRDefault="009222FE">
      <w:pPr>
        <w:pStyle w:val="a3"/>
        <w:spacing w:line="259" w:lineRule="auto"/>
        <w:ind w:right="113"/>
        <w:jc w:val="both"/>
        <w:rPr>
          <w:lang w:val="ru-RU"/>
        </w:rPr>
      </w:pPr>
      <w:r w:rsidRPr="00D236A2">
        <w:rPr>
          <w:spacing w:val="-2"/>
          <w:lang w:val="ru-RU"/>
        </w:rPr>
        <w:t>Поведение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животных.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Врождённое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приобретённое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поведение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(инстинкт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научение).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3"/>
          <w:lang w:val="ru-RU"/>
        </w:rPr>
        <w:t>Научение: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условные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рефлексы,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импринтинг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(запечатление),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инсайт</w:t>
      </w:r>
      <w:r w:rsidRPr="00D236A2">
        <w:rPr>
          <w:spacing w:val="85"/>
          <w:lang w:val="ru-RU"/>
        </w:rPr>
        <w:t xml:space="preserve"> </w:t>
      </w:r>
      <w:r w:rsidRPr="00D236A2">
        <w:rPr>
          <w:spacing w:val="-1"/>
          <w:lang w:val="ru-RU"/>
        </w:rPr>
        <w:t>(постижение).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Поведение: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пищевое,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оборонительное,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территориальное,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брачное,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исследовательское.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Стимулы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поведения.</w:t>
      </w:r>
    </w:p>
    <w:p w:rsidR="004E2DD5" w:rsidRPr="00D236A2" w:rsidRDefault="009222FE">
      <w:pPr>
        <w:pStyle w:val="a3"/>
        <w:spacing w:line="259" w:lineRule="auto"/>
        <w:ind w:right="117"/>
        <w:jc w:val="both"/>
        <w:rPr>
          <w:lang w:val="ru-RU"/>
        </w:rPr>
      </w:pPr>
      <w:r w:rsidRPr="00D236A2">
        <w:rPr>
          <w:spacing w:val="-1"/>
          <w:lang w:val="ru-RU"/>
        </w:rPr>
        <w:t>Размножение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развитие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Бесполое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размножение: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деление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клетки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одноклеточного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организма</w:t>
      </w:r>
      <w:r w:rsidRPr="00D236A2">
        <w:rPr>
          <w:spacing w:val="19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две,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почкование,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фрагментация.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4"/>
          <w:lang w:val="ru-RU"/>
        </w:rPr>
        <w:t>Половое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размножение.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Преимущество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полового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размножения.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Половые </w:t>
      </w:r>
      <w:r w:rsidRPr="00D236A2">
        <w:rPr>
          <w:spacing w:val="-2"/>
          <w:lang w:val="ru-RU"/>
        </w:rPr>
        <w:t>железы.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Яичники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семенники.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3"/>
          <w:lang w:val="ru-RU"/>
        </w:rPr>
        <w:t>Половые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клетки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(гаметы).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Оплодотворение.</w:t>
      </w:r>
      <w:r w:rsidRPr="00D236A2">
        <w:rPr>
          <w:spacing w:val="19"/>
          <w:lang w:val="ru-RU"/>
        </w:rPr>
        <w:t xml:space="preserve"> </w:t>
      </w:r>
      <w:r w:rsidRPr="00D236A2">
        <w:rPr>
          <w:lang w:val="ru-RU"/>
        </w:rPr>
        <w:t>Зигота.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П</w:t>
      </w:r>
      <w:r w:rsidRPr="00D236A2">
        <w:rPr>
          <w:spacing w:val="-3"/>
          <w:lang w:val="ru-RU"/>
        </w:rPr>
        <w:t>а</w:t>
      </w:r>
      <w:r w:rsidRPr="00D236A2">
        <w:rPr>
          <w:spacing w:val="-4"/>
          <w:lang w:val="ru-RU"/>
        </w:rPr>
        <w:t>р</w:t>
      </w:r>
      <w:r w:rsidRPr="00D236A2">
        <w:rPr>
          <w:lang w:val="ru-RU"/>
        </w:rPr>
        <w:t>т</w:t>
      </w:r>
      <w:r w:rsidRPr="00D236A2">
        <w:rPr>
          <w:spacing w:val="-3"/>
          <w:lang w:val="ru-RU"/>
        </w:rPr>
        <w:t>е</w:t>
      </w:r>
      <w:r w:rsidRPr="00D236A2">
        <w:rPr>
          <w:spacing w:val="22"/>
          <w:lang w:val="ru-RU"/>
        </w:rPr>
        <w:t>н</w:t>
      </w:r>
      <w:r w:rsidRPr="00D236A2">
        <w:rPr>
          <w:spacing w:val="-4"/>
          <w:lang w:val="ru-RU"/>
        </w:rPr>
        <w:t>о</w:t>
      </w:r>
      <w:r w:rsidRPr="00D236A2">
        <w:rPr>
          <w:lang w:val="ru-RU"/>
        </w:rPr>
        <w:t>г</w:t>
      </w:r>
      <w:r w:rsidRPr="00D236A2">
        <w:rPr>
          <w:spacing w:val="-3"/>
          <w:lang w:val="ru-RU"/>
        </w:rPr>
        <w:t>е</w:t>
      </w:r>
      <w:r w:rsidRPr="00D236A2">
        <w:rPr>
          <w:lang w:val="ru-RU"/>
        </w:rPr>
        <w:t>н</w:t>
      </w:r>
      <w:r w:rsidRPr="00D236A2">
        <w:rPr>
          <w:spacing w:val="-3"/>
          <w:lang w:val="ru-RU"/>
        </w:rPr>
        <w:t>ез</w:t>
      </w:r>
      <w:r w:rsidRPr="00D236A2">
        <w:rPr>
          <w:lang w:val="ru-RU"/>
        </w:rPr>
        <w:t>.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Зародышевое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развитие.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яйца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птицы.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3"/>
          <w:lang w:val="ru-RU"/>
        </w:rPr>
        <w:t>Внутриутробное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развитие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млекопитающих.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Зародышевые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оболочки.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3"/>
          <w:lang w:val="ru-RU"/>
        </w:rPr>
        <w:t>Плацента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1"/>
          <w:lang w:val="ru-RU"/>
        </w:rPr>
        <w:t>(детское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место).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Пупочный</w:t>
      </w:r>
      <w:r w:rsidRPr="00D236A2">
        <w:rPr>
          <w:spacing w:val="75"/>
          <w:lang w:val="ru-RU"/>
        </w:rPr>
        <w:t xml:space="preserve"> </w:t>
      </w:r>
      <w:r w:rsidRPr="00D236A2">
        <w:rPr>
          <w:spacing w:val="-1"/>
          <w:lang w:val="ru-RU"/>
        </w:rPr>
        <w:t>канатик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(пуповина).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Постэмбриональное</w:t>
      </w:r>
      <w:r w:rsidRPr="00D236A2">
        <w:rPr>
          <w:spacing w:val="-1"/>
          <w:lang w:val="ru-RU"/>
        </w:rPr>
        <w:t xml:space="preserve"> развитие: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прямое,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непрямое.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Метаморфоз</w:t>
      </w:r>
      <w:r w:rsidRPr="00D236A2">
        <w:rPr>
          <w:spacing w:val="75"/>
          <w:lang w:val="ru-RU"/>
        </w:rPr>
        <w:t xml:space="preserve"> </w:t>
      </w:r>
      <w:r w:rsidRPr="00D236A2">
        <w:rPr>
          <w:spacing w:val="-2"/>
          <w:lang w:val="ru-RU"/>
        </w:rPr>
        <w:t>(развитие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превращением):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полный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неполный.</w:t>
      </w:r>
    </w:p>
    <w:p w:rsidR="004E2DD5" w:rsidRPr="00D236A2" w:rsidRDefault="009222FE">
      <w:pPr>
        <w:pStyle w:val="3"/>
        <w:spacing w:before="129"/>
        <w:jc w:val="both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23" w:line="257" w:lineRule="auto"/>
        <w:ind w:left="680" w:right="1774" w:firstLine="0"/>
        <w:rPr>
          <w:lang w:val="ru-RU"/>
        </w:rPr>
      </w:pPr>
      <w:r w:rsidRPr="00D236A2">
        <w:rPr>
          <w:spacing w:val="-2"/>
          <w:lang w:val="ru-RU"/>
        </w:rPr>
        <w:t>Ознакомление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органами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опоры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движения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1"/>
          <w:lang w:val="ru-RU"/>
        </w:rPr>
        <w:t>животных.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 xml:space="preserve">способов </w:t>
      </w:r>
      <w:r w:rsidRPr="00D236A2">
        <w:rPr>
          <w:spacing w:val="-1"/>
          <w:lang w:val="ru-RU"/>
        </w:rPr>
        <w:t>поглощения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пищи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</w:p>
    <w:p w:rsidR="004E2DD5" w:rsidRPr="00D236A2" w:rsidRDefault="009222FE">
      <w:pPr>
        <w:pStyle w:val="a3"/>
        <w:spacing w:before="1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способов дыхания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1"/>
          <w:lang w:val="ru-RU"/>
        </w:rPr>
        <w:t>животных.</w:t>
      </w:r>
    </w:p>
    <w:p w:rsidR="004E2DD5" w:rsidRPr="00D236A2" w:rsidRDefault="009222FE">
      <w:pPr>
        <w:pStyle w:val="a3"/>
        <w:spacing w:before="23" w:line="263" w:lineRule="auto"/>
        <w:ind w:left="680" w:right="166" w:firstLine="0"/>
        <w:rPr>
          <w:lang w:val="ru-RU"/>
        </w:rPr>
      </w:pPr>
      <w:r w:rsidRPr="00D236A2">
        <w:rPr>
          <w:spacing w:val="-2"/>
          <w:lang w:val="ru-RU"/>
        </w:rPr>
        <w:t>Ознакомление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системами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органов транспорта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веществ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 xml:space="preserve">покровов </w:t>
      </w:r>
      <w:r w:rsidRPr="00D236A2">
        <w:rPr>
          <w:lang w:val="ru-RU"/>
        </w:rPr>
        <w:t>тела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1"/>
          <w:lang w:val="ru-RU"/>
        </w:rPr>
        <w:t>животных.</w:t>
      </w:r>
    </w:p>
    <w:p w:rsidR="004E2DD5" w:rsidRPr="00D236A2" w:rsidRDefault="004E2DD5">
      <w:pPr>
        <w:spacing w:line="263" w:lineRule="auto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 xml:space="preserve">органов </w:t>
      </w:r>
      <w:r w:rsidRPr="00D236A2">
        <w:rPr>
          <w:spacing w:val="-1"/>
          <w:lang w:val="ru-RU"/>
        </w:rPr>
        <w:t>чувств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</w:p>
    <w:p w:rsidR="004E2DD5" w:rsidRPr="00D236A2" w:rsidRDefault="009222FE">
      <w:pPr>
        <w:pStyle w:val="a3"/>
        <w:spacing w:before="31" w:line="263" w:lineRule="auto"/>
        <w:ind w:left="680" w:right="2256" w:firstLine="0"/>
        <w:rPr>
          <w:lang w:val="ru-RU"/>
        </w:rPr>
      </w:pPr>
      <w:r w:rsidRPr="00D236A2">
        <w:rPr>
          <w:spacing w:val="-2"/>
          <w:lang w:val="ru-RU"/>
        </w:rPr>
        <w:t>Формирование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3"/>
          <w:lang w:val="ru-RU"/>
        </w:rPr>
        <w:t>условных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рефлексов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1"/>
          <w:lang w:val="ru-RU"/>
        </w:rPr>
        <w:t>аквариумных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рыб.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яйца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развитие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зародыша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 xml:space="preserve">птицы </w:t>
      </w:r>
      <w:r w:rsidRPr="00D236A2">
        <w:rPr>
          <w:spacing w:val="-2"/>
          <w:lang w:val="ru-RU"/>
        </w:rPr>
        <w:t>(курицы).</w:t>
      </w:r>
    </w:p>
    <w:p w:rsidR="004E2DD5" w:rsidRPr="00D236A2" w:rsidRDefault="009222FE">
      <w:pPr>
        <w:pStyle w:val="2"/>
        <w:spacing w:before="123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Систематические</w:t>
      </w:r>
      <w:r w:rsidRPr="00D236A2">
        <w:rPr>
          <w:spacing w:val="-1"/>
          <w:lang w:val="ru-RU"/>
        </w:rPr>
        <w:t xml:space="preserve"> группы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</w:p>
    <w:p w:rsidR="004E2DD5" w:rsidRPr="00D236A2" w:rsidRDefault="009222FE">
      <w:pPr>
        <w:pStyle w:val="a3"/>
        <w:spacing w:before="24" w:line="262" w:lineRule="auto"/>
        <w:ind w:right="115"/>
        <w:jc w:val="both"/>
        <w:rPr>
          <w:lang w:val="ru-RU"/>
        </w:rPr>
      </w:pPr>
      <w:r w:rsidRPr="00D236A2">
        <w:rPr>
          <w:spacing w:val="-2"/>
          <w:lang w:val="ru-RU"/>
        </w:rPr>
        <w:t>Основные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категории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систематики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18"/>
          <w:lang w:val="ru-RU"/>
        </w:rPr>
        <w:t xml:space="preserve"> </w:t>
      </w:r>
      <w:r w:rsidRPr="00D236A2">
        <w:rPr>
          <w:lang w:val="ru-RU"/>
        </w:rPr>
        <w:t>Вид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основная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систематическая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категория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животных.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1"/>
          <w:lang w:val="ru-RU"/>
        </w:rPr>
        <w:t>Классификация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1"/>
          <w:lang w:val="ru-RU"/>
        </w:rPr>
        <w:t>Система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1"/>
          <w:lang w:val="ru-RU"/>
        </w:rPr>
        <w:t>животного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2"/>
          <w:lang w:val="ru-RU"/>
        </w:rPr>
        <w:t>мира.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Систематические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категории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2"/>
          <w:lang w:val="ru-RU"/>
        </w:rPr>
        <w:t>(царство,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тип,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3"/>
          <w:lang w:val="ru-RU"/>
        </w:rPr>
        <w:t>класс,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отряд,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семейство,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род,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вид),</w:t>
      </w:r>
      <w:r w:rsidRPr="00D236A2">
        <w:rPr>
          <w:spacing w:val="48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соподчинение.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Бинарная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номенклатура.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Отражение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современных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>знаний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происхождении</w:t>
      </w:r>
      <w:r w:rsidRPr="00D236A2">
        <w:rPr>
          <w:spacing w:val="2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родстве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классификации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</w:p>
    <w:p w:rsidR="004E2DD5" w:rsidRPr="00D236A2" w:rsidRDefault="009222FE">
      <w:pPr>
        <w:pStyle w:val="a3"/>
        <w:spacing w:before="2" w:line="262" w:lineRule="auto"/>
        <w:ind w:right="113"/>
        <w:jc w:val="both"/>
        <w:rPr>
          <w:lang w:val="ru-RU"/>
        </w:rPr>
      </w:pPr>
      <w:r w:rsidRPr="00D236A2">
        <w:rPr>
          <w:spacing w:val="-2"/>
          <w:lang w:val="ru-RU"/>
        </w:rPr>
        <w:t>Одноклеточные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1"/>
          <w:lang w:val="ru-RU"/>
        </w:rPr>
        <w:t>животные</w:t>
      </w:r>
      <w:r w:rsidRPr="00D236A2">
        <w:rPr>
          <w:spacing w:val="33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простейшие.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3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жизнедеятельность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простейших.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Местообитание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образ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жизни.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Образование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цисты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неблагоприятных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условиях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среды.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Многообразие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простейших.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79"/>
          <w:lang w:val="ru-RU"/>
        </w:rPr>
        <w:t xml:space="preserve"> </w:t>
      </w:r>
      <w:r w:rsidRPr="00D236A2">
        <w:rPr>
          <w:spacing w:val="-2"/>
          <w:lang w:val="ru-RU"/>
        </w:rPr>
        <w:t>простейших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природе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человека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(образование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осадочных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пород,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возбудители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заболеваний,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симбиотические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виды).</w:t>
      </w:r>
      <w:r w:rsidRPr="00D236A2">
        <w:rPr>
          <w:spacing w:val="-18"/>
          <w:lang w:val="ru-RU"/>
        </w:rPr>
        <w:t xml:space="preserve"> </w:t>
      </w:r>
      <w:r w:rsidRPr="00D236A2">
        <w:rPr>
          <w:spacing w:val="-4"/>
          <w:lang w:val="ru-RU"/>
        </w:rPr>
        <w:t>Пути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заражения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человека</w:t>
      </w:r>
      <w:r w:rsidRPr="00D236A2">
        <w:rPr>
          <w:spacing w:val="-1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меры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профилактики,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вызываемые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одноклеточными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1"/>
          <w:lang w:val="ru-RU"/>
        </w:rPr>
        <w:t>животными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(малярийный</w:t>
      </w:r>
      <w:r w:rsidRPr="00D236A2">
        <w:rPr>
          <w:spacing w:val="77"/>
          <w:lang w:val="ru-RU"/>
        </w:rPr>
        <w:t xml:space="preserve"> </w:t>
      </w:r>
      <w:r w:rsidRPr="00D236A2">
        <w:rPr>
          <w:spacing w:val="-2"/>
          <w:lang w:val="ru-RU"/>
        </w:rPr>
        <w:t>плазмодий).</w:t>
      </w:r>
    </w:p>
    <w:p w:rsidR="004E2DD5" w:rsidRPr="00D236A2" w:rsidRDefault="009222FE">
      <w:pPr>
        <w:pStyle w:val="3"/>
        <w:spacing w:before="131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6" w:line="263" w:lineRule="auto"/>
        <w:ind w:right="119"/>
        <w:jc w:val="both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инфузории-туфельки</w:t>
      </w:r>
      <w:r w:rsidRPr="00D236A2">
        <w:rPr>
          <w:spacing w:val="5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наблюдение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за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её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передвижением.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3"/>
          <w:lang w:val="ru-RU"/>
        </w:rPr>
        <w:t>Изучение</w:t>
      </w:r>
      <w:r w:rsidRPr="00D236A2">
        <w:rPr>
          <w:spacing w:val="-1"/>
          <w:lang w:val="ru-RU"/>
        </w:rPr>
        <w:t xml:space="preserve"> хемотаксиса.</w:t>
      </w:r>
    </w:p>
    <w:p w:rsidR="004E2DD5" w:rsidRPr="00D236A2" w:rsidRDefault="009222FE">
      <w:pPr>
        <w:pStyle w:val="a3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Многообразие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 xml:space="preserve">простейших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готовых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препаратах).</w:t>
      </w:r>
    </w:p>
    <w:p w:rsidR="004E2DD5" w:rsidRPr="00D236A2" w:rsidRDefault="009222FE">
      <w:pPr>
        <w:pStyle w:val="a3"/>
        <w:spacing w:before="31" w:line="258" w:lineRule="auto"/>
        <w:ind w:right="110"/>
        <w:jc w:val="both"/>
        <w:rPr>
          <w:lang w:val="ru-RU"/>
        </w:rPr>
      </w:pPr>
      <w:r w:rsidRPr="00D236A2">
        <w:rPr>
          <w:spacing w:val="-2"/>
          <w:lang w:val="ru-RU"/>
        </w:rPr>
        <w:t>Изготовление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модели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клетки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простейшего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(амёбы,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инфузории-туфельки</w:t>
      </w:r>
      <w:r w:rsidRPr="00D236A2">
        <w:rPr>
          <w:spacing w:val="6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другое.).</w:t>
      </w:r>
    </w:p>
    <w:p w:rsidR="004E2DD5" w:rsidRPr="00D236A2" w:rsidRDefault="009222FE">
      <w:pPr>
        <w:pStyle w:val="a3"/>
        <w:spacing w:before="130" w:line="262" w:lineRule="auto"/>
        <w:ind w:right="116"/>
        <w:jc w:val="both"/>
        <w:rPr>
          <w:lang w:val="ru-RU"/>
        </w:rPr>
      </w:pPr>
      <w:r w:rsidRPr="00D236A2">
        <w:rPr>
          <w:b/>
          <w:spacing w:val="-2"/>
          <w:lang w:val="ru-RU"/>
        </w:rPr>
        <w:t>Многоклеточные</w:t>
      </w:r>
      <w:r w:rsidRPr="00D236A2">
        <w:rPr>
          <w:b/>
          <w:spacing w:val="35"/>
          <w:lang w:val="ru-RU"/>
        </w:rPr>
        <w:t xml:space="preserve"> </w:t>
      </w:r>
      <w:r w:rsidRPr="00D236A2">
        <w:rPr>
          <w:b/>
          <w:spacing w:val="-2"/>
          <w:lang w:val="ru-RU"/>
        </w:rPr>
        <w:t>животные.</w:t>
      </w:r>
      <w:r w:rsidRPr="00D236A2">
        <w:rPr>
          <w:b/>
          <w:spacing w:val="39"/>
          <w:lang w:val="ru-RU"/>
        </w:rPr>
        <w:t xml:space="preserve"> </w:t>
      </w:r>
      <w:r w:rsidRPr="00D236A2">
        <w:rPr>
          <w:b/>
          <w:spacing w:val="-1"/>
          <w:lang w:val="ru-RU"/>
        </w:rPr>
        <w:t>Кишечнополостные</w:t>
      </w:r>
      <w:r w:rsidRPr="00D236A2">
        <w:rPr>
          <w:spacing w:val="-1"/>
          <w:lang w:val="ru-RU"/>
        </w:rPr>
        <w:t>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характеристика.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Местообитание.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строения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жизнедеятельности.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1"/>
          <w:lang w:val="ru-RU"/>
        </w:rPr>
        <w:t>Эктодерма</w:t>
      </w:r>
      <w:r w:rsidRPr="00D236A2">
        <w:rPr>
          <w:spacing w:val="1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энтодерма.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Внутриполостное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клеточное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переваривание</w:t>
      </w:r>
      <w:r w:rsidRPr="00D236A2">
        <w:rPr>
          <w:spacing w:val="44"/>
          <w:lang w:val="ru-RU"/>
        </w:rPr>
        <w:t xml:space="preserve"> </w:t>
      </w:r>
      <w:r w:rsidRPr="00D236A2">
        <w:rPr>
          <w:lang w:val="ru-RU"/>
        </w:rPr>
        <w:t>пищи.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Регенерация.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Рефлекс.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Бесполое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размножение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(почкование).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Половое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размножение.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Гермафродитизм.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Раздельнополые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кишечнополостные.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Многообразие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кишечнополостных.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кишечнополостных</w:t>
      </w:r>
      <w:r w:rsidRPr="00D236A2">
        <w:rPr>
          <w:spacing w:val="54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56"/>
          <w:lang w:val="ru-RU"/>
        </w:rPr>
        <w:t xml:space="preserve"> </w:t>
      </w:r>
      <w:r w:rsidRPr="00D236A2">
        <w:rPr>
          <w:lang w:val="ru-RU"/>
        </w:rPr>
        <w:t>природе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2"/>
          <w:lang w:val="ru-RU"/>
        </w:rPr>
        <w:t>Коралловые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полипы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рифообразовании.</w:t>
      </w:r>
    </w:p>
    <w:p w:rsidR="004E2DD5" w:rsidRPr="00D236A2" w:rsidRDefault="009222FE">
      <w:pPr>
        <w:pStyle w:val="3"/>
        <w:spacing w:before="132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7" w:line="263" w:lineRule="auto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пресноводной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гидры</w:t>
      </w:r>
      <w:r w:rsidRPr="00D236A2">
        <w:rPr>
          <w:spacing w:val="3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её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передвижения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(школьный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аквариум).</w:t>
      </w:r>
    </w:p>
    <w:p w:rsidR="004E2DD5" w:rsidRPr="00D236A2" w:rsidRDefault="009222FE">
      <w:pPr>
        <w:pStyle w:val="a3"/>
        <w:spacing w:before="1" w:line="263" w:lineRule="auto"/>
        <w:ind w:left="680" w:right="166" w:firstLine="0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-1"/>
          <w:lang w:val="ru-RU"/>
        </w:rPr>
        <w:t xml:space="preserve"> питания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гидры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дафниями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циклопами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(школьный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аквариум).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Изготовление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модели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пресноводной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гидры.</w:t>
      </w:r>
    </w:p>
    <w:p w:rsidR="004E2DD5" w:rsidRPr="00D236A2" w:rsidRDefault="009222FE">
      <w:pPr>
        <w:pStyle w:val="a3"/>
        <w:spacing w:before="116" w:line="263" w:lineRule="auto"/>
        <w:ind w:right="121"/>
        <w:jc w:val="both"/>
        <w:rPr>
          <w:lang w:val="ru-RU"/>
        </w:rPr>
      </w:pPr>
      <w:r w:rsidRPr="00D236A2">
        <w:rPr>
          <w:b/>
          <w:spacing w:val="-2"/>
          <w:lang w:val="ru-RU"/>
        </w:rPr>
        <w:t>Плоские,</w:t>
      </w:r>
      <w:r w:rsidRPr="00D236A2">
        <w:rPr>
          <w:b/>
          <w:spacing w:val="17"/>
          <w:lang w:val="ru-RU"/>
        </w:rPr>
        <w:t xml:space="preserve"> </w:t>
      </w:r>
      <w:r w:rsidRPr="00D236A2">
        <w:rPr>
          <w:b/>
          <w:spacing w:val="-2"/>
          <w:lang w:val="ru-RU"/>
        </w:rPr>
        <w:t>круглые,</w:t>
      </w:r>
      <w:r w:rsidRPr="00D236A2">
        <w:rPr>
          <w:b/>
          <w:spacing w:val="24"/>
          <w:lang w:val="ru-RU"/>
        </w:rPr>
        <w:t xml:space="preserve"> </w:t>
      </w:r>
      <w:r w:rsidRPr="00D236A2">
        <w:rPr>
          <w:b/>
          <w:spacing w:val="-1"/>
          <w:lang w:val="ru-RU"/>
        </w:rPr>
        <w:t>кольчатые</w:t>
      </w:r>
      <w:r w:rsidRPr="00D236A2">
        <w:rPr>
          <w:b/>
          <w:spacing w:val="13"/>
          <w:lang w:val="ru-RU"/>
        </w:rPr>
        <w:t xml:space="preserve"> </w:t>
      </w:r>
      <w:r w:rsidRPr="00D236A2">
        <w:rPr>
          <w:b/>
          <w:spacing w:val="-1"/>
          <w:lang w:val="ru-RU"/>
        </w:rPr>
        <w:t>черви.</w:t>
      </w:r>
      <w:r w:rsidRPr="00D236A2">
        <w:rPr>
          <w:b/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характеристика.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строения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плоских,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круглых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кольчатых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червей.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Многообразие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червей.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Паразитические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плоские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круглые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черви.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3"/>
          <w:lang w:val="ru-RU"/>
        </w:rPr>
        <w:t>Циклы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развития</w:t>
      </w:r>
      <w:r w:rsidRPr="00D236A2">
        <w:rPr>
          <w:spacing w:val="75"/>
          <w:lang w:val="ru-RU"/>
        </w:rPr>
        <w:t xml:space="preserve"> </w:t>
      </w:r>
      <w:r w:rsidRPr="00D236A2">
        <w:rPr>
          <w:spacing w:val="-1"/>
          <w:lang w:val="ru-RU"/>
        </w:rPr>
        <w:t>печёночного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сосальщика,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бычьего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цепня,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человеческой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аскариды.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Черви,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их</w:t>
      </w:r>
    </w:p>
    <w:p w:rsidR="004E2DD5" w:rsidRPr="00D236A2" w:rsidRDefault="004E2DD5">
      <w:pPr>
        <w:spacing w:line="263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63" w:lineRule="auto"/>
        <w:ind w:right="116" w:firstLine="0"/>
        <w:jc w:val="both"/>
        <w:rPr>
          <w:lang w:val="ru-RU"/>
        </w:rPr>
      </w:pPr>
      <w:r w:rsidRPr="00D236A2">
        <w:rPr>
          <w:spacing w:val="-2"/>
          <w:lang w:val="ru-RU"/>
        </w:rPr>
        <w:t>приспособления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паразитизму,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вред,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наносимый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3"/>
          <w:lang w:val="ru-RU"/>
        </w:rPr>
        <w:t>человеку,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сельскохозяйственным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растениям</w:t>
      </w:r>
      <w:r w:rsidRPr="00D236A2">
        <w:rPr>
          <w:spacing w:val="4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животным.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Меры</w:t>
      </w:r>
      <w:r w:rsidRPr="00D236A2">
        <w:rPr>
          <w:spacing w:val="43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предупреждению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1"/>
          <w:lang w:val="ru-RU"/>
        </w:rPr>
        <w:t>заражения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паразитическими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червями.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червей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почвообразователей.</w:t>
      </w:r>
    </w:p>
    <w:p w:rsidR="004E2DD5" w:rsidRPr="00D236A2" w:rsidRDefault="009222FE">
      <w:pPr>
        <w:pStyle w:val="3"/>
        <w:spacing w:before="130"/>
        <w:jc w:val="both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7" w:line="263" w:lineRule="auto"/>
        <w:ind w:right="129"/>
        <w:jc w:val="both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внешнего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дождевого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червя.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Наблюдение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за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реакцией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дождевого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червя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раздражители.</w:t>
      </w:r>
    </w:p>
    <w:p w:rsidR="004E2DD5" w:rsidRPr="00D236A2" w:rsidRDefault="009222FE">
      <w:pPr>
        <w:pStyle w:val="a3"/>
        <w:spacing w:before="1" w:line="258" w:lineRule="auto"/>
        <w:ind w:right="123"/>
        <w:jc w:val="both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внутреннего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дождевого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червя</w:t>
      </w:r>
      <w:r w:rsidRPr="00D236A2">
        <w:rPr>
          <w:spacing w:val="45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готовом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влажном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препарате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микропрепарате).</w:t>
      </w:r>
    </w:p>
    <w:p w:rsidR="004E2DD5" w:rsidRPr="00D236A2" w:rsidRDefault="009222FE">
      <w:pPr>
        <w:pStyle w:val="a3"/>
        <w:spacing w:before="7" w:line="263" w:lineRule="auto"/>
        <w:ind w:right="128"/>
        <w:jc w:val="both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приспособлений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паразитических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червей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паразитизму</w:t>
      </w:r>
      <w:r w:rsidRPr="00D236A2">
        <w:rPr>
          <w:spacing w:val="-2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готовых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влажных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микропрепаратах).</w:t>
      </w:r>
    </w:p>
    <w:p w:rsidR="004E2DD5" w:rsidRPr="00D236A2" w:rsidRDefault="009222FE">
      <w:pPr>
        <w:pStyle w:val="a3"/>
        <w:spacing w:before="124" w:line="257" w:lineRule="auto"/>
        <w:ind w:right="121"/>
        <w:jc w:val="both"/>
        <w:rPr>
          <w:lang w:val="ru-RU"/>
        </w:rPr>
      </w:pPr>
      <w:r w:rsidRPr="00D236A2">
        <w:rPr>
          <w:b/>
          <w:spacing w:val="-2"/>
          <w:lang w:val="ru-RU"/>
        </w:rPr>
        <w:t>Членистоногие.</w:t>
      </w:r>
      <w:r w:rsidRPr="00D236A2">
        <w:rPr>
          <w:b/>
          <w:spacing w:val="-1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характеристика.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Среды</w:t>
      </w:r>
      <w:r w:rsidRPr="00D236A2">
        <w:rPr>
          <w:spacing w:val="-7"/>
          <w:lang w:val="ru-RU"/>
        </w:rPr>
        <w:t xml:space="preserve"> </w:t>
      </w:r>
      <w:r w:rsidRPr="00D236A2">
        <w:rPr>
          <w:spacing w:val="-1"/>
          <w:lang w:val="ru-RU"/>
        </w:rPr>
        <w:t>жизни.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Внешнее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внутреннее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-1"/>
          <w:lang w:val="ru-RU"/>
        </w:rPr>
        <w:t xml:space="preserve"> членистоногих.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Многообразие</w:t>
      </w:r>
      <w:r w:rsidRPr="00D236A2">
        <w:rPr>
          <w:spacing w:val="-1"/>
          <w:lang w:val="ru-RU"/>
        </w:rPr>
        <w:t xml:space="preserve"> членистоногих.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Представители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классов.</w:t>
      </w:r>
    </w:p>
    <w:p w:rsidR="004E2DD5" w:rsidRPr="00D236A2" w:rsidRDefault="009222FE">
      <w:pPr>
        <w:pStyle w:val="a3"/>
        <w:spacing w:before="8" w:line="263" w:lineRule="auto"/>
        <w:ind w:left="680" w:right="1774" w:firstLine="0"/>
        <w:rPr>
          <w:lang w:val="ru-RU"/>
        </w:rPr>
      </w:pPr>
      <w:r w:rsidRPr="00D236A2">
        <w:rPr>
          <w:spacing w:val="-2"/>
          <w:lang w:val="ru-RU"/>
        </w:rPr>
        <w:t>Ракообразные.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жизнедеятельности.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 xml:space="preserve">Значение </w:t>
      </w:r>
      <w:r w:rsidRPr="00D236A2">
        <w:rPr>
          <w:spacing w:val="-2"/>
          <w:lang w:val="ru-RU"/>
        </w:rPr>
        <w:t>ракообразных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природе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a3"/>
        <w:spacing w:line="261" w:lineRule="auto"/>
        <w:ind w:right="118"/>
        <w:jc w:val="both"/>
        <w:rPr>
          <w:lang w:val="ru-RU"/>
        </w:rPr>
      </w:pPr>
      <w:r w:rsidRPr="00D236A2">
        <w:rPr>
          <w:spacing w:val="-2"/>
          <w:lang w:val="ru-RU"/>
        </w:rPr>
        <w:t>Паукообразные.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жизнедеятельности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2"/>
          <w:lang w:val="ru-RU"/>
        </w:rPr>
        <w:t>связи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жизнью</w:t>
      </w:r>
      <w:r w:rsidRPr="00D236A2">
        <w:rPr>
          <w:spacing w:val="45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суше.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Клещи</w:t>
      </w:r>
      <w:r w:rsidRPr="00D236A2">
        <w:rPr>
          <w:spacing w:val="29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вредители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культурных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растений</w:t>
      </w:r>
      <w:r w:rsidRPr="00D236A2">
        <w:rPr>
          <w:spacing w:val="2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4"/>
          <w:lang w:val="ru-RU"/>
        </w:rPr>
        <w:t>меры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борьбы</w:t>
      </w:r>
      <w:r w:rsidRPr="00D236A2">
        <w:rPr>
          <w:spacing w:val="24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ними.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Паразитические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клещи</w:t>
      </w:r>
      <w:r w:rsidRPr="00D236A2">
        <w:rPr>
          <w:lang w:val="ru-RU"/>
        </w:rPr>
        <w:t xml:space="preserve"> – </w:t>
      </w:r>
      <w:r w:rsidRPr="00D236A2">
        <w:rPr>
          <w:spacing w:val="-3"/>
          <w:lang w:val="ru-RU"/>
        </w:rPr>
        <w:t>возбудители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переносчики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опасных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болезней.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Меры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защиты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от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клещей.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клещей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почвообразовании.</w:t>
      </w:r>
    </w:p>
    <w:p w:rsidR="004E2DD5" w:rsidRPr="00D236A2" w:rsidRDefault="009222FE">
      <w:pPr>
        <w:pStyle w:val="a3"/>
        <w:spacing w:before="3" w:line="262" w:lineRule="auto"/>
        <w:ind w:right="110"/>
        <w:jc w:val="both"/>
        <w:rPr>
          <w:lang w:val="ru-RU"/>
        </w:rPr>
      </w:pPr>
      <w:r w:rsidRPr="00D236A2">
        <w:rPr>
          <w:spacing w:val="-2"/>
          <w:lang w:val="ru-RU"/>
        </w:rPr>
        <w:t>Насекомые.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жизнедеятельности.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Размножение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насекомых</w:t>
      </w:r>
      <w:r w:rsidRPr="00D236A2">
        <w:rPr>
          <w:spacing w:val="6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>типы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>развития.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1"/>
          <w:lang w:val="ru-RU"/>
        </w:rPr>
        <w:t>Отряды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насекомых: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Прямокрылые,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Равнокрылые,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Полужесткокрылые,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Чешуекрылые,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Жесткокрылые,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Перепончатокрылые,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Двукрылые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3"/>
          <w:lang w:val="ru-RU"/>
        </w:rPr>
        <w:t>другие.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Насекомые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переносчики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возбудителей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паразиты</w:t>
      </w:r>
      <w:r w:rsidRPr="00D236A2">
        <w:rPr>
          <w:spacing w:val="-7"/>
          <w:lang w:val="ru-RU"/>
        </w:rPr>
        <w:t xml:space="preserve"> </w:t>
      </w:r>
      <w:r w:rsidRPr="00D236A2">
        <w:rPr>
          <w:spacing w:val="-2"/>
          <w:lang w:val="ru-RU"/>
        </w:rPr>
        <w:t>человека</w:t>
      </w:r>
      <w:r w:rsidRPr="00D236A2">
        <w:rPr>
          <w:spacing w:val="5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домашних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Насекомые-вредители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сада,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3"/>
          <w:lang w:val="ru-RU"/>
        </w:rPr>
        <w:t>огорода,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поля,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3"/>
          <w:lang w:val="ru-RU"/>
        </w:rPr>
        <w:t>леса.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Насекомые,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снижающие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численность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вредителей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растений.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Поведение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насекомых,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инстинкты.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Меры</w:t>
      </w:r>
      <w:r w:rsidRPr="00D236A2">
        <w:rPr>
          <w:spacing w:val="36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сокращению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численности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насекомых-вредителей.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насекомых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 xml:space="preserve">природе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3"/>
        <w:spacing w:before="131"/>
        <w:jc w:val="both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6" w:line="263" w:lineRule="auto"/>
        <w:ind w:right="117"/>
        <w:jc w:val="both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-1"/>
          <w:lang w:val="ru-RU"/>
        </w:rPr>
        <w:t xml:space="preserve"> внешнего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насекомого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примере </w:t>
      </w:r>
      <w:r w:rsidRPr="00D236A2">
        <w:rPr>
          <w:spacing w:val="-2"/>
          <w:lang w:val="ru-RU"/>
        </w:rPr>
        <w:t>майского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жука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других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крупных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насекомых-вредителей).</w:t>
      </w:r>
    </w:p>
    <w:p w:rsidR="004E2DD5" w:rsidRPr="00D236A2" w:rsidRDefault="009222FE">
      <w:pPr>
        <w:pStyle w:val="a3"/>
        <w:spacing w:line="263" w:lineRule="auto"/>
        <w:rPr>
          <w:lang w:val="ru-RU"/>
        </w:rPr>
      </w:pPr>
      <w:r w:rsidRPr="00D236A2">
        <w:rPr>
          <w:spacing w:val="-2"/>
          <w:lang w:val="ru-RU"/>
        </w:rPr>
        <w:t>Ознакомление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различными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типами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развития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насекомых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коллекций).</w:t>
      </w:r>
    </w:p>
    <w:p w:rsidR="004E2DD5" w:rsidRPr="00D236A2" w:rsidRDefault="009222FE">
      <w:pPr>
        <w:pStyle w:val="a3"/>
        <w:spacing w:before="117" w:line="261" w:lineRule="auto"/>
        <w:ind w:right="121"/>
        <w:jc w:val="both"/>
        <w:rPr>
          <w:lang w:val="ru-RU"/>
        </w:rPr>
      </w:pPr>
      <w:r w:rsidRPr="00D236A2">
        <w:rPr>
          <w:b/>
          <w:spacing w:val="-2"/>
          <w:lang w:val="ru-RU"/>
        </w:rPr>
        <w:t>Моллюски</w:t>
      </w:r>
      <w:r w:rsidRPr="00D236A2">
        <w:rPr>
          <w:spacing w:val="-2"/>
          <w:lang w:val="ru-RU"/>
        </w:rPr>
        <w:t>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характеристика.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Местообитание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моллюсков.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Строение</w:t>
      </w:r>
      <w:r w:rsidRPr="00D236A2">
        <w:rPr>
          <w:spacing w:val="2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3"/>
          <w:lang w:val="ru-RU"/>
        </w:rPr>
        <w:t>процессы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жизнедеятельности,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>характерные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брюхоногих,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двустворчатых,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головоногих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моллюсков.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Черты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приспособленности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моллюсков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среде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обитания.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1"/>
          <w:lang w:val="ru-RU"/>
        </w:rPr>
        <w:t>Размножение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моллюсков.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Многообразие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моллюсков.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моллюсков</w:t>
      </w:r>
      <w:r w:rsidRPr="00D236A2">
        <w:rPr>
          <w:spacing w:val="5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природе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3"/>
        <w:spacing w:before="132"/>
        <w:jc w:val="both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24" w:line="263" w:lineRule="auto"/>
        <w:ind w:right="121"/>
        <w:jc w:val="both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53"/>
          <w:lang w:val="ru-RU"/>
        </w:rPr>
        <w:t xml:space="preserve"> </w:t>
      </w:r>
      <w:r w:rsidRPr="00D236A2">
        <w:rPr>
          <w:lang w:val="ru-RU"/>
        </w:rPr>
        <w:t>внешнего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1"/>
          <w:lang w:val="ru-RU"/>
        </w:rPr>
        <w:t>раковин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1"/>
          <w:lang w:val="ru-RU"/>
        </w:rPr>
        <w:t>пресноводных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2"/>
          <w:lang w:val="ru-RU"/>
        </w:rPr>
        <w:t>морских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 xml:space="preserve">моллюсков </w:t>
      </w:r>
      <w:r w:rsidRPr="00D236A2">
        <w:rPr>
          <w:spacing w:val="-1"/>
          <w:lang w:val="ru-RU"/>
        </w:rPr>
        <w:t>(раковины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беззубки,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перловицы,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прудовика,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катушки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другие).</w:t>
      </w:r>
    </w:p>
    <w:p w:rsidR="004E2DD5" w:rsidRPr="00D236A2" w:rsidRDefault="004E2DD5">
      <w:pPr>
        <w:spacing w:line="263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4E2DD5" w:rsidRPr="00D236A2" w:rsidRDefault="009222FE">
      <w:pPr>
        <w:pStyle w:val="a3"/>
        <w:spacing w:before="64" w:line="263" w:lineRule="auto"/>
        <w:ind w:right="126"/>
        <w:jc w:val="both"/>
        <w:rPr>
          <w:lang w:val="ru-RU"/>
        </w:rPr>
      </w:pPr>
      <w:r w:rsidRPr="00D236A2">
        <w:rPr>
          <w:b/>
          <w:spacing w:val="-2"/>
          <w:lang w:val="ru-RU"/>
        </w:rPr>
        <w:t>Хордовые.</w:t>
      </w:r>
      <w:r w:rsidRPr="00D236A2">
        <w:rPr>
          <w:b/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характеристика.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Зародышевое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1"/>
          <w:lang w:val="ru-RU"/>
        </w:rPr>
        <w:t>развитие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хордовых.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Систематические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группы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хордовых.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Подтип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Бесчерепные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(ланцетник).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3"/>
          <w:lang w:val="ru-RU"/>
        </w:rPr>
        <w:t>Подтип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Черепные,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Позвоночные.</w:t>
      </w:r>
    </w:p>
    <w:p w:rsidR="004E2DD5" w:rsidRPr="00D236A2" w:rsidRDefault="009222FE">
      <w:pPr>
        <w:pStyle w:val="a3"/>
        <w:spacing w:before="108" w:line="259" w:lineRule="auto"/>
        <w:ind w:right="122"/>
        <w:jc w:val="both"/>
        <w:rPr>
          <w:lang w:val="ru-RU"/>
        </w:rPr>
      </w:pPr>
      <w:r w:rsidRPr="00D236A2">
        <w:rPr>
          <w:b/>
          <w:spacing w:val="-3"/>
          <w:lang w:val="ru-RU"/>
        </w:rPr>
        <w:t>Рыбы</w:t>
      </w:r>
      <w:r w:rsidRPr="00D236A2">
        <w:rPr>
          <w:spacing w:val="-3"/>
          <w:lang w:val="ru-RU"/>
        </w:rPr>
        <w:t>.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характеристика.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Местообитание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внешнее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рыб.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1"/>
          <w:lang w:val="ru-RU"/>
        </w:rPr>
        <w:t>внутреннего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5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процессов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жизнедеятельности.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Приспособленность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рыб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условиям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обитания.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Отличия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 xml:space="preserve">хрящевых </w:t>
      </w:r>
      <w:r w:rsidRPr="00D236A2">
        <w:rPr>
          <w:lang w:val="ru-RU"/>
        </w:rPr>
        <w:t>рыб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от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костных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рыб.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Размножение,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развитие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миграция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рыб</w:t>
      </w:r>
      <w:r w:rsidRPr="00D236A2">
        <w:rPr>
          <w:spacing w:val="26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природе.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Многообразие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рыб,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основные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систематические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группы</w:t>
      </w:r>
      <w:r w:rsidRPr="00D236A2">
        <w:rPr>
          <w:spacing w:val="-7"/>
          <w:lang w:val="ru-RU"/>
        </w:rPr>
        <w:t xml:space="preserve"> </w:t>
      </w:r>
      <w:r w:rsidRPr="00D236A2">
        <w:rPr>
          <w:spacing w:val="-2"/>
          <w:lang w:val="ru-RU"/>
        </w:rPr>
        <w:t>рыб.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рыб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3"/>
          <w:lang w:val="ru-RU"/>
        </w:rPr>
        <w:t>природе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Хозяйственное</w:t>
      </w:r>
      <w:r w:rsidRPr="00D236A2">
        <w:rPr>
          <w:spacing w:val="-1"/>
          <w:lang w:val="ru-RU"/>
        </w:rPr>
        <w:t xml:space="preserve"> значение </w:t>
      </w:r>
      <w:r w:rsidRPr="00D236A2">
        <w:rPr>
          <w:spacing w:val="-2"/>
          <w:lang w:val="ru-RU"/>
        </w:rPr>
        <w:t>рыб.</w:t>
      </w:r>
    </w:p>
    <w:p w:rsidR="004E2DD5" w:rsidRPr="00D236A2" w:rsidRDefault="009222FE">
      <w:pPr>
        <w:pStyle w:val="3"/>
        <w:spacing w:before="127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24" w:line="257" w:lineRule="auto"/>
        <w:ind w:right="121"/>
        <w:jc w:val="both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внешнего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особенностей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передвижения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рыбы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живой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рыбы</w:t>
      </w:r>
      <w:r w:rsidRPr="00D236A2">
        <w:rPr>
          <w:lang w:val="ru-RU"/>
        </w:rPr>
        <w:t xml:space="preserve"> 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 xml:space="preserve">банке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водой).</w:t>
      </w:r>
    </w:p>
    <w:p w:rsidR="004E2DD5" w:rsidRPr="00D236A2" w:rsidRDefault="009222FE">
      <w:pPr>
        <w:pStyle w:val="a3"/>
        <w:spacing w:before="1" w:line="258" w:lineRule="auto"/>
        <w:ind w:right="124"/>
        <w:jc w:val="both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внутреннего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рыбы</w:t>
      </w:r>
      <w:r w:rsidRPr="00D236A2">
        <w:rPr>
          <w:spacing w:val="58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готового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влажного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препарата).</w:t>
      </w:r>
    </w:p>
    <w:p w:rsidR="004E2DD5" w:rsidRPr="00D236A2" w:rsidRDefault="009222FE">
      <w:pPr>
        <w:pStyle w:val="a3"/>
        <w:spacing w:before="122" w:line="258" w:lineRule="auto"/>
        <w:ind w:right="128"/>
        <w:jc w:val="both"/>
        <w:rPr>
          <w:lang w:val="ru-RU"/>
        </w:rPr>
      </w:pPr>
      <w:r w:rsidRPr="00D236A2">
        <w:rPr>
          <w:b/>
          <w:spacing w:val="-2"/>
          <w:lang w:val="ru-RU"/>
        </w:rPr>
        <w:t>Земноводные</w:t>
      </w:r>
      <w:r w:rsidRPr="00D236A2">
        <w:rPr>
          <w:spacing w:val="-2"/>
          <w:lang w:val="ru-RU"/>
        </w:rPr>
        <w:t>.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характеристика.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Местообитание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земноводных.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внешнего</w:t>
      </w:r>
      <w:r w:rsidRPr="00D236A2">
        <w:rPr>
          <w:spacing w:val="6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внутреннего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1"/>
          <w:lang w:val="ru-RU"/>
        </w:rPr>
        <w:t>строения,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процессов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связанных</w:t>
      </w:r>
      <w:r w:rsidRPr="00D236A2">
        <w:rPr>
          <w:spacing w:val="62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1"/>
          <w:lang w:val="ru-RU"/>
        </w:rPr>
        <w:t>выходом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земноводных</w:t>
      </w:r>
      <w:r w:rsidRPr="00D236A2">
        <w:rPr>
          <w:spacing w:val="62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1"/>
          <w:lang w:val="ru-RU"/>
        </w:rPr>
        <w:t>сушу.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Приспособленность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земноводных</w:t>
      </w:r>
      <w:r w:rsidRPr="00D236A2">
        <w:rPr>
          <w:spacing w:val="39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воде</w:t>
      </w:r>
      <w:r w:rsidRPr="00D236A2">
        <w:rPr>
          <w:spacing w:val="2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4"/>
          <w:lang w:val="ru-RU"/>
        </w:rPr>
        <w:t>суше.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Размножение</w:t>
      </w:r>
      <w:r w:rsidRPr="00D236A2">
        <w:rPr>
          <w:spacing w:val="2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развитие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земноводных.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Многообразие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земноводных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охрана.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Значение </w:t>
      </w:r>
      <w:r w:rsidRPr="00D236A2">
        <w:rPr>
          <w:spacing w:val="-2"/>
          <w:lang w:val="ru-RU"/>
        </w:rPr>
        <w:t>земноводных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природе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a3"/>
        <w:tabs>
          <w:tab w:val="left" w:pos="3870"/>
          <w:tab w:val="left" w:pos="5461"/>
          <w:tab w:val="left" w:pos="8168"/>
        </w:tabs>
        <w:spacing w:before="122" w:line="259" w:lineRule="auto"/>
        <w:ind w:right="108"/>
        <w:jc w:val="both"/>
        <w:rPr>
          <w:lang w:val="ru-RU"/>
        </w:rPr>
      </w:pPr>
      <w:r w:rsidRPr="00D236A2">
        <w:rPr>
          <w:b/>
          <w:spacing w:val="-2"/>
          <w:w w:val="95"/>
          <w:lang w:val="ru-RU"/>
        </w:rPr>
        <w:t>Пресмыкающиеся</w:t>
      </w:r>
      <w:r w:rsidRPr="00D236A2">
        <w:rPr>
          <w:spacing w:val="-2"/>
          <w:w w:val="95"/>
          <w:lang w:val="ru-RU"/>
        </w:rPr>
        <w:t>.</w:t>
      </w:r>
      <w:r w:rsidRPr="00D236A2">
        <w:rPr>
          <w:spacing w:val="-2"/>
          <w:w w:val="95"/>
          <w:lang w:val="ru-RU"/>
        </w:rPr>
        <w:tab/>
      </w:r>
      <w:r w:rsidRPr="00D236A2">
        <w:rPr>
          <w:spacing w:val="-1"/>
          <w:lang w:val="ru-RU"/>
        </w:rPr>
        <w:t>Общая</w:t>
      </w:r>
      <w:r w:rsidRPr="00D236A2">
        <w:rPr>
          <w:spacing w:val="-1"/>
          <w:lang w:val="ru-RU"/>
        </w:rPr>
        <w:tab/>
        <w:t>характеристика.</w:t>
      </w:r>
      <w:r w:rsidRPr="00D236A2">
        <w:rPr>
          <w:spacing w:val="-1"/>
          <w:lang w:val="ru-RU"/>
        </w:rPr>
        <w:tab/>
        <w:t>Местообитание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пресмыкающихся.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внешнего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внутреннего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пресмыкающихся.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Процессы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1"/>
          <w:lang w:val="ru-RU"/>
        </w:rPr>
        <w:t>жизнедеятельности.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Приспособленность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пресмыкающихся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4"/>
          <w:lang w:val="ru-RU"/>
        </w:rPr>
        <w:t>суше.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Размножение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развитие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пресмыкающихся.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Регенерация.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Многообразие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пресмыкающихся</w:t>
      </w:r>
      <w:r w:rsidRPr="00D236A2">
        <w:rPr>
          <w:spacing w:val="6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5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68"/>
          <w:lang w:val="ru-RU"/>
        </w:rPr>
        <w:t xml:space="preserve"> </w:t>
      </w:r>
      <w:r w:rsidRPr="00D236A2">
        <w:rPr>
          <w:lang w:val="ru-RU"/>
        </w:rPr>
        <w:t>охрана.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пресмыкающихся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 xml:space="preserve">природе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a3"/>
        <w:spacing w:before="113" w:line="259" w:lineRule="auto"/>
        <w:ind w:right="114"/>
        <w:jc w:val="both"/>
        <w:rPr>
          <w:lang w:val="ru-RU"/>
        </w:rPr>
      </w:pPr>
      <w:r w:rsidRPr="00D236A2">
        <w:rPr>
          <w:b/>
          <w:spacing w:val="-2"/>
          <w:lang w:val="ru-RU"/>
        </w:rPr>
        <w:t>Птицы</w:t>
      </w:r>
      <w:r w:rsidRPr="00D236A2">
        <w:rPr>
          <w:spacing w:val="-2"/>
          <w:lang w:val="ru-RU"/>
        </w:rPr>
        <w:t>.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характеристика.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внешнего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строения</w:t>
      </w:r>
      <w:r w:rsidRPr="00D236A2">
        <w:rPr>
          <w:spacing w:val="61"/>
          <w:lang w:val="ru-RU"/>
        </w:rPr>
        <w:t xml:space="preserve"> </w:t>
      </w:r>
      <w:r w:rsidRPr="00D236A2">
        <w:rPr>
          <w:lang w:val="ru-RU"/>
        </w:rPr>
        <w:t>птиц.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внутреннего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3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3"/>
          <w:lang w:val="ru-RU"/>
        </w:rPr>
        <w:t>процессов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птиц.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Приспособления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птиц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3"/>
          <w:lang w:val="ru-RU"/>
        </w:rPr>
        <w:t>полёту.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Поведение.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Размножение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развитие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3"/>
          <w:lang w:val="ru-RU"/>
        </w:rPr>
        <w:t>птиц.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Забота</w:t>
      </w:r>
      <w:r w:rsidRPr="00D236A2">
        <w:rPr>
          <w:spacing w:val="43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потомстве.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Сезонные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явления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птиц.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Миграции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птиц,</w:t>
      </w:r>
      <w:r w:rsidRPr="00D236A2">
        <w:rPr>
          <w:spacing w:val="12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изучение.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Многообразие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птиц.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Экологические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3"/>
          <w:lang w:val="ru-RU"/>
        </w:rPr>
        <w:t>группы</w:t>
      </w:r>
      <w:r w:rsidRPr="00D236A2">
        <w:rPr>
          <w:spacing w:val="21"/>
          <w:lang w:val="ru-RU"/>
        </w:rPr>
        <w:t xml:space="preserve"> </w:t>
      </w:r>
      <w:r w:rsidRPr="00D236A2">
        <w:rPr>
          <w:lang w:val="ru-RU"/>
        </w:rPr>
        <w:t>птиц</w:t>
      </w:r>
      <w:r w:rsidRPr="00D236A2">
        <w:rPr>
          <w:spacing w:val="34"/>
          <w:lang w:val="ru-RU"/>
        </w:rPr>
        <w:t xml:space="preserve"> </w:t>
      </w:r>
      <w:r w:rsidRPr="00D236A2">
        <w:rPr>
          <w:lang w:val="ru-RU"/>
        </w:rPr>
        <w:t>(по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3"/>
          <w:lang w:val="ru-RU"/>
        </w:rPr>
        <w:t>выбору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3"/>
          <w:lang w:val="ru-RU"/>
        </w:rPr>
        <w:t>учителя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81"/>
          <w:lang w:val="ru-RU"/>
        </w:rPr>
        <w:t xml:space="preserve"> </w:t>
      </w:r>
      <w:r w:rsidRPr="00D236A2">
        <w:rPr>
          <w:spacing w:val="-2"/>
          <w:lang w:val="ru-RU"/>
        </w:rPr>
        <w:t>трёх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экологических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групп</w:t>
      </w:r>
      <w:r w:rsidRPr="00D236A2">
        <w:rPr>
          <w:spacing w:val="56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3"/>
          <w:lang w:val="ru-RU"/>
        </w:rPr>
        <w:t>учётом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распространения</w:t>
      </w:r>
      <w:r w:rsidRPr="00D236A2">
        <w:rPr>
          <w:spacing w:val="56"/>
          <w:lang w:val="ru-RU"/>
        </w:rPr>
        <w:t xml:space="preserve"> </w:t>
      </w:r>
      <w:r w:rsidRPr="00D236A2">
        <w:rPr>
          <w:lang w:val="ru-RU"/>
        </w:rPr>
        <w:t>птиц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53"/>
          <w:lang w:val="ru-RU"/>
        </w:rPr>
        <w:t xml:space="preserve"> </w:t>
      </w:r>
      <w:r w:rsidRPr="00D236A2">
        <w:rPr>
          <w:lang w:val="ru-RU"/>
        </w:rPr>
        <w:t>регионе).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Приспособленность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птиц</w:t>
      </w:r>
      <w:r w:rsidRPr="00D236A2">
        <w:rPr>
          <w:spacing w:val="-4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различным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3"/>
          <w:lang w:val="ru-RU"/>
        </w:rPr>
        <w:t xml:space="preserve">условиям </w:t>
      </w:r>
      <w:r w:rsidRPr="00D236A2">
        <w:rPr>
          <w:spacing w:val="-2"/>
          <w:lang w:val="ru-RU"/>
        </w:rPr>
        <w:t>среды.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птиц</w:t>
      </w:r>
      <w:r w:rsidRPr="00D236A2">
        <w:rPr>
          <w:spacing w:val="-4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природе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3"/>
        <w:spacing w:before="136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6" w:line="257" w:lineRule="auto"/>
        <w:ind w:right="121"/>
        <w:jc w:val="both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внешнего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перьевого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>покрова</w:t>
      </w:r>
      <w:r w:rsidRPr="00D236A2">
        <w:rPr>
          <w:spacing w:val="8"/>
          <w:lang w:val="ru-RU"/>
        </w:rPr>
        <w:t xml:space="preserve"> </w:t>
      </w:r>
      <w:r w:rsidRPr="00D236A2">
        <w:rPr>
          <w:lang w:val="ru-RU"/>
        </w:rPr>
        <w:t>птиц</w:t>
      </w:r>
      <w:r w:rsidRPr="00D236A2">
        <w:rPr>
          <w:spacing w:val="12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3"/>
          <w:lang w:val="ru-RU"/>
        </w:rPr>
        <w:t>чучела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птиц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набора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перьев: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контурных,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пуховых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пуха).</w:t>
      </w:r>
    </w:p>
    <w:p w:rsidR="004E2DD5" w:rsidRPr="00D236A2" w:rsidRDefault="009222FE">
      <w:pPr>
        <w:pStyle w:val="a3"/>
        <w:spacing w:before="8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особенностей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 xml:space="preserve">скелета </w:t>
      </w:r>
      <w:r w:rsidRPr="00D236A2">
        <w:rPr>
          <w:spacing w:val="1"/>
          <w:lang w:val="ru-RU"/>
        </w:rPr>
        <w:t>птицы.</w:t>
      </w:r>
    </w:p>
    <w:p w:rsidR="004E2DD5" w:rsidRPr="00D236A2" w:rsidRDefault="009222FE">
      <w:pPr>
        <w:pStyle w:val="a3"/>
        <w:spacing w:before="139" w:line="257" w:lineRule="auto"/>
        <w:ind w:right="118"/>
        <w:jc w:val="both"/>
        <w:rPr>
          <w:lang w:val="ru-RU"/>
        </w:rPr>
      </w:pPr>
      <w:r w:rsidRPr="00D236A2">
        <w:rPr>
          <w:b/>
          <w:spacing w:val="-2"/>
          <w:lang w:val="ru-RU"/>
        </w:rPr>
        <w:t>Млекопитающие.</w:t>
      </w:r>
      <w:r w:rsidRPr="00D236A2">
        <w:rPr>
          <w:b/>
          <w:spacing w:val="22"/>
          <w:lang w:val="ru-RU"/>
        </w:rPr>
        <w:t xml:space="preserve"> </w:t>
      </w:r>
      <w:r w:rsidRPr="00D236A2">
        <w:rPr>
          <w:spacing w:val="-1"/>
          <w:lang w:val="ru-RU"/>
        </w:rPr>
        <w:t>Общая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характеристика.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Среды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млекопитающих.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внешнего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строения,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скелета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мускулатуры,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внутреннего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строения.</w:t>
      </w:r>
    </w:p>
    <w:p w:rsidR="004E2DD5" w:rsidRPr="00D236A2" w:rsidRDefault="004E2DD5">
      <w:pPr>
        <w:spacing w:line="257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tabs>
          <w:tab w:val="left" w:pos="1600"/>
          <w:tab w:val="left" w:pos="4291"/>
          <w:tab w:val="left" w:pos="6082"/>
          <w:tab w:val="left" w:pos="7355"/>
          <w:tab w:val="left" w:pos="8736"/>
        </w:tabs>
        <w:spacing w:before="64" w:line="252" w:lineRule="auto"/>
        <w:ind w:right="127" w:firstLine="0"/>
        <w:rPr>
          <w:lang w:val="ru-RU"/>
        </w:rPr>
      </w:pPr>
      <w:r w:rsidRPr="00D236A2">
        <w:rPr>
          <w:spacing w:val="-2"/>
          <w:lang w:val="ru-RU"/>
        </w:rPr>
        <w:t>Процессы</w:t>
      </w:r>
      <w:r w:rsidRPr="00D236A2">
        <w:rPr>
          <w:lang w:val="ru-RU"/>
        </w:rPr>
        <w:tab/>
      </w:r>
      <w:r w:rsidRPr="00D236A2">
        <w:rPr>
          <w:spacing w:val="-2"/>
          <w:lang w:val="ru-RU"/>
        </w:rPr>
        <w:t>жизнедеятельности.</w:t>
      </w:r>
      <w:r w:rsidRPr="00D236A2">
        <w:rPr>
          <w:lang w:val="ru-RU"/>
        </w:rPr>
        <w:tab/>
      </w:r>
      <w:r w:rsidRPr="00D236A2">
        <w:rPr>
          <w:spacing w:val="-2"/>
          <w:lang w:val="ru-RU"/>
        </w:rPr>
        <w:t>Усложнение</w:t>
      </w:r>
      <w:r w:rsidRPr="00D236A2">
        <w:rPr>
          <w:lang w:val="ru-RU"/>
        </w:rPr>
        <w:tab/>
      </w:r>
      <w:r w:rsidRPr="00D236A2">
        <w:rPr>
          <w:spacing w:val="-2"/>
          <w:lang w:val="ru-RU"/>
        </w:rPr>
        <w:t>нервной</w:t>
      </w:r>
      <w:r w:rsidRPr="00D236A2">
        <w:rPr>
          <w:lang w:val="ru-RU"/>
        </w:rPr>
        <w:tab/>
      </w:r>
      <w:r w:rsidRPr="00D236A2">
        <w:rPr>
          <w:spacing w:val="-2"/>
          <w:lang w:val="ru-RU"/>
        </w:rPr>
        <w:t>системы.</w:t>
      </w:r>
      <w:r w:rsidRPr="00D236A2">
        <w:rPr>
          <w:lang w:val="ru-RU"/>
        </w:rPr>
        <w:tab/>
      </w:r>
      <w:r w:rsidRPr="00D236A2">
        <w:rPr>
          <w:spacing w:val="-2"/>
          <w:lang w:val="ru-RU"/>
        </w:rPr>
        <w:t>Поведение</w:t>
      </w:r>
      <w:r w:rsidRPr="00D236A2">
        <w:rPr>
          <w:spacing w:val="75"/>
          <w:lang w:val="ru-RU"/>
        </w:rPr>
        <w:t xml:space="preserve"> </w:t>
      </w:r>
      <w:r w:rsidRPr="00D236A2">
        <w:rPr>
          <w:spacing w:val="-2"/>
          <w:lang w:val="ru-RU"/>
        </w:rPr>
        <w:t>млекопитающих.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Размножение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развитие.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Забота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потомстве.</w:t>
      </w:r>
    </w:p>
    <w:p w:rsidR="004E2DD5" w:rsidRPr="00D236A2" w:rsidRDefault="009222FE">
      <w:pPr>
        <w:pStyle w:val="a3"/>
        <w:spacing w:before="7" w:line="253" w:lineRule="auto"/>
        <w:ind w:right="113"/>
        <w:jc w:val="both"/>
        <w:rPr>
          <w:lang w:val="ru-RU"/>
        </w:rPr>
      </w:pPr>
      <w:r w:rsidRPr="00D236A2">
        <w:rPr>
          <w:spacing w:val="-2"/>
          <w:lang w:val="ru-RU"/>
        </w:rPr>
        <w:t>Первозвери</w:t>
      </w:r>
      <w:r w:rsidRPr="00D236A2">
        <w:rPr>
          <w:b/>
          <w:spacing w:val="-2"/>
          <w:lang w:val="ru-RU"/>
        </w:rPr>
        <w:t>.</w:t>
      </w:r>
      <w:r w:rsidRPr="00D236A2">
        <w:rPr>
          <w:b/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Однопроходные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(яйцекладущие)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Сумчатые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(низшие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звери).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Плацентарные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млекопитающие.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Многообразие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млекопитающих</w:t>
      </w:r>
      <w:r w:rsidRPr="00D236A2">
        <w:rPr>
          <w:spacing w:val="36"/>
          <w:lang w:val="ru-RU"/>
        </w:rPr>
        <w:t xml:space="preserve"> </w:t>
      </w:r>
      <w:r w:rsidRPr="00D236A2">
        <w:rPr>
          <w:lang w:val="ru-RU"/>
        </w:rPr>
        <w:t>(по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выбору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3"/>
          <w:lang w:val="ru-RU"/>
        </w:rPr>
        <w:t>учителя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изучаются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6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отрядов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млекопитающих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3"/>
          <w:lang w:val="ru-RU"/>
        </w:rPr>
        <w:t>на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двух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видов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3"/>
          <w:lang w:val="ru-RU"/>
        </w:rPr>
        <w:t>из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каждого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отряда).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Насекомоядные</w:t>
      </w:r>
      <w:r w:rsidRPr="00D236A2">
        <w:rPr>
          <w:spacing w:val="6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Рукокрылые.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Грызуны,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Зайцеобразные.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Хищные.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Ластоногие</w:t>
      </w:r>
      <w:r w:rsidRPr="00D236A2">
        <w:rPr>
          <w:spacing w:val="3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Китообразные.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Парнокопытные</w:t>
      </w:r>
      <w:r w:rsidRPr="00D236A2">
        <w:rPr>
          <w:spacing w:val="2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Непарнокопытные.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3"/>
          <w:lang w:val="ru-RU"/>
        </w:rPr>
        <w:t>Приматы.</w:t>
      </w:r>
      <w:r w:rsidRPr="00D236A2">
        <w:rPr>
          <w:spacing w:val="79"/>
          <w:lang w:val="ru-RU"/>
        </w:rPr>
        <w:t xml:space="preserve"> </w:t>
      </w:r>
      <w:r w:rsidRPr="00D236A2">
        <w:rPr>
          <w:spacing w:val="-2"/>
          <w:lang w:val="ru-RU"/>
        </w:rPr>
        <w:t>Семейства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отряда</w:t>
      </w:r>
      <w:r w:rsidRPr="00D236A2">
        <w:rPr>
          <w:spacing w:val="-1"/>
          <w:lang w:val="ru-RU"/>
        </w:rPr>
        <w:t xml:space="preserve"> Хищные: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собачьи,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кошачьи,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куньи,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медвежьи.</w:t>
      </w:r>
    </w:p>
    <w:p w:rsidR="004E2DD5" w:rsidRPr="00D236A2" w:rsidRDefault="009222FE">
      <w:pPr>
        <w:pStyle w:val="a3"/>
        <w:spacing w:before="6" w:line="252" w:lineRule="auto"/>
        <w:ind w:right="111"/>
        <w:jc w:val="both"/>
        <w:rPr>
          <w:lang w:val="ru-RU"/>
        </w:rPr>
      </w:pPr>
      <w:r w:rsidRPr="00D236A2">
        <w:rPr>
          <w:spacing w:val="-1"/>
          <w:lang w:val="ru-RU"/>
        </w:rPr>
        <w:t>Значение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млекопитающих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природе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Млекопитающие</w:t>
      </w:r>
      <w:r w:rsidRPr="00D236A2">
        <w:rPr>
          <w:spacing w:val="64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переносчики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возбудителей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опасных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заболеваний.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Меры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борьбы</w:t>
      </w:r>
      <w:r w:rsidRPr="00D236A2">
        <w:rPr>
          <w:spacing w:val="24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грызунами.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Многообразие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 xml:space="preserve">млекопитающих </w:t>
      </w:r>
      <w:r w:rsidRPr="00D236A2">
        <w:rPr>
          <w:spacing w:val="-1"/>
          <w:lang w:val="ru-RU"/>
        </w:rPr>
        <w:t>родного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края.</w:t>
      </w:r>
    </w:p>
    <w:p w:rsidR="004E2DD5" w:rsidRPr="00D236A2" w:rsidRDefault="009222FE">
      <w:pPr>
        <w:pStyle w:val="3"/>
        <w:spacing w:before="130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6" w:line="252" w:lineRule="auto"/>
        <w:ind w:left="680" w:right="1774" w:firstLine="0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особенностей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скелета млекопитающих.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Исследование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особенностей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зубной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млекопитающих.</w:t>
      </w:r>
    </w:p>
    <w:p w:rsidR="004E2DD5" w:rsidRPr="00D236A2" w:rsidRDefault="009222FE">
      <w:pPr>
        <w:pStyle w:val="2"/>
        <w:spacing w:before="115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Развитие</w:t>
      </w:r>
      <w:r w:rsidRPr="00D236A2">
        <w:rPr>
          <w:spacing w:val="-1"/>
          <w:lang w:val="ru-RU"/>
        </w:rPr>
        <w:t xml:space="preserve"> животного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мира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на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Земле</w:t>
      </w:r>
    </w:p>
    <w:p w:rsidR="004E2DD5" w:rsidRPr="00D236A2" w:rsidRDefault="009222FE">
      <w:pPr>
        <w:pStyle w:val="a3"/>
        <w:spacing w:before="23" w:line="255" w:lineRule="auto"/>
        <w:ind w:right="118"/>
        <w:jc w:val="both"/>
        <w:rPr>
          <w:lang w:val="ru-RU"/>
        </w:rPr>
      </w:pPr>
      <w:r w:rsidRPr="00D236A2">
        <w:rPr>
          <w:spacing w:val="-2"/>
          <w:lang w:val="ru-RU"/>
        </w:rPr>
        <w:t>Эволюционное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развитие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1"/>
          <w:lang w:val="ru-RU"/>
        </w:rPr>
        <w:t>животного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мира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Земле.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Усложнение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4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3"/>
          <w:lang w:val="ru-RU"/>
        </w:rPr>
        <w:t>процессе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эволюции.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Доказательства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эволюционного</w:t>
      </w:r>
      <w:r w:rsidRPr="00D236A2">
        <w:rPr>
          <w:spacing w:val="34"/>
          <w:lang w:val="ru-RU"/>
        </w:rPr>
        <w:t xml:space="preserve"> </w:t>
      </w:r>
      <w:r w:rsidRPr="00D236A2">
        <w:rPr>
          <w:lang w:val="ru-RU"/>
        </w:rPr>
        <w:t>развития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животного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мира.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Палеонтология.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3"/>
          <w:lang w:val="ru-RU"/>
        </w:rPr>
        <w:t>Ископаемые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остатки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животных,</w:t>
      </w:r>
      <w:r w:rsidRPr="00D236A2">
        <w:rPr>
          <w:spacing w:val="53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изучение.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Методы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изучения</w:t>
      </w:r>
      <w:r w:rsidRPr="00D236A2">
        <w:rPr>
          <w:spacing w:val="79"/>
          <w:lang w:val="ru-RU"/>
        </w:rPr>
        <w:t xml:space="preserve"> </w:t>
      </w:r>
      <w:r w:rsidRPr="00D236A2">
        <w:rPr>
          <w:spacing w:val="-2"/>
          <w:lang w:val="ru-RU"/>
        </w:rPr>
        <w:t>ископаемых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остатков.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Реставрация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древних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«Живые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ископаемые»</w:t>
      </w:r>
      <w:r w:rsidRPr="00D236A2">
        <w:rPr>
          <w:spacing w:val="79"/>
          <w:lang w:val="ru-RU"/>
        </w:rPr>
        <w:t xml:space="preserve"> </w:t>
      </w:r>
      <w:r w:rsidRPr="00D236A2">
        <w:rPr>
          <w:spacing w:val="-1"/>
          <w:lang w:val="ru-RU"/>
        </w:rPr>
        <w:t>животного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мира.</w:t>
      </w:r>
    </w:p>
    <w:p w:rsidR="004E2DD5" w:rsidRPr="00D236A2" w:rsidRDefault="009222FE">
      <w:pPr>
        <w:pStyle w:val="a3"/>
        <w:spacing w:line="254" w:lineRule="auto"/>
        <w:ind w:right="126"/>
        <w:jc w:val="both"/>
        <w:rPr>
          <w:lang w:val="ru-RU"/>
        </w:rPr>
      </w:pPr>
      <w:r w:rsidRPr="00D236A2">
        <w:rPr>
          <w:spacing w:val="-1"/>
          <w:lang w:val="ru-RU"/>
        </w:rPr>
        <w:t>Жизнь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воде.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Одноклеточные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животные.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Происхождение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многоклеточных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животных.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Основные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этапы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эволюции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беспозвоночных.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Основные</w:t>
      </w:r>
      <w:r w:rsidRPr="00D236A2">
        <w:rPr>
          <w:spacing w:val="-1"/>
          <w:lang w:val="ru-RU"/>
        </w:rPr>
        <w:t xml:space="preserve"> этапы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эволюции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позвоночных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животных.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Вымершие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животные.</w:t>
      </w:r>
    </w:p>
    <w:p w:rsidR="004E2DD5" w:rsidRPr="00D236A2" w:rsidRDefault="009222FE">
      <w:pPr>
        <w:pStyle w:val="3"/>
        <w:spacing w:before="120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6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-1"/>
          <w:lang w:val="ru-RU"/>
        </w:rPr>
        <w:t xml:space="preserve"> ископаемых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остатков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вымерших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</w:p>
    <w:p w:rsidR="004E2DD5" w:rsidRPr="00D236A2" w:rsidRDefault="009222FE">
      <w:pPr>
        <w:pStyle w:val="2"/>
        <w:spacing w:before="132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Животные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природных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сообществах</w:t>
      </w:r>
    </w:p>
    <w:p w:rsidR="004E2DD5" w:rsidRPr="00D236A2" w:rsidRDefault="009222FE">
      <w:pPr>
        <w:pStyle w:val="a3"/>
        <w:spacing w:before="23" w:line="257" w:lineRule="auto"/>
        <w:ind w:right="128"/>
        <w:jc w:val="both"/>
        <w:rPr>
          <w:lang w:val="ru-RU"/>
        </w:rPr>
      </w:pPr>
      <w:r w:rsidRPr="00D236A2">
        <w:rPr>
          <w:spacing w:val="-1"/>
          <w:lang w:val="ru-RU"/>
        </w:rPr>
        <w:t>Животные</w:t>
      </w:r>
      <w:r w:rsidRPr="00D236A2">
        <w:rPr>
          <w:spacing w:val="3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среда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обитания.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Влияние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света,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температуры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влажности</w:t>
      </w:r>
      <w:r w:rsidRPr="00D236A2">
        <w:rPr>
          <w:spacing w:val="25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Приспособленность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животных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условиям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среды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обитания.</w:t>
      </w:r>
    </w:p>
    <w:p w:rsidR="004E2DD5" w:rsidRPr="00D236A2" w:rsidRDefault="009222FE">
      <w:pPr>
        <w:pStyle w:val="a3"/>
        <w:spacing w:line="253" w:lineRule="auto"/>
        <w:ind w:right="125"/>
        <w:jc w:val="both"/>
        <w:rPr>
          <w:lang w:val="ru-RU"/>
        </w:rPr>
      </w:pPr>
      <w:r w:rsidRPr="00D236A2">
        <w:rPr>
          <w:spacing w:val="-2"/>
          <w:lang w:val="ru-RU"/>
        </w:rPr>
        <w:t>Популяции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животных,</w:t>
      </w:r>
      <w:r w:rsidRPr="00D236A2">
        <w:rPr>
          <w:spacing w:val="5"/>
          <w:lang w:val="ru-RU"/>
        </w:rPr>
        <w:t xml:space="preserve"> </w:t>
      </w:r>
      <w:r w:rsidRPr="00D236A2">
        <w:rPr>
          <w:lang w:val="ru-RU"/>
        </w:rPr>
        <w:t xml:space="preserve">их </w:t>
      </w:r>
      <w:r w:rsidRPr="00D236A2">
        <w:rPr>
          <w:spacing w:val="-1"/>
          <w:lang w:val="ru-RU"/>
        </w:rPr>
        <w:t>характеристики.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Одиночный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групповой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образ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жизни.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Взаимосвязи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между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собой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другими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организмами.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3"/>
          <w:lang w:val="ru-RU"/>
        </w:rPr>
        <w:t>Пищевые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связи</w:t>
      </w:r>
      <w:r w:rsidRPr="00D236A2">
        <w:rPr>
          <w:spacing w:val="54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природном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2"/>
          <w:lang w:val="ru-RU"/>
        </w:rPr>
        <w:t>сообществе.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Пищевые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уровни,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экологическая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1"/>
          <w:lang w:val="ru-RU"/>
        </w:rPr>
        <w:t>пирамида.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Экосистема.</w:t>
      </w:r>
    </w:p>
    <w:p w:rsidR="004E2DD5" w:rsidRPr="00D236A2" w:rsidRDefault="009222FE">
      <w:pPr>
        <w:pStyle w:val="a3"/>
        <w:spacing w:line="257" w:lineRule="auto"/>
        <w:ind w:right="110"/>
        <w:jc w:val="both"/>
        <w:rPr>
          <w:lang w:val="ru-RU"/>
        </w:rPr>
      </w:pPr>
      <w:r w:rsidRPr="00D236A2">
        <w:rPr>
          <w:spacing w:val="-1"/>
          <w:lang w:val="ru-RU"/>
        </w:rPr>
        <w:t>Животный</w:t>
      </w:r>
      <w:r w:rsidRPr="00D236A2">
        <w:rPr>
          <w:spacing w:val="43"/>
          <w:lang w:val="ru-RU"/>
        </w:rPr>
        <w:t xml:space="preserve"> </w:t>
      </w:r>
      <w:r w:rsidRPr="00D236A2">
        <w:rPr>
          <w:lang w:val="ru-RU"/>
        </w:rPr>
        <w:t>мир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природных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3"/>
          <w:lang w:val="ru-RU"/>
        </w:rPr>
        <w:t>зон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1"/>
          <w:lang w:val="ru-RU"/>
        </w:rPr>
        <w:t>Земли.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Основные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закономерности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распределения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планете.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3"/>
          <w:lang w:val="ru-RU"/>
        </w:rPr>
        <w:t>Фауна.</w:t>
      </w:r>
    </w:p>
    <w:p w:rsidR="004E2DD5" w:rsidRPr="00D236A2" w:rsidRDefault="009222FE">
      <w:pPr>
        <w:pStyle w:val="2"/>
        <w:spacing w:before="109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Животные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2"/>
          <w:lang w:val="ru-RU"/>
        </w:rPr>
        <w:t xml:space="preserve"> человек</w:t>
      </w:r>
    </w:p>
    <w:p w:rsidR="004E2DD5" w:rsidRPr="00D236A2" w:rsidRDefault="009222FE">
      <w:pPr>
        <w:pStyle w:val="a3"/>
        <w:spacing w:before="24" w:line="254" w:lineRule="auto"/>
        <w:ind w:right="124"/>
        <w:jc w:val="both"/>
        <w:rPr>
          <w:lang w:val="ru-RU"/>
        </w:rPr>
      </w:pPr>
      <w:r w:rsidRPr="00D236A2">
        <w:rPr>
          <w:spacing w:val="-2"/>
          <w:lang w:val="ru-RU"/>
        </w:rPr>
        <w:t>Воздействие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человека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животных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природе: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прямое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косвенное.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Промысловые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животные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(рыболовство,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охота).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Ведение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промысла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животных</w:t>
      </w:r>
      <w:r w:rsidRPr="00D236A2">
        <w:rPr>
          <w:spacing w:val="41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3"/>
          <w:lang w:val="ru-RU"/>
        </w:rPr>
        <w:t>основе</w:t>
      </w:r>
      <w:r w:rsidRPr="00D236A2">
        <w:rPr>
          <w:spacing w:val="-1"/>
          <w:lang w:val="ru-RU"/>
        </w:rPr>
        <w:t xml:space="preserve"> научного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подхода.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Загрязнение окружающей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1"/>
          <w:lang w:val="ru-RU"/>
        </w:rPr>
        <w:t>среды.</w:t>
      </w:r>
    </w:p>
    <w:p w:rsidR="004E2DD5" w:rsidRPr="00D236A2" w:rsidRDefault="009222FE">
      <w:pPr>
        <w:pStyle w:val="a3"/>
        <w:spacing w:line="263" w:lineRule="auto"/>
        <w:ind w:right="119"/>
        <w:jc w:val="both"/>
        <w:rPr>
          <w:lang w:val="ru-RU"/>
        </w:rPr>
      </w:pPr>
      <w:r w:rsidRPr="00D236A2">
        <w:rPr>
          <w:spacing w:val="-1"/>
          <w:lang w:val="ru-RU"/>
        </w:rPr>
        <w:t>Одомашнивание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Селекция,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породы,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искусственный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отбор,</w:t>
      </w:r>
      <w:r w:rsidRPr="00D236A2">
        <w:rPr>
          <w:spacing w:val="39"/>
          <w:lang w:val="ru-RU"/>
        </w:rPr>
        <w:t xml:space="preserve"> </w:t>
      </w:r>
      <w:r w:rsidRPr="00D236A2">
        <w:rPr>
          <w:lang w:val="ru-RU"/>
        </w:rPr>
        <w:t>дикие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предки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домашних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домашних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4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4E2DD5">
      <w:pPr>
        <w:spacing w:line="263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tabs>
          <w:tab w:val="left" w:pos="1629"/>
          <w:tab w:val="left" w:pos="4608"/>
          <w:tab w:val="left" w:pos="5773"/>
          <w:tab w:val="left" w:pos="7003"/>
          <w:tab w:val="left" w:pos="8147"/>
          <w:tab w:val="left" w:pos="8536"/>
        </w:tabs>
        <w:spacing w:before="64" w:line="263" w:lineRule="auto"/>
        <w:ind w:right="108" w:firstLine="0"/>
        <w:rPr>
          <w:lang w:val="ru-RU"/>
        </w:rPr>
      </w:pPr>
      <w:r w:rsidRPr="00D236A2">
        <w:rPr>
          <w:spacing w:val="-1"/>
          <w:w w:val="95"/>
          <w:lang w:val="ru-RU"/>
        </w:rPr>
        <w:t>Животные</w:t>
      </w:r>
      <w:r w:rsidRPr="00D236A2">
        <w:rPr>
          <w:spacing w:val="-1"/>
          <w:w w:val="95"/>
          <w:lang w:val="ru-RU"/>
        </w:rPr>
        <w:tab/>
      </w:r>
      <w:r w:rsidRPr="00D236A2">
        <w:rPr>
          <w:spacing w:val="-2"/>
          <w:lang w:val="ru-RU"/>
        </w:rPr>
        <w:t>сельскохозяйственных</w:t>
      </w:r>
      <w:r w:rsidRPr="00D236A2">
        <w:rPr>
          <w:spacing w:val="-2"/>
          <w:lang w:val="ru-RU"/>
        </w:rPr>
        <w:tab/>
      </w:r>
      <w:r w:rsidRPr="00D236A2">
        <w:rPr>
          <w:spacing w:val="-3"/>
          <w:lang w:val="ru-RU"/>
        </w:rPr>
        <w:t>угодий.</w:t>
      </w:r>
      <w:r w:rsidRPr="00D236A2">
        <w:rPr>
          <w:spacing w:val="-3"/>
          <w:lang w:val="ru-RU"/>
        </w:rPr>
        <w:tab/>
      </w:r>
      <w:r w:rsidRPr="00D236A2">
        <w:rPr>
          <w:spacing w:val="-1"/>
          <w:lang w:val="ru-RU"/>
        </w:rPr>
        <w:t>Методы</w:t>
      </w:r>
      <w:r w:rsidRPr="00D236A2">
        <w:rPr>
          <w:spacing w:val="-1"/>
          <w:lang w:val="ru-RU"/>
        </w:rPr>
        <w:tab/>
      </w:r>
      <w:r w:rsidRPr="00D236A2">
        <w:rPr>
          <w:spacing w:val="-2"/>
          <w:lang w:val="ru-RU"/>
        </w:rPr>
        <w:t>борьбы</w:t>
      </w:r>
      <w:r w:rsidRPr="00D236A2">
        <w:rPr>
          <w:spacing w:val="-2"/>
          <w:lang w:val="ru-RU"/>
        </w:rPr>
        <w:tab/>
      </w:r>
      <w:r w:rsidRPr="00D236A2">
        <w:rPr>
          <w:lang w:val="ru-RU"/>
        </w:rPr>
        <w:t>с</w:t>
      </w:r>
      <w:r w:rsidRPr="00D236A2">
        <w:rPr>
          <w:lang w:val="ru-RU"/>
        </w:rPr>
        <w:tab/>
        <w:t>животными-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вредителями.</w:t>
      </w:r>
    </w:p>
    <w:p w:rsidR="004E2DD5" w:rsidRDefault="009222FE">
      <w:pPr>
        <w:pStyle w:val="a3"/>
        <w:spacing w:line="262" w:lineRule="auto"/>
        <w:ind w:right="114"/>
        <w:jc w:val="both"/>
      </w:pPr>
      <w:r w:rsidRPr="00D236A2">
        <w:rPr>
          <w:spacing w:val="-2"/>
          <w:lang w:val="ru-RU"/>
        </w:rPr>
        <w:t>Город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3"/>
          <w:lang w:val="ru-RU"/>
        </w:rPr>
        <w:t>особая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искусственная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среда,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созданная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человеком.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Синантропные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виды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животных.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Условия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обитания.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Беспозвоночные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позвоночные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животные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3"/>
          <w:lang w:val="ru-RU"/>
        </w:rPr>
        <w:t>города.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Адаптация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животных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к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новым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условиям.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Рекреационный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пресс</w:t>
      </w:r>
      <w:r w:rsidRPr="00D236A2">
        <w:rPr>
          <w:spacing w:val="43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диких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видов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3"/>
          <w:lang w:val="ru-RU"/>
        </w:rPr>
        <w:t>условиях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города.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Безнадзорные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домашние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животные.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Питомники.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Восстановление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численности</w:t>
      </w:r>
      <w:r w:rsidRPr="00D236A2">
        <w:rPr>
          <w:spacing w:val="42"/>
          <w:lang w:val="ru-RU"/>
        </w:rPr>
        <w:t xml:space="preserve"> </w:t>
      </w:r>
      <w:r w:rsidRPr="00D236A2">
        <w:rPr>
          <w:lang w:val="ru-RU"/>
        </w:rPr>
        <w:t>редких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видов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животных: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особо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охраняемые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природные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территории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(ООПТ).</w:t>
      </w:r>
      <w:r w:rsidRPr="00D236A2">
        <w:rPr>
          <w:spacing w:val="7"/>
          <w:lang w:val="ru-RU"/>
        </w:rPr>
        <w:t xml:space="preserve"> </w:t>
      </w:r>
      <w:r>
        <w:rPr>
          <w:spacing w:val="-2"/>
        </w:rPr>
        <w:t>Красная</w:t>
      </w:r>
      <w:r>
        <w:rPr>
          <w:spacing w:val="6"/>
        </w:rPr>
        <w:t xml:space="preserve"> </w:t>
      </w:r>
      <w:r>
        <w:t>книга</w:t>
      </w:r>
      <w:r>
        <w:rPr>
          <w:spacing w:val="3"/>
        </w:rPr>
        <w:t xml:space="preserve"> </w:t>
      </w:r>
      <w:r>
        <w:rPr>
          <w:spacing w:val="-2"/>
        </w:rPr>
        <w:t>России.</w:t>
      </w:r>
      <w:r>
        <w:t xml:space="preserve"> </w:t>
      </w:r>
      <w:r>
        <w:rPr>
          <w:spacing w:val="-2"/>
        </w:rPr>
        <w:t>Меры</w:t>
      </w:r>
      <w:r>
        <w:rPr>
          <w:spacing w:val="65"/>
        </w:rPr>
        <w:t xml:space="preserve"> </w:t>
      </w:r>
      <w:r>
        <w:rPr>
          <w:spacing w:val="-2"/>
        </w:rPr>
        <w:t>сохранения</w:t>
      </w:r>
      <w:r>
        <w:rPr>
          <w:spacing w:val="2"/>
        </w:rPr>
        <w:t xml:space="preserve"> </w:t>
      </w:r>
      <w:r>
        <w:rPr>
          <w:spacing w:val="-1"/>
        </w:rPr>
        <w:t>животного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4E2DD5" w:rsidRDefault="004E2DD5">
      <w:pPr>
        <w:spacing w:before="7"/>
        <w:rPr>
          <w:rFonts w:ascii="Times New Roman" w:eastAsia="Times New Roman" w:hAnsi="Times New Roman"/>
          <w:sz w:val="34"/>
          <w:szCs w:val="34"/>
        </w:rPr>
      </w:pPr>
    </w:p>
    <w:p w:rsidR="004E2DD5" w:rsidRDefault="009222FE">
      <w:pPr>
        <w:pStyle w:val="2"/>
        <w:numPr>
          <w:ilvl w:val="0"/>
          <w:numId w:val="2"/>
        </w:numPr>
        <w:tabs>
          <w:tab w:val="left" w:pos="327"/>
        </w:tabs>
        <w:rPr>
          <w:b w:val="0"/>
          <w:bCs w:val="0"/>
        </w:rPr>
      </w:pPr>
      <w:bookmarkStart w:id="7" w:name="_bookmark6"/>
      <w:bookmarkEnd w:id="7"/>
      <w:r>
        <w:rPr>
          <w:spacing w:val="-2"/>
        </w:rPr>
        <w:t>КЛАСС</w:t>
      </w:r>
    </w:p>
    <w:p w:rsidR="004E2DD5" w:rsidRDefault="009222FE">
      <w:pPr>
        <w:spacing w:before="153"/>
        <w:ind w:left="1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Человек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биосоциальный вид</w:t>
      </w:r>
    </w:p>
    <w:p w:rsidR="004E2DD5" w:rsidRPr="00D236A2" w:rsidRDefault="009222FE">
      <w:pPr>
        <w:pStyle w:val="a3"/>
        <w:spacing w:before="31" w:line="261" w:lineRule="auto"/>
        <w:ind w:right="112"/>
        <w:jc w:val="both"/>
        <w:rPr>
          <w:lang w:val="ru-RU"/>
        </w:rPr>
      </w:pPr>
      <w:r w:rsidRPr="00D236A2">
        <w:rPr>
          <w:spacing w:val="-2"/>
          <w:lang w:val="ru-RU"/>
        </w:rPr>
        <w:t>Науки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человеке</w:t>
      </w:r>
      <w:r w:rsidRPr="00D236A2">
        <w:rPr>
          <w:spacing w:val="-1"/>
          <w:lang w:val="ru-RU"/>
        </w:rPr>
        <w:t xml:space="preserve"> (анатомия,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физиология,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психология,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антропология,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гигиена,</w:t>
      </w:r>
      <w:r w:rsidRPr="00D236A2">
        <w:rPr>
          <w:spacing w:val="75"/>
          <w:lang w:val="ru-RU"/>
        </w:rPr>
        <w:t xml:space="preserve"> </w:t>
      </w:r>
      <w:r w:rsidRPr="00D236A2">
        <w:rPr>
          <w:spacing w:val="-2"/>
          <w:lang w:val="ru-RU"/>
        </w:rPr>
        <w:t>санитария,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экология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человека).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1"/>
          <w:lang w:val="ru-RU"/>
        </w:rPr>
        <w:t>Методы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изучения</w:t>
      </w:r>
      <w:r w:rsidRPr="00D236A2">
        <w:rPr>
          <w:spacing w:val="45"/>
          <w:lang w:val="ru-RU"/>
        </w:rPr>
        <w:t xml:space="preserve"> </w:t>
      </w:r>
      <w:r w:rsidRPr="00D236A2">
        <w:rPr>
          <w:lang w:val="ru-RU"/>
        </w:rPr>
        <w:t>организма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83"/>
          <w:lang w:val="ru-RU"/>
        </w:rPr>
        <w:t xml:space="preserve"> </w:t>
      </w:r>
      <w:r w:rsidRPr="00D236A2">
        <w:rPr>
          <w:spacing w:val="-1"/>
          <w:lang w:val="ru-RU"/>
        </w:rPr>
        <w:t>знаний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2"/>
          <w:lang w:val="ru-RU"/>
        </w:rPr>
        <w:t>человеке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самопознания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сохранения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здоровья.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человека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биосоциального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существа.</w:t>
      </w:r>
    </w:p>
    <w:p w:rsidR="004E2DD5" w:rsidRPr="00D236A2" w:rsidRDefault="009222FE">
      <w:pPr>
        <w:pStyle w:val="a3"/>
        <w:spacing w:before="4" w:line="261" w:lineRule="auto"/>
        <w:ind w:right="119"/>
        <w:jc w:val="both"/>
        <w:rPr>
          <w:lang w:val="ru-RU"/>
        </w:rPr>
      </w:pPr>
      <w:r w:rsidRPr="00D236A2">
        <w:rPr>
          <w:spacing w:val="-1"/>
          <w:lang w:val="ru-RU"/>
        </w:rPr>
        <w:t>Место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человека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системе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органического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мира.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Человек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1"/>
          <w:lang w:val="ru-RU"/>
        </w:rPr>
        <w:t>как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часть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природы.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Систематическое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положение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современного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Сходство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человека</w:t>
      </w:r>
      <w:r w:rsidRPr="00D236A2">
        <w:rPr>
          <w:spacing w:val="55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млекопитающими.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1"/>
          <w:lang w:val="ru-RU"/>
        </w:rPr>
        <w:t>Отличие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человека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от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2"/>
          <w:lang w:val="ru-RU"/>
        </w:rPr>
        <w:t>приматов.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Доказательства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животного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происхождения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Человек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1"/>
          <w:lang w:val="ru-RU"/>
        </w:rPr>
        <w:t>разумный.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Антропогенез,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этапы.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социальные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 xml:space="preserve">факторы </w:t>
      </w:r>
      <w:r w:rsidRPr="00D236A2">
        <w:rPr>
          <w:spacing w:val="-1"/>
          <w:lang w:val="ru-RU"/>
        </w:rPr>
        <w:t>становления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Человеческие</w:t>
      </w:r>
      <w:r w:rsidRPr="00D236A2">
        <w:rPr>
          <w:spacing w:val="-1"/>
          <w:lang w:val="ru-RU"/>
        </w:rPr>
        <w:t xml:space="preserve"> расы.</w:t>
      </w:r>
    </w:p>
    <w:p w:rsidR="004E2DD5" w:rsidRPr="00D236A2" w:rsidRDefault="009222FE">
      <w:pPr>
        <w:pStyle w:val="2"/>
        <w:spacing w:before="125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Структура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организма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человека</w:t>
      </w:r>
    </w:p>
    <w:p w:rsidR="004E2DD5" w:rsidRPr="00D236A2" w:rsidRDefault="009222FE">
      <w:pPr>
        <w:pStyle w:val="a3"/>
        <w:spacing w:before="24" w:line="262" w:lineRule="auto"/>
        <w:ind w:right="119"/>
        <w:jc w:val="both"/>
        <w:rPr>
          <w:lang w:val="ru-RU"/>
        </w:rPr>
      </w:pPr>
      <w:r w:rsidRPr="00D236A2">
        <w:rPr>
          <w:spacing w:val="-2"/>
          <w:lang w:val="ru-RU"/>
        </w:rPr>
        <w:t>Строение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химический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3"/>
          <w:lang w:val="ru-RU"/>
        </w:rPr>
        <w:t>состав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клетки.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3"/>
          <w:lang w:val="ru-RU"/>
        </w:rPr>
        <w:t>Обмен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веществ</w:t>
      </w:r>
      <w:r w:rsidRPr="00D236A2">
        <w:rPr>
          <w:spacing w:val="-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превращение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энергии</w:t>
      </w:r>
      <w:r w:rsidRPr="00D236A2">
        <w:rPr>
          <w:spacing w:val="5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клетке.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Многообразие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1"/>
          <w:lang w:val="ru-RU"/>
        </w:rPr>
        <w:t>клеток,</w:t>
      </w:r>
      <w:r w:rsidRPr="00D236A2">
        <w:rPr>
          <w:lang w:val="ru-RU"/>
        </w:rPr>
        <w:t xml:space="preserve"> их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деление.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Нуклеиновые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2"/>
          <w:lang w:val="ru-RU"/>
        </w:rPr>
        <w:t>кислоты.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Гены.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Хромосомы.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Хромосомный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набор.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Митоз,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мейоз.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Соматические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половые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клетки.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Стволовые</w:t>
      </w:r>
      <w:r w:rsidRPr="00D236A2">
        <w:rPr>
          <w:spacing w:val="55"/>
          <w:lang w:val="ru-RU"/>
        </w:rPr>
        <w:t xml:space="preserve"> </w:t>
      </w:r>
      <w:r w:rsidRPr="00D236A2">
        <w:rPr>
          <w:lang w:val="ru-RU"/>
        </w:rPr>
        <w:t>клетки.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Типы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1"/>
          <w:lang w:val="ru-RU"/>
        </w:rPr>
        <w:t>тканей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2"/>
          <w:lang w:val="ru-RU"/>
        </w:rPr>
        <w:t>организма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человека: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2"/>
          <w:lang w:val="ru-RU"/>
        </w:rPr>
        <w:t>эпителиальные,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соединительные,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мышечные,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нервная.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Свойства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тканей,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функции.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Органы</w:t>
      </w:r>
      <w:r w:rsidRPr="00D236A2">
        <w:rPr>
          <w:spacing w:val="5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органов.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Организм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единое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целое.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Взаимосвязь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органов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систем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93"/>
          <w:lang w:val="ru-RU"/>
        </w:rPr>
        <w:t xml:space="preserve"> </w:t>
      </w:r>
      <w:r w:rsidRPr="00D236A2">
        <w:rPr>
          <w:spacing w:val="-2"/>
          <w:lang w:val="ru-RU"/>
        </w:rPr>
        <w:t>основа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гомеостаза.</w:t>
      </w:r>
    </w:p>
    <w:p w:rsidR="004E2DD5" w:rsidRPr="00D236A2" w:rsidRDefault="009222FE">
      <w:pPr>
        <w:pStyle w:val="3"/>
        <w:spacing w:before="132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23" w:line="258" w:lineRule="auto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микроскопического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тканей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готовых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1"/>
          <w:lang w:val="ru-RU"/>
        </w:rPr>
        <w:t>микропрепаратах).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Распознавание</w:t>
      </w:r>
      <w:r w:rsidRPr="00D236A2">
        <w:rPr>
          <w:spacing w:val="-1"/>
          <w:lang w:val="ru-RU"/>
        </w:rPr>
        <w:t xml:space="preserve"> органов</w:t>
      </w:r>
      <w:r w:rsidRPr="00D236A2">
        <w:rPr>
          <w:spacing w:val="-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систем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органов человека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(по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таблицам).</w:t>
      </w:r>
    </w:p>
    <w:p w:rsidR="004E2DD5" w:rsidRPr="00D236A2" w:rsidRDefault="009222FE">
      <w:pPr>
        <w:pStyle w:val="2"/>
        <w:spacing w:before="130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Нейрогуморальная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регуляция</w:t>
      </w:r>
    </w:p>
    <w:p w:rsidR="004E2DD5" w:rsidRPr="00D236A2" w:rsidRDefault="009222FE">
      <w:pPr>
        <w:pStyle w:val="a3"/>
        <w:spacing w:before="31" w:line="263" w:lineRule="auto"/>
        <w:ind w:right="121"/>
        <w:jc w:val="both"/>
        <w:rPr>
          <w:lang w:val="ru-RU"/>
        </w:rPr>
      </w:pPr>
      <w:r w:rsidRPr="00D236A2">
        <w:rPr>
          <w:spacing w:val="-3"/>
          <w:lang w:val="ru-RU"/>
        </w:rPr>
        <w:t>Нервная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система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её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организация</w:t>
      </w:r>
      <w:r w:rsidRPr="00D236A2">
        <w:rPr>
          <w:spacing w:val="2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5"/>
          <w:lang w:val="ru-RU"/>
        </w:rPr>
        <w:t xml:space="preserve"> </w:t>
      </w:r>
      <w:r w:rsidRPr="00D236A2">
        <w:rPr>
          <w:lang w:val="ru-RU"/>
        </w:rPr>
        <w:t>значение.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Нейроны,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нервы,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нервные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3"/>
          <w:lang w:val="ru-RU"/>
        </w:rPr>
        <w:t>узлы.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Рефлекс.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Рефлекторная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дуга.</w:t>
      </w:r>
    </w:p>
    <w:p w:rsidR="004E2DD5" w:rsidRPr="00D236A2" w:rsidRDefault="009222FE">
      <w:pPr>
        <w:pStyle w:val="a3"/>
        <w:spacing w:line="263" w:lineRule="auto"/>
        <w:ind w:right="117"/>
        <w:jc w:val="both"/>
        <w:rPr>
          <w:lang w:val="ru-RU"/>
        </w:rPr>
      </w:pPr>
      <w:r w:rsidRPr="00D236A2">
        <w:rPr>
          <w:spacing w:val="-2"/>
          <w:lang w:val="ru-RU"/>
        </w:rPr>
        <w:t>Рецепторы.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Двухнейронные</w:t>
      </w:r>
      <w:r w:rsidRPr="00D236A2">
        <w:rPr>
          <w:spacing w:val="4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трёхнейронные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рефлекторные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3"/>
          <w:lang w:val="ru-RU"/>
        </w:rPr>
        <w:t>дуги.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1"/>
          <w:lang w:val="ru-RU"/>
        </w:rPr>
        <w:t>Спинной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мозг,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функции.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Рефлексы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спинного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мозга.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Головной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мозг,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-1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функции.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Большие</w:t>
      </w:r>
      <w:r w:rsidRPr="00D236A2">
        <w:rPr>
          <w:spacing w:val="-14"/>
          <w:lang w:val="ru-RU"/>
        </w:rPr>
        <w:t xml:space="preserve"> </w:t>
      </w:r>
      <w:r w:rsidRPr="00D236A2">
        <w:rPr>
          <w:spacing w:val="-2"/>
          <w:lang w:val="ru-RU"/>
        </w:rPr>
        <w:t>полушария.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Рефлексы</w:t>
      </w:r>
      <w:r w:rsidRPr="00D236A2">
        <w:rPr>
          <w:spacing w:val="-14"/>
          <w:lang w:val="ru-RU"/>
        </w:rPr>
        <w:t xml:space="preserve"> </w:t>
      </w:r>
      <w:r w:rsidRPr="00D236A2">
        <w:rPr>
          <w:spacing w:val="1"/>
          <w:lang w:val="ru-RU"/>
        </w:rPr>
        <w:t>головного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2"/>
          <w:lang w:val="ru-RU"/>
        </w:rPr>
        <w:t>мозга.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Безусловные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(врождённые)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условные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(приобретённые)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рефлексы.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Соматическая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нервная</w:t>
      </w:r>
    </w:p>
    <w:p w:rsidR="004E2DD5" w:rsidRPr="00D236A2" w:rsidRDefault="004E2DD5">
      <w:pPr>
        <w:spacing w:line="263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63" w:lineRule="auto"/>
        <w:ind w:right="166" w:firstLine="0"/>
        <w:rPr>
          <w:lang w:val="ru-RU"/>
        </w:rPr>
      </w:pPr>
      <w:r w:rsidRPr="00D236A2">
        <w:rPr>
          <w:spacing w:val="-2"/>
          <w:lang w:val="ru-RU"/>
        </w:rPr>
        <w:t>система.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Вегетативная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(автономная)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нервная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система.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Нервная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система</w:t>
      </w:r>
      <w:r w:rsidRPr="00D236A2">
        <w:rPr>
          <w:spacing w:val="-1"/>
          <w:lang w:val="ru-RU"/>
        </w:rPr>
        <w:t xml:space="preserve"> как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единое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3"/>
          <w:lang w:val="ru-RU"/>
        </w:rPr>
        <w:t>целое.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Нарушения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 xml:space="preserve">работе </w:t>
      </w:r>
      <w:r w:rsidRPr="00D236A2">
        <w:rPr>
          <w:spacing w:val="-2"/>
          <w:lang w:val="ru-RU"/>
        </w:rPr>
        <w:t>нервной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системы.</w:t>
      </w:r>
    </w:p>
    <w:p w:rsidR="004E2DD5" w:rsidRPr="00D236A2" w:rsidRDefault="009222FE">
      <w:pPr>
        <w:pStyle w:val="a3"/>
        <w:spacing w:line="258" w:lineRule="auto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Гуморальная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регуляция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функций.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Эндокринная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система.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Железы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внутренней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секреции.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Железы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смешанной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секреции.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Гормоны,</w:t>
      </w:r>
      <w:r w:rsidRPr="00D236A2">
        <w:rPr>
          <w:spacing w:val="29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3"/>
          <w:lang w:val="ru-RU"/>
        </w:rPr>
        <w:t>роль</w:t>
      </w:r>
      <w:r w:rsidRPr="00D236A2">
        <w:rPr>
          <w:spacing w:val="36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регуляции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физиологических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функций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организма,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3"/>
          <w:lang w:val="ru-RU"/>
        </w:rPr>
        <w:t>роста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развития.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Нарушение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1"/>
          <w:lang w:val="ru-RU"/>
        </w:rPr>
        <w:t>работе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эндокринных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желёз.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рефлекторной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гуморальной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регуляции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функций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организма.</w:t>
      </w:r>
    </w:p>
    <w:p w:rsidR="004E2DD5" w:rsidRPr="00D236A2" w:rsidRDefault="009222FE">
      <w:pPr>
        <w:pStyle w:val="3"/>
        <w:spacing w:before="129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23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головного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мозга</w:t>
      </w:r>
      <w:r w:rsidRPr="00D236A2">
        <w:rPr>
          <w:spacing w:val="-1"/>
          <w:lang w:val="ru-RU"/>
        </w:rPr>
        <w:t xml:space="preserve"> человека </w:t>
      </w:r>
      <w:r w:rsidRPr="00D236A2">
        <w:rPr>
          <w:lang w:val="ru-RU"/>
        </w:rPr>
        <w:t>(по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муляжам).</w:t>
      </w:r>
    </w:p>
    <w:p w:rsidR="004E2DD5" w:rsidRPr="00D236A2" w:rsidRDefault="009222FE">
      <w:pPr>
        <w:pStyle w:val="a3"/>
        <w:spacing w:before="23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изменения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размера</w:t>
      </w:r>
      <w:r w:rsidRPr="00D236A2">
        <w:rPr>
          <w:spacing w:val="-1"/>
          <w:lang w:val="ru-RU"/>
        </w:rPr>
        <w:t xml:space="preserve"> зрачка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зависимости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от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освещённости.</w:t>
      </w:r>
    </w:p>
    <w:p w:rsidR="004E2DD5" w:rsidRPr="00D236A2" w:rsidRDefault="009222FE">
      <w:pPr>
        <w:pStyle w:val="2"/>
        <w:spacing w:before="146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Опора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движение</w:t>
      </w:r>
    </w:p>
    <w:p w:rsidR="004E2DD5" w:rsidRPr="00D236A2" w:rsidRDefault="009222FE">
      <w:pPr>
        <w:pStyle w:val="a3"/>
        <w:spacing w:before="31" w:line="258" w:lineRule="auto"/>
        <w:ind w:right="112"/>
        <w:jc w:val="both"/>
        <w:rPr>
          <w:lang w:val="ru-RU"/>
        </w:rPr>
      </w:pPr>
      <w:r w:rsidRPr="00D236A2">
        <w:rPr>
          <w:spacing w:val="-1"/>
          <w:lang w:val="ru-RU"/>
        </w:rPr>
        <w:t>Значение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опорно-двигательного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аппарата.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Скелет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1"/>
          <w:lang w:val="ru-RU"/>
        </w:rPr>
        <w:t>человека,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1"/>
          <w:lang w:val="ru-RU"/>
        </w:rPr>
        <w:t>отделов</w:t>
      </w:r>
      <w:r w:rsidRPr="00D236A2">
        <w:rPr>
          <w:spacing w:val="4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функции.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Кости,</w:t>
      </w:r>
      <w:r w:rsidRPr="00D236A2">
        <w:rPr>
          <w:spacing w:val="47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химический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3"/>
          <w:lang w:val="ru-RU"/>
        </w:rPr>
        <w:t>состав,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строение.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Типы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костей.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Рост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костей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длину</w:t>
      </w:r>
      <w:r w:rsidRPr="00D236A2">
        <w:rPr>
          <w:spacing w:val="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толщину.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Соединение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костей.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Скелет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головы.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Скелет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туловища.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Скелет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конечностей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их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поясов.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скелета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связанные</w:t>
      </w:r>
      <w:r w:rsidRPr="00D236A2">
        <w:rPr>
          <w:spacing w:val="5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прямохождением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трудовой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деятельностью.</w:t>
      </w:r>
    </w:p>
    <w:p w:rsidR="004E2DD5" w:rsidRPr="00D236A2" w:rsidRDefault="009222FE">
      <w:pPr>
        <w:pStyle w:val="a3"/>
        <w:spacing w:line="257" w:lineRule="auto"/>
        <w:ind w:right="114"/>
        <w:jc w:val="both"/>
        <w:rPr>
          <w:lang w:val="ru-RU"/>
        </w:rPr>
      </w:pPr>
      <w:r w:rsidRPr="00D236A2">
        <w:rPr>
          <w:spacing w:val="-1"/>
          <w:lang w:val="ru-RU"/>
        </w:rPr>
        <w:t>Мышечная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система.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функции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скелетных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1"/>
          <w:lang w:val="ru-RU"/>
        </w:rPr>
        <w:t>мышц.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Работа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мышц: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статическая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динамическая,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мышцы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сгибатели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разгибатели.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Утомление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мышц.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Гиподинамия.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двигательной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активности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сохранении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здоровья.</w:t>
      </w:r>
    </w:p>
    <w:p w:rsidR="004E2DD5" w:rsidRPr="00D236A2" w:rsidRDefault="009222FE">
      <w:pPr>
        <w:pStyle w:val="a3"/>
        <w:spacing w:before="8" w:line="257" w:lineRule="auto"/>
        <w:ind w:right="113"/>
        <w:jc w:val="both"/>
        <w:rPr>
          <w:lang w:val="ru-RU"/>
        </w:rPr>
      </w:pPr>
      <w:r w:rsidRPr="00D236A2">
        <w:rPr>
          <w:spacing w:val="-2"/>
          <w:lang w:val="ru-RU"/>
        </w:rPr>
        <w:t>Нарушения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опорно-двигательной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системы.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Возрастные</w:t>
      </w:r>
      <w:r w:rsidRPr="00D236A2">
        <w:rPr>
          <w:spacing w:val="-2"/>
          <w:lang w:val="ru-RU"/>
        </w:rPr>
        <w:t xml:space="preserve"> </w:t>
      </w:r>
      <w:r w:rsidRPr="00D236A2">
        <w:rPr>
          <w:lang w:val="ru-RU"/>
        </w:rPr>
        <w:t>изменения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строении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костей.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Нарушение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осанки.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Предупреждение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искривления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позвоночника</w:t>
      </w:r>
      <w:r w:rsidRPr="00D236A2">
        <w:rPr>
          <w:spacing w:val="2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развития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плоскостопия.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Профилактика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травматизма.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3"/>
          <w:lang w:val="ru-RU"/>
        </w:rPr>
        <w:t>Первая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помощь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травмах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опорно-двигательного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аппарата.</w:t>
      </w:r>
    </w:p>
    <w:p w:rsidR="004E2DD5" w:rsidRPr="00D236A2" w:rsidRDefault="009222FE">
      <w:pPr>
        <w:pStyle w:val="3"/>
        <w:spacing w:before="137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6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-1"/>
          <w:lang w:val="ru-RU"/>
        </w:rPr>
        <w:t xml:space="preserve"> свойств</w:t>
      </w:r>
      <w:r w:rsidRPr="00D236A2">
        <w:rPr>
          <w:spacing w:val="-2"/>
          <w:lang w:val="ru-RU"/>
        </w:rPr>
        <w:t xml:space="preserve"> кости.</w:t>
      </w:r>
    </w:p>
    <w:p w:rsidR="004E2DD5" w:rsidRPr="00D236A2" w:rsidRDefault="009222FE">
      <w:pPr>
        <w:pStyle w:val="a3"/>
        <w:spacing w:before="24" w:line="260" w:lineRule="auto"/>
        <w:ind w:left="680" w:right="3540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костей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муляжах).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 xml:space="preserve">позвонков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муляжах).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Определение</w:t>
      </w:r>
      <w:r w:rsidRPr="00D236A2">
        <w:rPr>
          <w:spacing w:val="-1"/>
          <w:lang w:val="ru-RU"/>
        </w:rPr>
        <w:t xml:space="preserve"> гибкости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позвоночника.</w:t>
      </w:r>
    </w:p>
    <w:p w:rsidR="004E2DD5" w:rsidRPr="00D236A2" w:rsidRDefault="009222FE">
      <w:pPr>
        <w:pStyle w:val="a3"/>
        <w:spacing w:line="320" w:lineRule="exact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Измерение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массы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 xml:space="preserve">роста </w:t>
      </w:r>
      <w:r w:rsidRPr="00D236A2">
        <w:rPr>
          <w:spacing w:val="-2"/>
          <w:lang w:val="ru-RU"/>
        </w:rPr>
        <w:t>своего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организма.</w:t>
      </w:r>
    </w:p>
    <w:p w:rsidR="004E2DD5" w:rsidRPr="00D236A2" w:rsidRDefault="009222FE">
      <w:pPr>
        <w:pStyle w:val="a3"/>
        <w:spacing w:before="23" w:line="263" w:lineRule="auto"/>
        <w:ind w:left="680" w:right="166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влияния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статической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динамической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нагрузки</w:t>
      </w:r>
      <w:r w:rsidRPr="00D236A2">
        <w:rPr>
          <w:spacing w:val="-4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утомление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мышц.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Выявление</w:t>
      </w:r>
      <w:r w:rsidRPr="00D236A2">
        <w:rPr>
          <w:spacing w:val="-1"/>
          <w:lang w:val="ru-RU"/>
        </w:rPr>
        <w:t xml:space="preserve"> нарушения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осанки.</w:t>
      </w:r>
    </w:p>
    <w:p w:rsidR="004E2DD5" w:rsidRPr="00D236A2" w:rsidRDefault="009222FE">
      <w:pPr>
        <w:pStyle w:val="a3"/>
        <w:spacing w:line="316" w:lineRule="exact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Определение</w:t>
      </w:r>
      <w:r w:rsidRPr="00D236A2">
        <w:rPr>
          <w:spacing w:val="-1"/>
          <w:lang w:val="ru-RU"/>
        </w:rPr>
        <w:t xml:space="preserve"> признаков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плоскостопия.</w:t>
      </w:r>
    </w:p>
    <w:p w:rsidR="004E2DD5" w:rsidRPr="00D236A2" w:rsidRDefault="009222FE">
      <w:pPr>
        <w:pStyle w:val="a3"/>
        <w:spacing w:before="23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Оказание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первой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помощи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повреждении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 xml:space="preserve">скелета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мышц.</w:t>
      </w:r>
    </w:p>
    <w:p w:rsidR="004E2DD5" w:rsidRPr="00D236A2" w:rsidRDefault="009222FE">
      <w:pPr>
        <w:pStyle w:val="2"/>
        <w:spacing w:before="146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Внутренняя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среда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организма</w:t>
      </w:r>
    </w:p>
    <w:p w:rsidR="004E2DD5" w:rsidRPr="00D236A2" w:rsidRDefault="009222FE">
      <w:pPr>
        <w:pStyle w:val="a3"/>
        <w:spacing w:before="31" w:line="257" w:lineRule="auto"/>
        <w:ind w:right="105"/>
        <w:jc w:val="right"/>
        <w:rPr>
          <w:lang w:val="ru-RU"/>
        </w:rPr>
      </w:pPr>
      <w:r w:rsidRPr="00D236A2">
        <w:rPr>
          <w:spacing w:val="-2"/>
          <w:lang w:val="ru-RU"/>
        </w:rPr>
        <w:t>Внутренняя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среда</w:t>
      </w:r>
      <w:r w:rsidRPr="00D236A2">
        <w:rPr>
          <w:spacing w:val="4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2"/>
          <w:lang w:val="ru-RU"/>
        </w:rPr>
        <w:t>её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функции.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Форменные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элементы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крови: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эритроциты,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лейкоциты</w:t>
      </w:r>
      <w:r w:rsidRPr="00D236A2">
        <w:rPr>
          <w:spacing w:val="2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тромбоциты.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3"/>
          <w:lang w:val="ru-RU"/>
        </w:rPr>
        <w:t>Малокровие,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причины.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Красный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костный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2"/>
          <w:lang w:val="ru-RU"/>
        </w:rPr>
        <w:t>мозг,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3"/>
          <w:lang w:val="ru-RU"/>
        </w:rPr>
        <w:t>роль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в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организме.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Плазма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крови.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Постоянство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внутренней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среды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(гомеостаз).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Свёртывание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крови.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Группы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крови.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Резус-фактор.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Переливание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крови.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Донорство.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Иммунитет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виды.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Факторы,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влияющие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иммунитет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2"/>
          <w:lang w:val="ru-RU"/>
        </w:rPr>
        <w:t>(приобретённые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иммунодефициты):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радиационное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облучение,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химическое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отравление,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голодание,</w:t>
      </w:r>
    </w:p>
    <w:p w:rsidR="004E2DD5" w:rsidRPr="00D236A2" w:rsidRDefault="004E2DD5">
      <w:pPr>
        <w:spacing w:line="257" w:lineRule="auto"/>
        <w:jc w:val="right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55" w:lineRule="auto"/>
        <w:ind w:right="113" w:firstLine="0"/>
        <w:jc w:val="both"/>
        <w:rPr>
          <w:lang w:val="ru-RU"/>
        </w:rPr>
      </w:pPr>
      <w:r w:rsidRPr="00D236A2">
        <w:rPr>
          <w:spacing w:val="-2"/>
          <w:lang w:val="ru-RU"/>
        </w:rPr>
        <w:t>воспаление,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вирусные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заболевания,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ВИЧ-инфекция.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Вилочковая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2"/>
          <w:lang w:val="ru-RU"/>
        </w:rPr>
        <w:t>железа,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лимфатические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3"/>
          <w:lang w:val="ru-RU"/>
        </w:rPr>
        <w:t>узлы.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Вакцины</w:t>
      </w:r>
      <w:r w:rsidRPr="00D236A2">
        <w:rPr>
          <w:spacing w:val="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лечебные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сыворотки.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3"/>
          <w:lang w:val="ru-RU"/>
        </w:rPr>
        <w:t>работ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2"/>
          <w:lang w:val="ru-RU"/>
        </w:rPr>
        <w:t>Л.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Пастера</w:t>
      </w:r>
      <w:r w:rsidRPr="00D236A2">
        <w:rPr>
          <w:spacing w:val="7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5"/>
          <w:lang w:val="ru-RU"/>
        </w:rPr>
        <w:t>И.И.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 xml:space="preserve">Мечникова </w:t>
      </w:r>
      <w:r w:rsidRPr="00D236A2">
        <w:rPr>
          <w:lang w:val="ru-RU"/>
        </w:rPr>
        <w:t>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изучению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иммунитета.</w:t>
      </w:r>
    </w:p>
    <w:p w:rsidR="004E2DD5" w:rsidRPr="00D236A2" w:rsidRDefault="009222FE">
      <w:pPr>
        <w:pStyle w:val="3"/>
        <w:spacing w:before="119"/>
        <w:jc w:val="both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работы</w:t>
      </w:r>
    </w:p>
    <w:p w:rsidR="004E2DD5" w:rsidRPr="00D236A2" w:rsidRDefault="009222FE">
      <w:pPr>
        <w:pStyle w:val="a3"/>
        <w:spacing w:before="17" w:line="252" w:lineRule="auto"/>
        <w:ind w:right="117"/>
        <w:jc w:val="both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микроскопического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3"/>
          <w:lang w:val="ru-RU"/>
        </w:rPr>
        <w:t>крови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человека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3"/>
          <w:lang w:val="ru-RU"/>
        </w:rPr>
        <w:t>лягушки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(сравнение)</w:t>
      </w:r>
      <w:r w:rsidRPr="00D236A2">
        <w:rPr>
          <w:spacing w:val="77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готовых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микропрепаратах.</w:t>
      </w:r>
    </w:p>
    <w:p w:rsidR="004E2DD5" w:rsidRPr="00D236A2" w:rsidRDefault="009222FE">
      <w:pPr>
        <w:pStyle w:val="2"/>
        <w:spacing w:before="123"/>
        <w:jc w:val="both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Кровообращение</w:t>
      </w:r>
    </w:p>
    <w:p w:rsidR="004E2DD5" w:rsidRPr="00D236A2" w:rsidRDefault="009222FE">
      <w:pPr>
        <w:pStyle w:val="a3"/>
        <w:spacing w:before="24" w:line="253" w:lineRule="auto"/>
        <w:ind w:right="113"/>
        <w:jc w:val="both"/>
        <w:rPr>
          <w:lang w:val="ru-RU"/>
        </w:rPr>
      </w:pPr>
      <w:r w:rsidRPr="00D236A2">
        <w:rPr>
          <w:spacing w:val="-2"/>
          <w:lang w:val="ru-RU"/>
        </w:rPr>
        <w:t>Органы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кровообращения.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работа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сердца.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Автоматизм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сердца.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Сердечный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цикл,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длительность.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Большой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малый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5"/>
          <w:lang w:val="ru-RU"/>
        </w:rPr>
        <w:t>круги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кровообращения.</w:t>
      </w:r>
      <w:r w:rsidRPr="00D236A2">
        <w:rPr>
          <w:spacing w:val="75"/>
          <w:lang w:val="ru-RU"/>
        </w:rPr>
        <w:t xml:space="preserve"> </w:t>
      </w:r>
      <w:r w:rsidRPr="00D236A2">
        <w:rPr>
          <w:spacing w:val="-1"/>
          <w:lang w:val="ru-RU"/>
        </w:rPr>
        <w:t>Движение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3"/>
          <w:lang w:val="ru-RU"/>
        </w:rPr>
        <w:t>крови</w:t>
      </w:r>
      <w:r w:rsidRPr="00D236A2">
        <w:rPr>
          <w:spacing w:val="69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сосудам.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Пульс.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Лимфатическая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1"/>
          <w:lang w:val="ru-RU"/>
        </w:rPr>
        <w:t>система,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лимфоотток.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Регуляция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сердца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сосудов.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Гигиена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сердечно-сосудистой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системы.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Профилактика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сердечно-сосудистых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заболеваний.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Первая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помощь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кровотечениях.</w:t>
      </w:r>
    </w:p>
    <w:p w:rsidR="004E2DD5" w:rsidRPr="00D236A2" w:rsidRDefault="009222FE">
      <w:pPr>
        <w:pStyle w:val="3"/>
        <w:spacing w:before="129"/>
        <w:jc w:val="both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6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Измерение</w:t>
      </w:r>
      <w:r w:rsidRPr="00D236A2">
        <w:rPr>
          <w:spacing w:val="-1"/>
          <w:lang w:val="ru-RU"/>
        </w:rPr>
        <w:t xml:space="preserve"> кровяного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давления.</w:t>
      </w:r>
    </w:p>
    <w:p w:rsidR="004E2DD5" w:rsidRPr="00D236A2" w:rsidRDefault="009222FE">
      <w:pPr>
        <w:pStyle w:val="a3"/>
        <w:spacing w:before="16" w:line="252" w:lineRule="auto"/>
        <w:ind w:right="127"/>
        <w:jc w:val="both"/>
        <w:rPr>
          <w:lang w:val="ru-RU"/>
        </w:rPr>
      </w:pPr>
      <w:r w:rsidRPr="00D236A2">
        <w:rPr>
          <w:spacing w:val="-2"/>
          <w:lang w:val="ru-RU"/>
        </w:rPr>
        <w:t>Определение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пульса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числа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сердечных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сокращений</w:t>
      </w:r>
      <w:r w:rsidRPr="00D236A2">
        <w:rPr>
          <w:spacing w:val="6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2"/>
          <w:lang w:val="ru-RU"/>
        </w:rPr>
        <w:t>покое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3"/>
          <w:lang w:val="ru-RU"/>
        </w:rPr>
        <w:t>после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дозированных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физических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нагрузок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a3"/>
        <w:spacing w:before="7"/>
        <w:ind w:left="680" w:firstLine="0"/>
        <w:rPr>
          <w:lang w:val="ru-RU"/>
        </w:rPr>
      </w:pPr>
      <w:r w:rsidRPr="00D236A2">
        <w:rPr>
          <w:spacing w:val="-3"/>
          <w:lang w:val="ru-RU"/>
        </w:rPr>
        <w:t>Первая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помощь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кровотечениях.</w:t>
      </w:r>
    </w:p>
    <w:p w:rsidR="004E2DD5" w:rsidRPr="00D236A2" w:rsidRDefault="009222FE">
      <w:pPr>
        <w:pStyle w:val="2"/>
        <w:spacing w:before="131"/>
        <w:jc w:val="both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Дыхание</w:t>
      </w:r>
    </w:p>
    <w:p w:rsidR="004E2DD5" w:rsidRPr="00D236A2" w:rsidRDefault="009222FE">
      <w:pPr>
        <w:pStyle w:val="a3"/>
        <w:spacing w:before="24" w:line="254" w:lineRule="auto"/>
        <w:ind w:right="110"/>
        <w:jc w:val="both"/>
        <w:rPr>
          <w:lang w:val="ru-RU"/>
        </w:rPr>
      </w:pPr>
      <w:r w:rsidRPr="00D236A2">
        <w:rPr>
          <w:spacing w:val="-1"/>
          <w:lang w:val="ru-RU"/>
        </w:rPr>
        <w:t>Дыхание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значение.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Органы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дыхания.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Лёгкие.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3"/>
          <w:lang w:val="ru-RU"/>
        </w:rPr>
        <w:t>Взаимосвязь</w:t>
      </w:r>
      <w:r w:rsidRPr="00D236A2">
        <w:rPr>
          <w:spacing w:val="39"/>
          <w:lang w:val="ru-RU"/>
        </w:rPr>
        <w:t xml:space="preserve"> </w:t>
      </w:r>
      <w:r w:rsidRPr="00D236A2">
        <w:rPr>
          <w:lang w:val="ru-RU"/>
        </w:rPr>
        <w:t>строения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1"/>
          <w:lang w:val="ru-RU"/>
        </w:rPr>
        <w:t>функций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3"/>
          <w:lang w:val="ru-RU"/>
        </w:rPr>
        <w:t>органов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2"/>
          <w:lang w:val="ru-RU"/>
        </w:rPr>
        <w:t>дыхания.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Газообмен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лёгких</w:t>
      </w:r>
      <w:r w:rsidRPr="00D236A2">
        <w:rPr>
          <w:spacing w:val="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тканях.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Жизненная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ёмкость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лёгких.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Механизмы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дыхания.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Дыхательные</w:t>
      </w:r>
      <w:r w:rsidRPr="00D236A2">
        <w:rPr>
          <w:spacing w:val="-1"/>
          <w:lang w:val="ru-RU"/>
        </w:rPr>
        <w:t xml:space="preserve"> движения.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Регуляция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дыхания.</w:t>
      </w:r>
    </w:p>
    <w:p w:rsidR="004E2DD5" w:rsidRPr="00D236A2" w:rsidRDefault="009222FE">
      <w:pPr>
        <w:pStyle w:val="a3"/>
        <w:spacing w:line="254" w:lineRule="auto"/>
        <w:ind w:right="110"/>
        <w:jc w:val="both"/>
        <w:rPr>
          <w:lang w:val="ru-RU"/>
        </w:rPr>
      </w:pPr>
      <w:r w:rsidRPr="00D236A2">
        <w:rPr>
          <w:spacing w:val="-2"/>
          <w:lang w:val="ru-RU"/>
        </w:rPr>
        <w:t>Инфекционные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1"/>
          <w:lang w:val="ru-RU"/>
        </w:rPr>
        <w:t>болезни,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передающиеся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через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воздух,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предупреждение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воздушно-капельных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1"/>
          <w:lang w:val="ru-RU"/>
        </w:rPr>
        <w:t>инфекций.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Вред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табакокурения,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употребления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наркотических</w:t>
      </w:r>
      <w:r w:rsidRPr="00D236A2">
        <w:rPr>
          <w:spacing w:val="6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психотропных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веществ.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Реанимация.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3"/>
          <w:lang w:val="ru-RU"/>
        </w:rPr>
        <w:t>Охрана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воздушной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среды.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Оказание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3"/>
          <w:lang w:val="ru-RU"/>
        </w:rPr>
        <w:t>первой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помощи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поражении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органов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дыхания.</w:t>
      </w:r>
    </w:p>
    <w:p w:rsidR="004E2DD5" w:rsidRPr="00D236A2" w:rsidRDefault="009222FE">
      <w:pPr>
        <w:pStyle w:val="3"/>
        <w:spacing w:before="120"/>
        <w:jc w:val="both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6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Измерение</w:t>
      </w:r>
      <w:r w:rsidRPr="00D236A2">
        <w:rPr>
          <w:spacing w:val="-1"/>
          <w:lang w:val="ru-RU"/>
        </w:rPr>
        <w:t xml:space="preserve"> обхвата грудной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клетки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состоянии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вдоха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выдоха.</w:t>
      </w:r>
    </w:p>
    <w:p w:rsidR="004E2DD5" w:rsidRPr="00D236A2" w:rsidRDefault="009222FE">
      <w:pPr>
        <w:pStyle w:val="a3"/>
        <w:spacing w:before="24" w:line="252" w:lineRule="auto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Определение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частоты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дыхания.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Влияние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1"/>
          <w:lang w:val="ru-RU"/>
        </w:rPr>
        <w:t>различных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факторов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частоту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дыхания.</w:t>
      </w:r>
    </w:p>
    <w:p w:rsidR="004E2DD5" w:rsidRPr="00D236A2" w:rsidRDefault="009222FE">
      <w:pPr>
        <w:pStyle w:val="2"/>
        <w:spacing w:before="116"/>
        <w:jc w:val="both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Питание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пищеварение</w:t>
      </w:r>
    </w:p>
    <w:p w:rsidR="004E2DD5" w:rsidRPr="00D236A2" w:rsidRDefault="009222FE">
      <w:pPr>
        <w:pStyle w:val="a3"/>
        <w:spacing w:before="24" w:line="254" w:lineRule="auto"/>
        <w:ind w:right="117"/>
        <w:jc w:val="both"/>
        <w:rPr>
          <w:lang w:val="ru-RU"/>
        </w:rPr>
      </w:pPr>
      <w:r w:rsidRPr="00D236A2">
        <w:rPr>
          <w:spacing w:val="-2"/>
          <w:lang w:val="ru-RU"/>
        </w:rPr>
        <w:t>Питательные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вещества</w:t>
      </w:r>
      <w:r w:rsidRPr="00D236A2">
        <w:rPr>
          <w:spacing w:val="5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пищевые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3"/>
          <w:lang w:val="ru-RU"/>
        </w:rPr>
        <w:t>продукты.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Питание</w:t>
      </w:r>
      <w:r w:rsidRPr="00D236A2">
        <w:rPr>
          <w:spacing w:val="5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значение.</w:t>
      </w:r>
      <w:r w:rsidRPr="00D236A2">
        <w:rPr>
          <w:spacing w:val="77"/>
          <w:lang w:val="ru-RU"/>
        </w:rPr>
        <w:t xml:space="preserve"> </w:t>
      </w:r>
      <w:r w:rsidRPr="00D236A2">
        <w:rPr>
          <w:spacing w:val="-2"/>
          <w:lang w:val="ru-RU"/>
        </w:rPr>
        <w:t>Пищеварение.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Органы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пищеварения,</w:t>
      </w:r>
      <w:r w:rsidRPr="00D236A2">
        <w:rPr>
          <w:spacing w:val="25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строение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функции.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Ферменты,</w:t>
      </w:r>
      <w:r w:rsidRPr="00D236A2">
        <w:rPr>
          <w:spacing w:val="24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3"/>
          <w:lang w:val="ru-RU"/>
        </w:rPr>
        <w:t>роль</w:t>
      </w:r>
      <w:r w:rsidRPr="00D236A2">
        <w:rPr>
          <w:spacing w:val="4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пищеварении.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Пищеварение</w:t>
      </w:r>
      <w:r w:rsidRPr="00D236A2">
        <w:rPr>
          <w:spacing w:val="66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ротовой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1"/>
          <w:lang w:val="ru-RU"/>
        </w:rPr>
        <w:t>полости.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Зубы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3"/>
          <w:lang w:val="ru-RU"/>
        </w:rPr>
        <w:t>уход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1"/>
          <w:lang w:val="ru-RU"/>
        </w:rPr>
        <w:t>за</w:t>
      </w:r>
      <w:r w:rsidRPr="00D236A2">
        <w:rPr>
          <w:spacing w:val="66"/>
          <w:lang w:val="ru-RU"/>
        </w:rPr>
        <w:t xml:space="preserve"> </w:t>
      </w:r>
      <w:r w:rsidRPr="00D236A2">
        <w:rPr>
          <w:lang w:val="ru-RU"/>
        </w:rPr>
        <w:t>ними.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Пищеварение</w:t>
      </w:r>
      <w:r w:rsidRPr="00D236A2">
        <w:rPr>
          <w:spacing w:val="18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желудке,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тонком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толстом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кишечнике.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Всасывание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питательных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веществ.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Всасывание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воды.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Пищеварительные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железы: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печень</w:t>
      </w:r>
      <w:r w:rsidRPr="00D236A2">
        <w:rPr>
          <w:spacing w:val="1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поджелудочная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железа,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пищеварении.</w:t>
      </w:r>
    </w:p>
    <w:p w:rsidR="004E2DD5" w:rsidRPr="00D236A2" w:rsidRDefault="009222FE">
      <w:pPr>
        <w:pStyle w:val="a3"/>
        <w:spacing w:line="254" w:lineRule="auto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Микробиом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совокупность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микроорганизмов,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населяющих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организм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Регуляция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пищеварения.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Методы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изучения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органов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пищеварения.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Работы </w:t>
      </w:r>
      <w:r w:rsidRPr="00D236A2">
        <w:rPr>
          <w:spacing w:val="-3"/>
          <w:lang w:val="ru-RU"/>
        </w:rPr>
        <w:t>И.П.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Павлова.</w:t>
      </w:r>
    </w:p>
    <w:p w:rsidR="004E2DD5" w:rsidRPr="00D236A2" w:rsidRDefault="004E2DD5">
      <w:pPr>
        <w:spacing w:line="254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58" w:lineRule="auto"/>
        <w:ind w:right="113"/>
        <w:jc w:val="both"/>
        <w:rPr>
          <w:lang w:val="ru-RU"/>
        </w:rPr>
      </w:pPr>
      <w:r w:rsidRPr="00D236A2">
        <w:rPr>
          <w:lang w:val="ru-RU"/>
        </w:rPr>
        <w:t>Гигиена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питания.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Предупреждение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глистных</w:t>
      </w:r>
      <w:r w:rsidRPr="00D236A2">
        <w:rPr>
          <w:spacing w:val="5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желудочно-кишечных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заболеваний,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пищевых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отравлений.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Влияние </w:t>
      </w:r>
      <w:r w:rsidRPr="00D236A2">
        <w:rPr>
          <w:spacing w:val="-3"/>
          <w:lang w:val="ru-RU"/>
        </w:rPr>
        <w:t>курения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алкоголя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пищеварение.</w:t>
      </w:r>
    </w:p>
    <w:p w:rsidR="004E2DD5" w:rsidRPr="00D236A2" w:rsidRDefault="009222FE">
      <w:pPr>
        <w:pStyle w:val="3"/>
        <w:spacing w:before="137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6" w:line="258" w:lineRule="auto"/>
        <w:ind w:left="680" w:right="2778" w:firstLine="0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действия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ферментов</w:t>
      </w:r>
      <w:r w:rsidRPr="00D236A2">
        <w:rPr>
          <w:spacing w:val="-2"/>
          <w:lang w:val="ru-RU"/>
        </w:rPr>
        <w:t xml:space="preserve"> слюны</w:t>
      </w:r>
      <w:r w:rsidRPr="00D236A2">
        <w:rPr>
          <w:lang w:val="ru-RU"/>
        </w:rPr>
        <w:t xml:space="preserve"> 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крахмал.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Наблюдение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действия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желудочного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сока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белки.</w:t>
      </w:r>
    </w:p>
    <w:p w:rsidR="004E2DD5" w:rsidRPr="00D236A2" w:rsidRDefault="009222FE">
      <w:pPr>
        <w:pStyle w:val="2"/>
        <w:spacing w:before="130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Обмен веществ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 xml:space="preserve">превращение </w:t>
      </w:r>
      <w:r w:rsidRPr="00D236A2">
        <w:rPr>
          <w:spacing w:val="-2"/>
          <w:lang w:val="ru-RU"/>
        </w:rPr>
        <w:t>энергии</w:t>
      </w:r>
    </w:p>
    <w:p w:rsidR="004E2DD5" w:rsidRPr="00D236A2" w:rsidRDefault="009222FE">
      <w:pPr>
        <w:pStyle w:val="a3"/>
        <w:spacing w:before="24" w:line="259" w:lineRule="auto"/>
        <w:ind w:right="121"/>
        <w:jc w:val="both"/>
        <w:rPr>
          <w:lang w:val="ru-RU"/>
        </w:rPr>
      </w:pPr>
      <w:r w:rsidRPr="00D236A2">
        <w:rPr>
          <w:spacing w:val="-1"/>
          <w:lang w:val="ru-RU"/>
        </w:rPr>
        <w:t>Обмен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веществ</w:t>
      </w:r>
      <w:r w:rsidRPr="00D236A2">
        <w:rPr>
          <w:spacing w:val="-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превращение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энергии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организме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человека.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Пластический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энергетический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1"/>
          <w:lang w:val="ru-RU"/>
        </w:rPr>
        <w:t>обмен.</w:t>
      </w:r>
      <w:r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Обмен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воды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минеральных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солей.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Обмен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белков,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углеводов</w:t>
      </w:r>
      <w:r w:rsidRPr="00D236A2">
        <w:rPr>
          <w:spacing w:val="3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жиров</w:t>
      </w:r>
      <w:r w:rsidRPr="00D236A2">
        <w:rPr>
          <w:spacing w:val="36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организме.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Регуляция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обмена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веществ</w:t>
      </w:r>
      <w:r w:rsidRPr="00D236A2">
        <w:rPr>
          <w:spacing w:val="3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превращения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1"/>
          <w:lang w:val="ru-RU"/>
        </w:rPr>
        <w:t>энергии.</w:t>
      </w:r>
    </w:p>
    <w:p w:rsidR="004E2DD5" w:rsidRPr="00D236A2" w:rsidRDefault="009222FE">
      <w:pPr>
        <w:pStyle w:val="a3"/>
        <w:spacing w:line="260" w:lineRule="auto"/>
        <w:ind w:right="119"/>
        <w:jc w:val="both"/>
        <w:rPr>
          <w:lang w:val="ru-RU"/>
        </w:rPr>
      </w:pPr>
      <w:r w:rsidRPr="00D236A2">
        <w:rPr>
          <w:spacing w:val="-1"/>
          <w:lang w:val="ru-RU"/>
        </w:rPr>
        <w:t>Витамины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роль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организма.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Поступление</w:t>
      </w:r>
      <w:r w:rsidRPr="00D236A2">
        <w:rPr>
          <w:spacing w:val="-1"/>
          <w:lang w:val="ru-RU"/>
        </w:rPr>
        <w:t xml:space="preserve"> витаминов</w:t>
      </w:r>
      <w:r w:rsidRPr="00D236A2">
        <w:rPr>
          <w:spacing w:val="5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пищей.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Синтез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1"/>
          <w:lang w:val="ru-RU"/>
        </w:rPr>
        <w:t>витаминов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организме.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Авитаминозы</w:t>
      </w:r>
      <w:r w:rsidRPr="00D236A2">
        <w:rPr>
          <w:spacing w:val="2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гиповитаминозы.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Сохранение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витаминов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пище.</w:t>
      </w:r>
    </w:p>
    <w:p w:rsidR="004E2DD5" w:rsidRPr="00D236A2" w:rsidRDefault="009222FE">
      <w:pPr>
        <w:pStyle w:val="a3"/>
        <w:spacing w:line="257" w:lineRule="auto"/>
        <w:ind w:right="112"/>
        <w:jc w:val="both"/>
        <w:rPr>
          <w:lang w:val="ru-RU"/>
        </w:rPr>
      </w:pPr>
      <w:r w:rsidRPr="00D236A2">
        <w:rPr>
          <w:spacing w:val="-2"/>
          <w:lang w:val="ru-RU"/>
        </w:rPr>
        <w:t>Нормы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режим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питания.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Рациональное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питание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фактор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укрепления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здоровья.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Нарушение</w:t>
      </w:r>
      <w:r w:rsidRPr="00D236A2">
        <w:rPr>
          <w:spacing w:val="-1"/>
          <w:lang w:val="ru-RU"/>
        </w:rPr>
        <w:t xml:space="preserve"> обмена </w:t>
      </w:r>
      <w:r w:rsidRPr="00D236A2">
        <w:rPr>
          <w:spacing w:val="-2"/>
          <w:lang w:val="ru-RU"/>
        </w:rPr>
        <w:t>веществ.</w:t>
      </w:r>
    </w:p>
    <w:p w:rsidR="004E2DD5" w:rsidRPr="00D236A2" w:rsidRDefault="009222FE">
      <w:pPr>
        <w:pStyle w:val="3"/>
        <w:spacing w:before="130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24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-1"/>
          <w:lang w:val="ru-RU"/>
        </w:rPr>
        <w:t xml:space="preserve"> состава продуктов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питания.</w:t>
      </w:r>
    </w:p>
    <w:p w:rsidR="004E2DD5" w:rsidRPr="00D236A2" w:rsidRDefault="009222FE">
      <w:pPr>
        <w:pStyle w:val="a3"/>
        <w:spacing w:before="23" w:line="257" w:lineRule="auto"/>
        <w:ind w:left="680" w:right="1774" w:firstLine="0"/>
        <w:rPr>
          <w:lang w:val="ru-RU"/>
        </w:rPr>
      </w:pPr>
      <w:r w:rsidRPr="00D236A2">
        <w:rPr>
          <w:spacing w:val="-2"/>
          <w:lang w:val="ru-RU"/>
        </w:rPr>
        <w:t>Составление</w:t>
      </w:r>
      <w:r w:rsidRPr="00D236A2">
        <w:rPr>
          <w:spacing w:val="-1"/>
          <w:lang w:val="ru-RU"/>
        </w:rPr>
        <w:t xml:space="preserve"> меню</w:t>
      </w:r>
      <w:r w:rsidRPr="00D236A2">
        <w:rPr>
          <w:lang w:val="ru-RU"/>
        </w:rPr>
        <w:t xml:space="preserve"> в</w:t>
      </w:r>
      <w:r w:rsidRPr="00D236A2">
        <w:rPr>
          <w:spacing w:val="-2"/>
          <w:lang w:val="ru-RU"/>
        </w:rPr>
        <w:t xml:space="preserve"> зависимости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от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калорийности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пищи.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Способы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сохранения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витаминов</w:t>
      </w:r>
      <w:r w:rsidRPr="00D236A2">
        <w:rPr>
          <w:spacing w:val="-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пищевых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продуктах.</w:t>
      </w:r>
    </w:p>
    <w:p w:rsidR="004E2DD5" w:rsidRPr="00D236A2" w:rsidRDefault="009222FE">
      <w:pPr>
        <w:pStyle w:val="2"/>
        <w:spacing w:before="131"/>
        <w:rPr>
          <w:b w:val="0"/>
          <w:bCs w:val="0"/>
          <w:lang w:val="ru-RU"/>
        </w:rPr>
      </w:pPr>
      <w:r w:rsidRPr="00D236A2">
        <w:rPr>
          <w:spacing w:val="-1"/>
          <w:lang w:val="ru-RU"/>
        </w:rPr>
        <w:t>Кожа</w:t>
      </w:r>
    </w:p>
    <w:p w:rsidR="004E2DD5" w:rsidRPr="00D236A2" w:rsidRDefault="009222FE">
      <w:pPr>
        <w:pStyle w:val="a3"/>
        <w:spacing w:before="23"/>
        <w:ind w:left="680" w:firstLine="0"/>
        <w:rPr>
          <w:lang w:val="ru-RU"/>
        </w:rPr>
      </w:pPr>
      <w:r w:rsidRPr="00D236A2">
        <w:rPr>
          <w:spacing w:val="-2"/>
          <w:lang w:val="ru-RU"/>
        </w:rPr>
        <w:t>Строение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функции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кожи.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Кожа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её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производные.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Кожа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терморегуляция.</w:t>
      </w:r>
    </w:p>
    <w:p w:rsidR="004E2DD5" w:rsidRPr="00D236A2" w:rsidRDefault="009222FE">
      <w:pPr>
        <w:pStyle w:val="a3"/>
        <w:spacing w:before="23"/>
        <w:ind w:firstLine="0"/>
        <w:rPr>
          <w:lang w:val="ru-RU"/>
        </w:rPr>
      </w:pPr>
      <w:r w:rsidRPr="00D236A2">
        <w:rPr>
          <w:spacing w:val="-1"/>
          <w:lang w:val="ru-RU"/>
        </w:rPr>
        <w:t xml:space="preserve">Влияние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кожу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1"/>
          <w:lang w:val="ru-RU"/>
        </w:rPr>
        <w:t>факторов</w:t>
      </w:r>
      <w:r w:rsidRPr="00D236A2">
        <w:rPr>
          <w:spacing w:val="-2"/>
          <w:lang w:val="ru-RU"/>
        </w:rPr>
        <w:t xml:space="preserve"> окружающей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среды.</w:t>
      </w:r>
    </w:p>
    <w:p w:rsidR="004E2DD5" w:rsidRPr="00D236A2" w:rsidRDefault="009222FE">
      <w:pPr>
        <w:pStyle w:val="a3"/>
        <w:spacing w:before="31" w:line="257" w:lineRule="auto"/>
        <w:ind w:right="118"/>
        <w:jc w:val="both"/>
        <w:rPr>
          <w:lang w:val="ru-RU"/>
        </w:rPr>
      </w:pPr>
      <w:r w:rsidRPr="00D236A2">
        <w:rPr>
          <w:spacing w:val="-2"/>
          <w:lang w:val="ru-RU"/>
        </w:rPr>
        <w:t>Закаливание</w:t>
      </w:r>
      <w:r w:rsidRPr="00D236A2">
        <w:rPr>
          <w:spacing w:val="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>роль.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Способы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закаливания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организма.</w:t>
      </w:r>
      <w:r w:rsidRPr="00D236A2">
        <w:rPr>
          <w:spacing w:val="12"/>
          <w:lang w:val="ru-RU"/>
        </w:rPr>
        <w:t xml:space="preserve"> </w:t>
      </w:r>
      <w:r w:rsidRPr="00D236A2">
        <w:rPr>
          <w:lang w:val="ru-RU"/>
        </w:rPr>
        <w:t>Гигиена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кожи,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гигиенические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требования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одежде</w:t>
      </w:r>
      <w:r w:rsidRPr="00D236A2">
        <w:rPr>
          <w:spacing w:val="4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обуви.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1"/>
          <w:lang w:val="ru-RU"/>
        </w:rPr>
        <w:t>Заболевания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кожи</w:t>
      </w:r>
      <w:r w:rsidRPr="00D236A2">
        <w:rPr>
          <w:spacing w:val="5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предупреждения.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Профилактика</w:t>
      </w:r>
      <w:r w:rsidRPr="00D236A2">
        <w:rPr>
          <w:spacing w:val="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первая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помощь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3"/>
          <w:lang w:val="ru-RU"/>
        </w:rPr>
        <w:t>тепловом</w:t>
      </w:r>
      <w:r w:rsidRPr="00D236A2">
        <w:rPr>
          <w:spacing w:val="1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солнечном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ударах,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ожогах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обморожениях.</w:t>
      </w:r>
    </w:p>
    <w:p w:rsidR="004E2DD5" w:rsidRPr="00D236A2" w:rsidRDefault="009222FE">
      <w:pPr>
        <w:pStyle w:val="3"/>
        <w:spacing w:before="137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6" w:line="258" w:lineRule="auto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Исследование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помощью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лупы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тыльной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ладонной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стороны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кисти.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Определение</w:t>
      </w:r>
      <w:r w:rsidRPr="00D236A2">
        <w:rPr>
          <w:spacing w:val="-1"/>
          <w:lang w:val="ru-RU"/>
        </w:rPr>
        <w:t xml:space="preserve"> жирности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различных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 xml:space="preserve">участков </w:t>
      </w:r>
      <w:r w:rsidRPr="00D236A2">
        <w:rPr>
          <w:spacing w:val="-1"/>
          <w:lang w:val="ru-RU"/>
        </w:rPr>
        <w:t>кожи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лица.</w:t>
      </w:r>
    </w:p>
    <w:p w:rsidR="004E2DD5" w:rsidRPr="00D236A2" w:rsidRDefault="009222FE">
      <w:pPr>
        <w:pStyle w:val="a3"/>
        <w:spacing w:before="7" w:line="257" w:lineRule="auto"/>
        <w:ind w:left="680" w:right="108" w:firstLine="0"/>
        <w:rPr>
          <w:lang w:val="ru-RU"/>
        </w:rPr>
      </w:pPr>
      <w:r w:rsidRPr="00D236A2">
        <w:rPr>
          <w:spacing w:val="-1"/>
          <w:lang w:val="ru-RU"/>
        </w:rPr>
        <w:t>Описание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мер</w:t>
      </w:r>
      <w:r w:rsidRPr="00D236A2">
        <w:rPr>
          <w:spacing w:val="-9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3"/>
          <w:lang w:val="ru-RU"/>
        </w:rPr>
        <w:t>уходу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1"/>
          <w:lang w:val="ru-RU"/>
        </w:rPr>
        <w:t>за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кожей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лица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3"/>
          <w:lang w:val="ru-RU"/>
        </w:rPr>
        <w:t>волосами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зависимости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от</w:t>
      </w:r>
      <w:r w:rsidRPr="00D236A2">
        <w:rPr>
          <w:spacing w:val="-6"/>
          <w:lang w:val="ru-RU"/>
        </w:rPr>
        <w:t xml:space="preserve"> </w:t>
      </w:r>
      <w:r w:rsidRPr="00D236A2">
        <w:rPr>
          <w:lang w:val="ru-RU"/>
        </w:rPr>
        <w:t>типа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кожи.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1"/>
          <w:lang w:val="ru-RU"/>
        </w:rPr>
        <w:t xml:space="preserve">Описание </w:t>
      </w:r>
      <w:r w:rsidRPr="00D236A2">
        <w:rPr>
          <w:spacing w:val="-2"/>
          <w:lang w:val="ru-RU"/>
        </w:rPr>
        <w:t>основных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гигиенических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требований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 xml:space="preserve">одежде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обуви.</w:t>
      </w:r>
    </w:p>
    <w:p w:rsidR="004E2DD5" w:rsidRPr="00D236A2" w:rsidRDefault="009222FE">
      <w:pPr>
        <w:pStyle w:val="2"/>
        <w:spacing w:before="124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Выделение</w:t>
      </w:r>
    </w:p>
    <w:p w:rsidR="004E2DD5" w:rsidRPr="00D236A2" w:rsidRDefault="009222FE">
      <w:pPr>
        <w:pStyle w:val="a3"/>
        <w:spacing w:before="31" w:line="259" w:lineRule="auto"/>
        <w:ind w:right="117"/>
        <w:jc w:val="both"/>
        <w:rPr>
          <w:lang w:val="ru-RU"/>
        </w:rPr>
      </w:pPr>
      <w:r w:rsidRPr="00D236A2">
        <w:rPr>
          <w:spacing w:val="-1"/>
          <w:lang w:val="ru-RU"/>
        </w:rPr>
        <w:t>Значение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выделения.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Органы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выделения.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Органы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мочевыделительной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системы,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функции.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Микроскопическое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строение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почки.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4"/>
          <w:lang w:val="ru-RU"/>
        </w:rPr>
        <w:t>Нефрон.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Образование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мочи.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Регуляция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мочеобразования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мочеиспускания.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Заболевания</w:t>
      </w:r>
      <w:r w:rsidRPr="00D236A2">
        <w:rPr>
          <w:spacing w:val="79"/>
          <w:lang w:val="ru-RU"/>
        </w:rPr>
        <w:t xml:space="preserve"> </w:t>
      </w:r>
      <w:r w:rsidRPr="00D236A2">
        <w:rPr>
          <w:spacing w:val="-2"/>
          <w:lang w:val="ru-RU"/>
        </w:rPr>
        <w:t>органов мочевыделительной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системы,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предупреждение.</w:t>
      </w:r>
    </w:p>
    <w:p w:rsidR="004E2DD5" w:rsidRPr="00D236A2" w:rsidRDefault="009222FE">
      <w:pPr>
        <w:pStyle w:val="3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6" w:line="263" w:lineRule="auto"/>
        <w:ind w:left="680" w:right="2778" w:firstLine="0"/>
        <w:rPr>
          <w:lang w:val="ru-RU"/>
        </w:rPr>
      </w:pPr>
      <w:r w:rsidRPr="00D236A2">
        <w:rPr>
          <w:spacing w:val="-2"/>
          <w:lang w:val="ru-RU"/>
        </w:rPr>
        <w:t>Определение</w:t>
      </w:r>
      <w:r w:rsidRPr="00D236A2">
        <w:rPr>
          <w:spacing w:val="-1"/>
          <w:lang w:val="ru-RU"/>
        </w:rPr>
        <w:t xml:space="preserve"> местоположения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почек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муляже).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Описание мер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профилактики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болезней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почек.</w:t>
      </w:r>
    </w:p>
    <w:p w:rsidR="004E2DD5" w:rsidRPr="00D236A2" w:rsidRDefault="004E2DD5">
      <w:pPr>
        <w:spacing w:line="263" w:lineRule="auto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2"/>
        <w:spacing w:before="64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Размножение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2"/>
          <w:lang w:val="ru-RU"/>
        </w:rPr>
        <w:t xml:space="preserve"> развитие</w:t>
      </w:r>
    </w:p>
    <w:p w:rsidR="004E2DD5" w:rsidRPr="00D236A2" w:rsidRDefault="009222FE">
      <w:pPr>
        <w:pStyle w:val="a3"/>
        <w:spacing w:before="24" w:line="256" w:lineRule="auto"/>
        <w:ind w:right="112"/>
        <w:jc w:val="both"/>
        <w:rPr>
          <w:lang w:val="ru-RU"/>
        </w:rPr>
      </w:pPr>
      <w:r w:rsidRPr="00D236A2">
        <w:rPr>
          <w:spacing w:val="-2"/>
          <w:lang w:val="ru-RU"/>
        </w:rPr>
        <w:t>Органы</w:t>
      </w:r>
      <w:r w:rsidRPr="00D236A2">
        <w:rPr>
          <w:spacing w:val="-7"/>
          <w:lang w:val="ru-RU"/>
        </w:rPr>
        <w:t xml:space="preserve"> </w:t>
      </w:r>
      <w:r w:rsidRPr="00D236A2">
        <w:rPr>
          <w:spacing w:val="-1"/>
          <w:lang w:val="ru-RU"/>
        </w:rPr>
        <w:t>репродукции,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строение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функции.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3"/>
          <w:lang w:val="ru-RU"/>
        </w:rPr>
        <w:t>Половые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железы.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Половые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клетки.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Оплодотворение.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Внутриутробное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развитие.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Влияние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эмбриональное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развитие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факторов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окружающей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среды.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Роды.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Лактация.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Рост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развитие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ребёнка.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3"/>
          <w:lang w:val="ru-RU"/>
        </w:rPr>
        <w:t>Половое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созревание.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Наследование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признаков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Наследственные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болезни,</w:t>
      </w:r>
      <w:r w:rsidRPr="00D236A2">
        <w:rPr>
          <w:spacing w:val="28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причины</w:t>
      </w:r>
      <w:r w:rsidRPr="00D236A2">
        <w:rPr>
          <w:spacing w:val="5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предупреждение.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Набор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хромосом,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половые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хромосомы,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гены.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генетических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знаний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планирования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семьи.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Инфекции,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3"/>
          <w:lang w:val="ru-RU"/>
        </w:rPr>
        <w:t>передающиеся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половым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путём,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профилактика.</w:t>
      </w:r>
    </w:p>
    <w:p w:rsidR="004E2DD5" w:rsidRPr="00D236A2" w:rsidRDefault="009222FE">
      <w:pPr>
        <w:pStyle w:val="3"/>
        <w:spacing w:before="131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6" w:line="258" w:lineRule="auto"/>
        <w:ind w:right="126"/>
        <w:jc w:val="both"/>
        <w:rPr>
          <w:lang w:val="ru-RU"/>
        </w:rPr>
      </w:pPr>
      <w:r w:rsidRPr="00D236A2">
        <w:rPr>
          <w:spacing w:val="-1"/>
          <w:lang w:val="ru-RU"/>
        </w:rPr>
        <w:t>Описание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основных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1"/>
          <w:lang w:val="ru-RU"/>
        </w:rPr>
        <w:t>мер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профилактике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инфекционных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вирусных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заболеваний: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СПИД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гепатит.</w:t>
      </w:r>
    </w:p>
    <w:p w:rsidR="004E2DD5" w:rsidRPr="00D236A2" w:rsidRDefault="009222FE">
      <w:pPr>
        <w:pStyle w:val="2"/>
        <w:spacing w:before="122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Органы чувств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сенсорные системы</w:t>
      </w:r>
    </w:p>
    <w:p w:rsidR="004E2DD5" w:rsidRPr="00D236A2" w:rsidRDefault="009222FE">
      <w:pPr>
        <w:pStyle w:val="a3"/>
        <w:spacing w:before="16" w:line="257" w:lineRule="auto"/>
        <w:ind w:right="120"/>
        <w:jc w:val="both"/>
        <w:rPr>
          <w:lang w:val="ru-RU"/>
        </w:rPr>
      </w:pPr>
      <w:r w:rsidRPr="00D236A2">
        <w:rPr>
          <w:spacing w:val="-2"/>
          <w:lang w:val="ru-RU"/>
        </w:rPr>
        <w:t>Органы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чувств</w:t>
      </w:r>
      <w:r w:rsidRPr="00D236A2">
        <w:rPr>
          <w:lang w:val="ru-RU"/>
        </w:rPr>
        <w:t xml:space="preserve"> и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значение.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Анализаторы.</w:t>
      </w:r>
      <w:r w:rsidRPr="00D236A2">
        <w:rPr>
          <w:spacing w:val="5"/>
          <w:lang w:val="ru-RU"/>
        </w:rPr>
        <w:t xml:space="preserve"> </w:t>
      </w:r>
      <w:r w:rsidRPr="00D236A2">
        <w:rPr>
          <w:lang w:val="ru-RU"/>
        </w:rPr>
        <w:t>Сенсорные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2"/>
          <w:lang w:val="ru-RU"/>
        </w:rPr>
        <w:t>системы.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Глаз</w:t>
      </w:r>
      <w:r w:rsidRPr="00D236A2">
        <w:rPr>
          <w:lang w:val="ru-RU"/>
        </w:rPr>
        <w:t xml:space="preserve"> и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зрение.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Оптическая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система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глаза.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Сетчатка.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Зрительные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рецепторы.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Зрительное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восприятие.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Нарушения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зрения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причины.</w:t>
      </w:r>
      <w:r w:rsidRPr="00D236A2">
        <w:rPr>
          <w:spacing w:val="-4"/>
          <w:lang w:val="ru-RU"/>
        </w:rPr>
        <w:t xml:space="preserve"> </w:t>
      </w:r>
      <w:r w:rsidRPr="00D236A2">
        <w:rPr>
          <w:lang w:val="ru-RU"/>
        </w:rPr>
        <w:t>Гигиена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3"/>
          <w:lang w:val="ru-RU"/>
        </w:rPr>
        <w:t>зрения.</w:t>
      </w:r>
    </w:p>
    <w:p w:rsidR="004E2DD5" w:rsidRPr="00D236A2" w:rsidRDefault="009222FE">
      <w:pPr>
        <w:pStyle w:val="a3"/>
        <w:tabs>
          <w:tab w:val="left" w:pos="1240"/>
          <w:tab w:val="left" w:pos="2873"/>
          <w:tab w:val="left" w:pos="4477"/>
          <w:tab w:val="left" w:pos="5678"/>
          <w:tab w:val="left" w:pos="7016"/>
          <w:tab w:val="left" w:pos="8368"/>
          <w:tab w:val="left" w:pos="8734"/>
        </w:tabs>
        <w:spacing w:line="255" w:lineRule="auto"/>
        <w:ind w:right="127"/>
        <w:jc w:val="right"/>
        <w:rPr>
          <w:lang w:val="ru-RU"/>
        </w:rPr>
      </w:pPr>
      <w:r w:rsidRPr="00D236A2">
        <w:rPr>
          <w:spacing w:val="-1"/>
          <w:lang w:val="ru-RU"/>
        </w:rPr>
        <w:t>Ухо</w:t>
      </w:r>
      <w:r w:rsidRPr="00D236A2">
        <w:rPr>
          <w:spacing w:val="1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слух.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Строение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функции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органа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слуха.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Механизм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работы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слухового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анализатора.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Слуховое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восприятие.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Нарушения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слуха</w:t>
      </w:r>
      <w:r w:rsidRPr="00D236A2">
        <w:rPr>
          <w:spacing w:val="-1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1"/>
          <w:lang w:val="ru-RU"/>
        </w:rPr>
        <w:t>причины.</w:t>
      </w:r>
      <w:r w:rsidRPr="00D236A2">
        <w:rPr>
          <w:spacing w:val="-18"/>
          <w:lang w:val="ru-RU"/>
        </w:rPr>
        <w:t xml:space="preserve"> </w:t>
      </w:r>
      <w:r w:rsidRPr="00D236A2">
        <w:rPr>
          <w:spacing w:val="-1"/>
          <w:lang w:val="ru-RU"/>
        </w:rPr>
        <w:t>Гигиена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3"/>
          <w:lang w:val="ru-RU"/>
        </w:rPr>
        <w:t>слуха.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w w:val="95"/>
          <w:lang w:val="ru-RU"/>
        </w:rPr>
        <w:t>Органы</w:t>
      </w:r>
      <w:r w:rsidRPr="00D236A2">
        <w:rPr>
          <w:spacing w:val="-2"/>
          <w:w w:val="95"/>
          <w:lang w:val="ru-RU"/>
        </w:rPr>
        <w:tab/>
      </w:r>
      <w:r w:rsidRPr="00D236A2">
        <w:rPr>
          <w:spacing w:val="-1"/>
          <w:w w:val="95"/>
          <w:lang w:val="ru-RU"/>
        </w:rPr>
        <w:t>равновесия,</w:t>
      </w:r>
      <w:r w:rsidRPr="00D236A2">
        <w:rPr>
          <w:spacing w:val="-1"/>
          <w:w w:val="95"/>
          <w:lang w:val="ru-RU"/>
        </w:rPr>
        <w:tab/>
        <w:t>мышечного</w:t>
      </w:r>
      <w:r w:rsidRPr="00D236A2">
        <w:rPr>
          <w:spacing w:val="-1"/>
          <w:w w:val="95"/>
          <w:lang w:val="ru-RU"/>
        </w:rPr>
        <w:tab/>
      </w:r>
      <w:r w:rsidRPr="00D236A2">
        <w:rPr>
          <w:spacing w:val="-2"/>
          <w:lang w:val="ru-RU"/>
        </w:rPr>
        <w:t>чувства,</w:t>
      </w:r>
      <w:r w:rsidRPr="00D236A2">
        <w:rPr>
          <w:spacing w:val="-2"/>
          <w:lang w:val="ru-RU"/>
        </w:rPr>
        <w:tab/>
        <w:t>осязания,</w:t>
      </w:r>
      <w:r w:rsidRPr="00D236A2">
        <w:rPr>
          <w:spacing w:val="-2"/>
          <w:lang w:val="ru-RU"/>
        </w:rPr>
        <w:tab/>
      </w:r>
      <w:r w:rsidRPr="00D236A2">
        <w:rPr>
          <w:lang w:val="ru-RU"/>
        </w:rPr>
        <w:t>обоняния</w:t>
      </w:r>
      <w:r w:rsidRPr="00D236A2">
        <w:rPr>
          <w:lang w:val="ru-RU"/>
        </w:rPr>
        <w:tab/>
        <w:t>и</w:t>
      </w:r>
      <w:r w:rsidRPr="00D236A2">
        <w:rPr>
          <w:lang w:val="ru-RU"/>
        </w:rPr>
        <w:tab/>
      </w:r>
      <w:r w:rsidRPr="00D236A2">
        <w:rPr>
          <w:spacing w:val="-4"/>
          <w:lang w:val="ru-RU"/>
        </w:rPr>
        <w:t>вкуса.</w:t>
      </w:r>
    </w:p>
    <w:p w:rsidR="004E2DD5" w:rsidRPr="00D236A2" w:rsidRDefault="009222FE">
      <w:pPr>
        <w:pStyle w:val="a3"/>
        <w:spacing w:before="4"/>
        <w:ind w:firstLine="0"/>
        <w:rPr>
          <w:lang w:val="ru-RU"/>
        </w:rPr>
      </w:pPr>
      <w:r w:rsidRPr="00D236A2">
        <w:rPr>
          <w:spacing w:val="-2"/>
          <w:lang w:val="ru-RU"/>
        </w:rPr>
        <w:t>Взаимодействие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сенсорных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систем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организма.</w:t>
      </w:r>
    </w:p>
    <w:p w:rsidR="004E2DD5" w:rsidRPr="00D236A2" w:rsidRDefault="009222FE">
      <w:pPr>
        <w:pStyle w:val="3"/>
        <w:spacing w:before="153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16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Определение</w:t>
      </w:r>
      <w:r w:rsidRPr="00D236A2">
        <w:rPr>
          <w:spacing w:val="-1"/>
          <w:lang w:val="ru-RU"/>
        </w:rPr>
        <w:t xml:space="preserve"> остроты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зрения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</w:p>
    <w:p w:rsidR="004E2DD5" w:rsidRPr="00D236A2" w:rsidRDefault="009222FE">
      <w:pPr>
        <w:pStyle w:val="a3"/>
        <w:spacing w:before="23" w:line="258" w:lineRule="auto"/>
        <w:ind w:left="680" w:right="220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органа зрения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3"/>
          <w:lang w:val="ru-RU"/>
        </w:rPr>
        <w:t>муляже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влажном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препарате).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строения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органа</w:t>
      </w:r>
      <w:r w:rsidRPr="00D236A2">
        <w:rPr>
          <w:spacing w:val="-1"/>
          <w:lang w:val="ru-RU"/>
        </w:rPr>
        <w:t xml:space="preserve"> слуха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муляже).</w:t>
      </w:r>
    </w:p>
    <w:p w:rsidR="004E2DD5" w:rsidRPr="00D236A2" w:rsidRDefault="009222FE">
      <w:pPr>
        <w:pStyle w:val="2"/>
        <w:spacing w:before="115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Поведение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психика</w:t>
      </w:r>
    </w:p>
    <w:p w:rsidR="004E2DD5" w:rsidRPr="00D236A2" w:rsidRDefault="009222FE">
      <w:pPr>
        <w:pStyle w:val="a3"/>
        <w:spacing w:before="23" w:line="256" w:lineRule="auto"/>
        <w:ind w:right="114"/>
        <w:jc w:val="both"/>
        <w:rPr>
          <w:lang w:val="ru-RU"/>
        </w:rPr>
      </w:pPr>
      <w:r w:rsidRPr="00D236A2">
        <w:rPr>
          <w:spacing w:val="-2"/>
          <w:lang w:val="ru-RU"/>
        </w:rPr>
        <w:t>Психика</w:t>
      </w:r>
      <w:r w:rsidRPr="00D236A2">
        <w:rPr>
          <w:spacing w:val="-1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поведение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Потребности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мотивы</w:t>
      </w:r>
      <w:r w:rsidRPr="00D236A2">
        <w:rPr>
          <w:spacing w:val="-14"/>
          <w:lang w:val="ru-RU"/>
        </w:rPr>
        <w:t xml:space="preserve"> </w:t>
      </w:r>
      <w:r w:rsidRPr="00D236A2">
        <w:rPr>
          <w:spacing w:val="-1"/>
          <w:lang w:val="ru-RU"/>
        </w:rPr>
        <w:t>поведения.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Социальная</w:t>
      </w:r>
      <w:r w:rsidRPr="00D236A2">
        <w:rPr>
          <w:spacing w:val="77"/>
          <w:lang w:val="ru-RU"/>
        </w:rPr>
        <w:t xml:space="preserve"> </w:t>
      </w:r>
      <w:r w:rsidRPr="00D236A2">
        <w:rPr>
          <w:spacing w:val="-2"/>
          <w:lang w:val="ru-RU"/>
        </w:rPr>
        <w:t>обусловленность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поведения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Рефлекторная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1"/>
          <w:lang w:val="ru-RU"/>
        </w:rPr>
        <w:t>теория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поведения.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Высшая</w:t>
      </w:r>
      <w:r w:rsidRPr="00D236A2">
        <w:rPr>
          <w:spacing w:val="83"/>
          <w:lang w:val="ru-RU"/>
        </w:rPr>
        <w:t xml:space="preserve"> </w:t>
      </w:r>
      <w:r w:rsidRPr="00D236A2">
        <w:rPr>
          <w:spacing w:val="-2"/>
          <w:lang w:val="ru-RU"/>
        </w:rPr>
        <w:t>нервная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деятельность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работы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И.М.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Сеченова,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И.П.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3"/>
          <w:lang w:val="ru-RU"/>
        </w:rPr>
        <w:t>Павлова.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Механизм</w:t>
      </w:r>
      <w:r w:rsidRPr="00D236A2">
        <w:rPr>
          <w:spacing w:val="75"/>
          <w:lang w:val="ru-RU"/>
        </w:rPr>
        <w:t xml:space="preserve"> </w:t>
      </w:r>
      <w:r w:rsidRPr="00D236A2">
        <w:rPr>
          <w:spacing w:val="-2"/>
          <w:lang w:val="ru-RU"/>
        </w:rPr>
        <w:t>образования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условных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рефлексов.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Торможение.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Динамический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стереотип.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гормонов</w:t>
      </w:r>
      <w:r w:rsidRPr="00D236A2">
        <w:rPr>
          <w:spacing w:val="-9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1"/>
          <w:lang w:val="ru-RU"/>
        </w:rPr>
        <w:t>поведении.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Наследственные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ненаследственные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программы</w:t>
      </w:r>
      <w:r w:rsidRPr="00D236A2">
        <w:rPr>
          <w:spacing w:val="-14"/>
          <w:lang w:val="ru-RU"/>
        </w:rPr>
        <w:t xml:space="preserve"> </w:t>
      </w:r>
      <w:r w:rsidRPr="00D236A2">
        <w:rPr>
          <w:spacing w:val="-1"/>
          <w:lang w:val="ru-RU"/>
        </w:rPr>
        <w:t>поведения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1"/>
          <w:lang w:val="ru-RU"/>
        </w:rPr>
        <w:t>человека.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Приспособительный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характер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поведения.</w:t>
      </w:r>
    </w:p>
    <w:p w:rsidR="004E2DD5" w:rsidRPr="00D236A2" w:rsidRDefault="009222FE">
      <w:pPr>
        <w:pStyle w:val="a3"/>
        <w:spacing w:before="2" w:line="257" w:lineRule="auto"/>
        <w:ind w:right="116"/>
        <w:jc w:val="both"/>
        <w:rPr>
          <w:lang w:val="ru-RU"/>
        </w:rPr>
      </w:pPr>
      <w:r w:rsidRPr="00D236A2">
        <w:rPr>
          <w:spacing w:val="-3"/>
          <w:lang w:val="ru-RU"/>
        </w:rPr>
        <w:t>Первая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вторая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сигнальные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системы.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Познавательная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1"/>
          <w:lang w:val="ru-RU"/>
        </w:rPr>
        <w:t>деятельность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мозга.</w:t>
      </w:r>
      <w:r w:rsidRPr="00D236A2">
        <w:rPr>
          <w:spacing w:val="61"/>
          <w:lang w:val="ru-RU"/>
        </w:rPr>
        <w:t xml:space="preserve"> </w:t>
      </w:r>
      <w:r w:rsidRPr="00D236A2">
        <w:rPr>
          <w:lang w:val="ru-RU"/>
        </w:rPr>
        <w:t>Речь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мышление.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Память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внимание.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Эмоции.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3"/>
          <w:lang w:val="ru-RU"/>
        </w:rPr>
        <w:t>Индивидуальные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особенности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личности: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способности,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темперамент,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3"/>
          <w:lang w:val="ru-RU"/>
        </w:rPr>
        <w:t>характер,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одарённость.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Типы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высшей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нервной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</w:t>
      </w:r>
      <w:r w:rsidRPr="00D236A2">
        <w:rPr>
          <w:spacing w:val="4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темперамента.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психики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  <w:r w:rsidRPr="00D236A2">
        <w:rPr>
          <w:spacing w:val="46"/>
          <w:lang w:val="ru-RU"/>
        </w:rPr>
        <w:t xml:space="preserve"> </w:t>
      </w:r>
      <w:r w:rsidRPr="00D236A2">
        <w:rPr>
          <w:lang w:val="ru-RU"/>
        </w:rPr>
        <w:t>Гигиена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физического</w:t>
      </w:r>
      <w:r w:rsidRPr="00D236A2">
        <w:rPr>
          <w:spacing w:val="4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умственного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труда.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Режим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3"/>
          <w:lang w:val="ru-RU"/>
        </w:rPr>
        <w:t>труда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отдыха.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Сон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значение.</w:t>
      </w:r>
      <w:r w:rsidRPr="00D236A2">
        <w:rPr>
          <w:spacing w:val="65"/>
          <w:lang w:val="ru-RU"/>
        </w:rPr>
        <w:t xml:space="preserve"> </w:t>
      </w:r>
      <w:r w:rsidRPr="00D236A2">
        <w:rPr>
          <w:lang w:val="ru-RU"/>
        </w:rPr>
        <w:t>Гигиена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сна.</w:t>
      </w:r>
    </w:p>
    <w:p w:rsidR="004E2DD5" w:rsidRPr="00D236A2" w:rsidRDefault="009222FE">
      <w:pPr>
        <w:pStyle w:val="3"/>
        <w:spacing w:before="130"/>
        <w:rPr>
          <w:b w:val="0"/>
          <w:bCs w:val="0"/>
          <w:i w:val="0"/>
          <w:lang w:val="ru-RU"/>
        </w:rPr>
      </w:pPr>
      <w:r w:rsidRPr="00D236A2">
        <w:rPr>
          <w:lang w:val="ru-RU"/>
        </w:rPr>
        <w:t>Лабораторные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 работы</w:t>
      </w:r>
    </w:p>
    <w:p w:rsidR="004E2DD5" w:rsidRPr="00D236A2" w:rsidRDefault="009222FE">
      <w:pPr>
        <w:pStyle w:val="a3"/>
        <w:spacing w:before="9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Изучение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кратковременной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памяти.</w:t>
      </w:r>
    </w:p>
    <w:p w:rsidR="004E2DD5" w:rsidRPr="00D236A2" w:rsidRDefault="009222FE">
      <w:pPr>
        <w:pStyle w:val="a3"/>
        <w:spacing w:before="23" w:line="257" w:lineRule="auto"/>
        <w:ind w:left="680" w:right="1774" w:firstLine="0"/>
        <w:rPr>
          <w:lang w:val="ru-RU"/>
        </w:rPr>
      </w:pPr>
      <w:r w:rsidRPr="00D236A2">
        <w:rPr>
          <w:spacing w:val="-2"/>
          <w:lang w:val="ru-RU"/>
        </w:rPr>
        <w:t>Определение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объёма</w:t>
      </w:r>
      <w:r w:rsidRPr="00D236A2">
        <w:rPr>
          <w:spacing w:val="-1"/>
          <w:lang w:val="ru-RU"/>
        </w:rPr>
        <w:t xml:space="preserve"> механической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логической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1"/>
          <w:lang w:val="ru-RU"/>
        </w:rPr>
        <w:t>памяти.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 xml:space="preserve">Оценка </w:t>
      </w:r>
      <w:r w:rsidRPr="00D236A2">
        <w:rPr>
          <w:spacing w:val="-2"/>
          <w:lang w:val="ru-RU"/>
        </w:rPr>
        <w:t>сформированности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навыков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логического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мышления.</w:t>
      </w:r>
    </w:p>
    <w:p w:rsidR="004E2DD5" w:rsidRPr="00D236A2" w:rsidRDefault="004E2DD5">
      <w:pPr>
        <w:spacing w:line="257" w:lineRule="auto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2"/>
        <w:spacing w:before="64"/>
        <w:rPr>
          <w:b w:val="0"/>
          <w:bCs w:val="0"/>
          <w:lang w:val="ru-RU"/>
        </w:rPr>
      </w:pPr>
      <w:bookmarkStart w:id="8" w:name="_bookmark7"/>
      <w:bookmarkEnd w:id="8"/>
      <w:r w:rsidRPr="00D236A2">
        <w:rPr>
          <w:spacing w:val="-2"/>
          <w:lang w:val="ru-RU"/>
        </w:rPr>
        <w:t xml:space="preserve">Человек </w:t>
      </w:r>
      <w:r w:rsidRPr="00D236A2">
        <w:rPr>
          <w:lang w:val="ru-RU"/>
        </w:rPr>
        <w:t>и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окружающая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среда</w:t>
      </w:r>
    </w:p>
    <w:p w:rsidR="004E2DD5" w:rsidRPr="00D236A2" w:rsidRDefault="009222FE">
      <w:pPr>
        <w:pStyle w:val="a3"/>
        <w:spacing w:before="31" w:line="259" w:lineRule="auto"/>
        <w:ind w:right="119"/>
        <w:jc w:val="both"/>
        <w:rPr>
          <w:lang w:val="ru-RU"/>
        </w:rPr>
      </w:pPr>
      <w:r w:rsidRPr="00D236A2">
        <w:rPr>
          <w:spacing w:val="-2"/>
          <w:lang w:val="ru-RU"/>
        </w:rPr>
        <w:t>Человек</w:t>
      </w:r>
      <w:r w:rsidRPr="00D236A2">
        <w:rPr>
          <w:spacing w:val="6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окружающая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среда.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Экологические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факторы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их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действие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организм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человека.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Зависимость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здоровья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человека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от</w:t>
      </w:r>
      <w:r w:rsidRPr="00D236A2">
        <w:rPr>
          <w:spacing w:val="22"/>
          <w:lang w:val="ru-RU"/>
        </w:rPr>
        <w:t xml:space="preserve"> </w:t>
      </w:r>
      <w:r w:rsidRPr="00D236A2">
        <w:rPr>
          <w:lang w:val="ru-RU"/>
        </w:rPr>
        <w:t>состояния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окружающей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среды.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Микроклимат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жилых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помещений.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Соблюдение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правил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поведения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окружающей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среде,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опасных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чрезвычайных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ситуациях.</w:t>
      </w:r>
    </w:p>
    <w:p w:rsidR="004E2DD5" w:rsidRPr="00D236A2" w:rsidRDefault="009222FE">
      <w:pPr>
        <w:pStyle w:val="a3"/>
        <w:spacing w:line="258" w:lineRule="auto"/>
        <w:ind w:right="120"/>
        <w:jc w:val="both"/>
        <w:rPr>
          <w:lang w:val="ru-RU"/>
        </w:rPr>
      </w:pPr>
      <w:r w:rsidRPr="00D236A2">
        <w:rPr>
          <w:spacing w:val="-2"/>
          <w:lang w:val="ru-RU"/>
        </w:rPr>
        <w:t>Здоровье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человека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социальная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ценность.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Факторы,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нарушающие</w:t>
      </w:r>
      <w:r w:rsidRPr="00D236A2">
        <w:rPr>
          <w:spacing w:val="-7"/>
          <w:lang w:val="ru-RU"/>
        </w:rPr>
        <w:t xml:space="preserve"> </w:t>
      </w:r>
      <w:r w:rsidRPr="00D236A2">
        <w:rPr>
          <w:spacing w:val="-2"/>
          <w:lang w:val="ru-RU"/>
        </w:rPr>
        <w:t>здоровье:</w:t>
      </w:r>
      <w:r w:rsidRPr="00D236A2">
        <w:rPr>
          <w:spacing w:val="77"/>
          <w:lang w:val="ru-RU"/>
        </w:rPr>
        <w:t xml:space="preserve"> </w:t>
      </w:r>
      <w:r w:rsidRPr="00D236A2">
        <w:rPr>
          <w:spacing w:val="-1"/>
          <w:lang w:val="ru-RU"/>
        </w:rPr>
        <w:t>гиподинамия,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3"/>
          <w:lang w:val="ru-RU"/>
        </w:rPr>
        <w:t>курение,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употребление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алкоголя,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1"/>
          <w:lang w:val="ru-RU"/>
        </w:rPr>
        <w:t>наркотиков,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несбалансированное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1"/>
          <w:lang w:val="ru-RU"/>
        </w:rPr>
        <w:t>питание,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3"/>
          <w:lang w:val="ru-RU"/>
        </w:rPr>
        <w:t>стресс.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Укрепление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здоровья: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аутотренинг,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закаливание,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двигательная</w:t>
      </w:r>
      <w:r w:rsidRPr="00D236A2">
        <w:rPr>
          <w:spacing w:val="85"/>
          <w:lang w:val="ru-RU"/>
        </w:rPr>
        <w:t xml:space="preserve"> </w:t>
      </w:r>
      <w:r w:rsidRPr="00D236A2">
        <w:rPr>
          <w:spacing w:val="-2"/>
          <w:lang w:val="ru-RU"/>
        </w:rPr>
        <w:t>активность,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сбалансированное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питание.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Культура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отношения</w:t>
      </w:r>
      <w:r w:rsidRPr="00D236A2">
        <w:rPr>
          <w:spacing w:val="40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1"/>
          <w:lang w:val="ru-RU"/>
        </w:rPr>
        <w:t>собственному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здоровью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здоровью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окружающих.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Всемирная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организация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здравоохранения.</w:t>
      </w:r>
    </w:p>
    <w:p w:rsidR="004E2DD5" w:rsidRPr="00D236A2" w:rsidRDefault="009222FE">
      <w:pPr>
        <w:pStyle w:val="a3"/>
        <w:spacing w:line="259" w:lineRule="auto"/>
        <w:ind w:right="121"/>
        <w:jc w:val="both"/>
        <w:rPr>
          <w:lang w:val="ru-RU"/>
        </w:rPr>
      </w:pPr>
      <w:r w:rsidRPr="00D236A2">
        <w:rPr>
          <w:spacing w:val="-2"/>
          <w:lang w:val="ru-RU"/>
        </w:rPr>
        <w:t>Человек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часть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биосферы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Земли.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Антропогенные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воздействия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природу.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1"/>
          <w:lang w:val="ru-RU"/>
        </w:rPr>
        <w:t>Урбанизация.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Цивилизация.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Техногенные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изменения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окружающей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3"/>
          <w:lang w:val="ru-RU"/>
        </w:rPr>
        <w:t>среде.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Современные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глобальные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экологические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проблемы.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-22"/>
          <w:lang w:val="ru-RU"/>
        </w:rPr>
        <w:t xml:space="preserve"> </w:t>
      </w:r>
      <w:r w:rsidRPr="00D236A2">
        <w:rPr>
          <w:spacing w:val="-3"/>
          <w:lang w:val="ru-RU"/>
        </w:rPr>
        <w:t>охраны</w:t>
      </w:r>
      <w:r w:rsidRPr="00D236A2">
        <w:rPr>
          <w:spacing w:val="-14"/>
          <w:lang w:val="ru-RU"/>
        </w:rPr>
        <w:t xml:space="preserve"> </w:t>
      </w:r>
      <w:r w:rsidRPr="00D236A2">
        <w:rPr>
          <w:spacing w:val="-2"/>
          <w:lang w:val="ru-RU"/>
        </w:rPr>
        <w:t>окружающей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2"/>
          <w:lang w:val="ru-RU"/>
        </w:rPr>
        <w:t>среды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сохранения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человечества.</w:t>
      </w:r>
    </w:p>
    <w:p w:rsidR="004E2DD5" w:rsidRPr="00D236A2" w:rsidRDefault="004E2DD5">
      <w:pPr>
        <w:spacing w:line="259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2"/>
        <w:spacing w:before="64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ПЛАНИРУЕМЫЕ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РЕЗУЛЬТАТЫ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ОСВОЕНИЯ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ПРОГРАММЫ</w:t>
      </w:r>
    </w:p>
    <w:p w:rsidR="004E2DD5" w:rsidRPr="00D236A2" w:rsidRDefault="009222FE">
      <w:pPr>
        <w:spacing w:before="2" w:line="241" w:lineRule="auto"/>
        <w:ind w:left="110" w:right="630"/>
        <w:rPr>
          <w:rFonts w:ascii="Times New Roman" w:eastAsia="Times New Roman" w:hAnsi="Times New Roman"/>
          <w:sz w:val="28"/>
          <w:szCs w:val="28"/>
          <w:lang w:val="ru-RU"/>
        </w:rPr>
      </w:pPr>
      <w:r w:rsidRPr="00D236A2">
        <w:rPr>
          <w:rFonts w:ascii="Times New Roman" w:hAnsi="Times New Roman"/>
          <w:b/>
          <w:spacing w:val="-2"/>
          <w:sz w:val="28"/>
          <w:lang w:val="ru-RU"/>
        </w:rPr>
        <w:t>ПО</w:t>
      </w:r>
      <w:r w:rsidRPr="00D236A2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D236A2">
        <w:rPr>
          <w:rFonts w:ascii="Times New Roman" w:hAnsi="Times New Roman"/>
          <w:b/>
          <w:spacing w:val="-2"/>
          <w:sz w:val="28"/>
          <w:lang w:val="ru-RU"/>
        </w:rPr>
        <w:t>БИОЛОГИИ</w:t>
      </w:r>
      <w:r w:rsidRPr="00D236A2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D236A2">
        <w:rPr>
          <w:rFonts w:ascii="Times New Roman" w:hAnsi="Times New Roman"/>
          <w:b/>
          <w:spacing w:val="-2"/>
          <w:sz w:val="28"/>
          <w:lang w:val="ru-RU"/>
        </w:rPr>
        <w:t>НА</w:t>
      </w:r>
      <w:r w:rsidRPr="00D236A2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D236A2">
        <w:rPr>
          <w:rFonts w:ascii="Times New Roman" w:hAnsi="Times New Roman"/>
          <w:b/>
          <w:spacing w:val="-1"/>
          <w:sz w:val="28"/>
          <w:lang w:val="ru-RU"/>
        </w:rPr>
        <w:t>УРОВНЕ</w:t>
      </w:r>
      <w:r w:rsidRPr="00D236A2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D236A2">
        <w:rPr>
          <w:rFonts w:ascii="Times New Roman" w:hAnsi="Times New Roman"/>
          <w:b/>
          <w:spacing w:val="-2"/>
          <w:sz w:val="28"/>
          <w:lang w:val="ru-RU"/>
        </w:rPr>
        <w:t>ОСНОВНОГО</w:t>
      </w:r>
      <w:r w:rsidRPr="00D236A2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D236A2">
        <w:rPr>
          <w:rFonts w:ascii="Times New Roman" w:hAnsi="Times New Roman"/>
          <w:b/>
          <w:sz w:val="28"/>
          <w:lang w:val="ru-RU"/>
        </w:rPr>
        <w:t>ОБЩЕГО</w:t>
      </w:r>
      <w:r w:rsidRPr="00D236A2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D236A2">
        <w:rPr>
          <w:rFonts w:ascii="Times New Roman" w:hAnsi="Times New Roman"/>
          <w:b/>
          <w:spacing w:val="-2"/>
          <w:sz w:val="28"/>
          <w:lang w:val="ru-RU"/>
        </w:rPr>
        <w:t>ОБРАЗОВАНИЯ</w:t>
      </w:r>
      <w:r w:rsidRPr="00D236A2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D236A2">
        <w:rPr>
          <w:rFonts w:ascii="Times New Roman" w:hAnsi="Times New Roman"/>
          <w:b/>
          <w:spacing w:val="-2"/>
          <w:sz w:val="28"/>
          <w:lang w:val="ru-RU"/>
        </w:rPr>
        <w:t>(БАЗОВЫЙ</w:t>
      </w:r>
      <w:r w:rsidRPr="00D236A2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D236A2">
        <w:rPr>
          <w:rFonts w:ascii="Times New Roman" w:hAnsi="Times New Roman"/>
          <w:b/>
          <w:spacing w:val="-2"/>
          <w:sz w:val="28"/>
          <w:lang w:val="ru-RU"/>
        </w:rPr>
        <w:t>УРОВЕНЬ)</w:t>
      </w:r>
    </w:p>
    <w:p w:rsidR="004E2DD5" w:rsidRPr="00D236A2" w:rsidRDefault="004E2DD5">
      <w:pPr>
        <w:spacing w:before="6"/>
        <w:rPr>
          <w:rFonts w:ascii="Times New Roman" w:eastAsia="Times New Roman" w:hAnsi="Times New Roman"/>
          <w:b/>
          <w:bCs/>
          <w:sz w:val="9"/>
          <w:szCs w:val="9"/>
          <w:lang w:val="ru-RU"/>
        </w:rPr>
      </w:pPr>
    </w:p>
    <w:p w:rsidR="004E2DD5" w:rsidRDefault="001D3076">
      <w:pPr>
        <w:spacing w:line="20" w:lineRule="atLeast"/>
        <w:ind w:left="175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5" style="width:494.9pt;height:.4pt;mso-position-horizontal-relative:char;mso-position-vertical-relative:line" coordsize="9898,8">
            <v:group id="_x0000_s1036" style="position:absolute;left:4;top:4;width:9890;height:2" coordorigin="4,4" coordsize="9890,2">
              <v:shape id="_x0000_s1037" style="position:absolute;left:4;top:4;width:9890;height:2" coordorigin="4,4" coordsize="9890,0" path="m4,4r9890,e" filled="f" strokeweight=".1271mm">
                <v:path arrowok="t"/>
              </v:shape>
            </v:group>
            <w10:anchorlock/>
          </v:group>
        </w:pict>
      </w:r>
    </w:p>
    <w:p w:rsidR="004E2DD5" w:rsidRPr="00D236A2" w:rsidRDefault="009222FE">
      <w:pPr>
        <w:pStyle w:val="a3"/>
        <w:spacing w:before="222" w:line="260" w:lineRule="auto"/>
        <w:ind w:right="162"/>
        <w:jc w:val="both"/>
        <w:rPr>
          <w:lang w:val="ru-RU"/>
        </w:rPr>
      </w:pPr>
      <w:r w:rsidRPr="00D236A2">
        <w:rPr>
          <w:spacing w:val="-2"/>
          <w:lang w:val="ru-RU"/>
        </w:rPr>
        <w:t>Освоение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2"/>
          <w:lang w:val="ru-RU"/>
        </w:rPr>
        <w:t>учебного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предмета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2"/>
          <w:lang w:val="ru-RU"/>
        </w:rPr>
        <w:t>«Биология»</w:t>
      </w:r>
      <w:r w:rsidRPr="00D236A2">
        <w:rPr>
          <w:spacing w:val="58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2"/>
          <w:lang w:val="ru-RU"/>
        </w:rPr>
        <w:t>уровне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основного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общего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образования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должно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обеспечить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1"/>
          <w:lang w:val="ru-RU"/>
        </w:rPr>
        <w:t>достижение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1"/>
          <w:lang w:val="ru-RU"/>
        </w:rPr>
        <w:t>следующих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обучающимися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личностных,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метапредметных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предметных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результатов.</w:t>
      </w:r>
    </w:p>
    <w:p w:rsidR="004E2DD5" w:rsidRPr="00D236A2" w:rsidRDefault="004E2DD5">
      <w:pPr>
        <w:spacing w:before="3"/>
        <w:rPr>
          <w:rFonts w:ascii="Times New Roman" w:eastAsia="Times New Roman" w:hAnsi="Times New Roman"/>
          <w:sz w:val="29"/>
          <w:szCs w:val="29"/>
          <w:lang w:val="ru-RU"/>
        </w:rPr>
      </w:pPr>
    </w:p>
    <w:p w:rsidR="004E2DD5" w:rsidRPr="00D236A2" w:rsidRDefault="009222FE">
      <w:pPr>
        <w:pStyle w:val="2"/>
        <w:rPr>
          <w:b w:val="0"/>
          <w:bCs w:val="0"/>
          <w:lang w:val="ru-RU"/>
        </w:rPr>
      </w:pPr>
      <w:bookmarkStart w:id="9" w:name="_bookmark8"/>
      <w:bookmarkEnd w:id="9"/>
      <w:r w:rsidRPr="00D236A2">
        <w:rPr>
          <w:spacing w:val="-2"/>
          <w:lang w:val="ru-RU"/>
        </w:rPr>
        <w:t>ЛИЧНОСТНЫЕ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РЕЗУЛЬТАТЫ</w:t>
      </w:r>
    </w:p>
    <w:p w:rsidR="004E2DD5" w:rsidRPr="00D236A2" w:rsidRDefault="009222FE">
      <w:pPr>
        <w:pStyle w:val="a3"/>
        <w:spacing w:before="153" w:line="259" w:lineRule="auto"/>
        <w:ind w:right="164"/>
        <w:jc w:val="both"/>
        <w:rPr>
          <w:lang w:val="ru-RU"/>
        </w:rPr>
      </w:pPr>
      <w:r w:rsidRPr="00D236A2">
        <w:rPr>
          <w:spacing w:val="-1"/>
          <w:lang w:val="ru-RU"/>
        </w:rPr>
        <w:t>Личностные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результаты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освоения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программы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основного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общего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образования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должны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отражать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готовность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обучающихся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руководствоваться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системой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позитивных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ценностных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ориентаций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расширение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опыта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</w:t>
      </w:r>
      <w:r w:rsidRPr="00D236A2">
        <w:rPr>
          <w:spacing w:val="69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ее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3"/>
          <w:lang w:val="ru-RU"/>
        </w:rPr>
        <w:t>основе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 xml:space="preserve">в </w:t>
      </w:r>
      <w:r w:rsidRPr="00D236A2">
        <w:rPr>
          <w:spacing w:val="-2"/>
          <w:lang w:val="ru-RU"/>
        </w:rPr>
        <w:t>процессе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реализации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основных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направлений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воспитательной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деятельности,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том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числе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части:</w:t>
      </w: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</w:tabs>
        <w:spacing w:before="121"/>
        <w:ind w:firstLine="0"/>
        <w:rPr>
          <w:b w:val="0"/>
          <w:bCs w:val="0"/>
        </w:rPr>
      </w:pPr>
      <w:r>
        <w:rPr>
          <w:spacing w:val="-1"/>
        </w:rPr>
        <w:t>гражданского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4E2DD5" w:rsidRPr="00D236A2" w:rsidRDefault="009222FE">
      <w:pPr>
        <w:pStyle w:val="a3"/>
        <w:spacing w:before="31" w:line="258" w:lineRule="auto"/>
        <w:ind w:right="170"/>
        <w:jc w:val="both"/>
        <w:rPr>
          <w:lang w:val="ru-RU"/>
        </w:rPr>
      </w:pPr>
      <w:r w:rsidRPr="00D236A2">
        <w:rPr>
          <w:spacing w:val="-2"/>
          <w:lang w:val="ru-RU"/>
        </w:rPr>
        <w:t>готовность</w:t>
      </w:r>
      <w:r w:rsidRPr="00D236A2">
        <w:rPr>
          <w:spacing w:val="40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конструктивной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совместной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деятельности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выполнении</w:t>
      </w:r>
      <w:r w:rsidRPr="00D236A2">
        <w:rPr>
          <w:spacing w:val="81"/>
          <w:lang w:val="ru-RU"/>
        </w:rPr>
        <w:t xml:space="preserve"> </w:t>
      </w:r>
      <w:r w:rsidRPr="00D236A2">
        <w:rPr>
          <w:spacing w:val="-2"/>
          <w:lang w:val="ru-RU"/>
        </w:rPr>
        <w:t>исследований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проектов,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стремление </w:t>
      </w:r>
      <w:r w:rsidRPr="00D236A2">
        <w:rPr>
          <w:lang w:val="ru-RU"/>
        </w:rPr>
        <w:t>к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взаимопониманию</w:t>
      </w:r>
      <w:r w:rsidRPr="00D236A2">
        <w:rPr>
          <w:lang w:val="ru-RU"/>
        </w:rPr>
        <w:t xml:space="preserve"> 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взаимопомощи;</w:t>
      </w: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</w:tabs>
        <w:spacing w:before="115"/>
        <w:ind w:left="392"/>
        <w:rPr>
          <w:b w:val="0"/>
          <w:bCs w:val="0"/>
        </w:rPr>
      </w:pPr>
      <w:r>
        <w:rPr>
          <w:spacing w:val="-1"/>
        </w:rPr>
        <w:t>патриотического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4E2DD5" w:rsidRPr="00D236A2" w:rsidRDefault="009222FE">
      <w:pPr>
        <w:pStyle w:val="a3"/>
        <w:spacing w:before="31" w:line="258" w:lineRule="auto"/>
        <w:ind w:right="169"/>
        <w:jc w:val="both"/>
        <w:rPr>
          <w:lang w:val="ru-RU"/>
        </w:rPr>
      </w:pPr>
      <w:r w:rsidRPr="00D236A2">
        <w:rPr>
          <w:spacing w:val="-2"/>
          <w:lang w:val="ru-RU"/>
        </w:rPr>
        <w:t>отношение</w:t>
      </w:r>
      <w:r w:rsidRPr="00D236A2">
        <w:rPr>
          <w:spacing w:val="30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к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важной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составляющей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культуры,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гордость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за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вклад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российских</w:t>
      </w:r>
      <w:r w:rsidRPr="00D236A2">
        <w:rPr>
          <w:spacing w:val="-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советских</w:t>
      </w:r>
      <w:r w:rsidRPr="00D236A2">
        <w:rPr>
          <w:spacing w:val="-3"/>
          <w:lang w:val="ru-RU"/>
        </w:rPr>
        <w:t xml:space="preserve"> учёных</w:t>
      </w:r>
      <w:r w:rsidRPr="00D236A2">
        <w:rPr>
          <w:spacing w:val="-9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развитие</w:t>
      </w:r>
      <w:r w:rsidRPr="00D236A2">
        <w:rPr>
          <w:spacing w:val="-7"/>
          <w:lang w:val="ru-RU"/>
        </w:rPr>
        <w:t xml:space="preserve"> </w:t>
      </w:r>
      <w:r w:rsidRPr="00D236A2">
        <w:rPr>
          <w:spacing w:val="-2"/>
          <w:lang w:val="ru-RU"/>
        </w:rPr>
        <w:t>мировой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биологической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науки;</w:t>
      </w: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</w:tabs>
        <w:spacing w:before="115"/>
        <w:ind w:left="392"/>
        <w:rPr>
          <w:b w:val="0"/>
          <w:bCs w:val="0"/>
        </w:rPr>
      </w:pPr>
      <w:r>
        <w:rPr>
          <w:spacing w:val="-1"/>
        </w:rPr>
        <w:t>духовно-нравственного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4E2DD5" w:rsidRPr="00D236A2" w:rsidRDefault="009222FE">
      <w:pPr>
        <w:pStyle w:val="a3"/>
        <w:spacing w:before="31" w:line="263" w:lineRule="auto"/>
        <w:ind w:right="148"/>
        <w:jc w:val="both"/>
        <w:rPr>
          <w:lang w:val="ru-RU"/>
        </w:rPr>
      </w:pPr>
      <w:r w:rsidRPr="00D236A2">
        <w:rPr>
          <w:spacing w:val="-2"/>
          <w:lang w:val="ru-RU"/>
        </w:rPr>
        <w:t>готовность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оценивать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поведение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поступки</w:t>
      </w:r>
      <w:r w:rsidRPr="00D236A2">
        <w:rPr>
          <w:spacing w:val="17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позиции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нравственных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норм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норм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экологической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культуры;</w:t>
      </w:r>
    </w:p>
    <w:p w:rsidR="004E2DD5" w:rsidRPr="00D236A2" w:rsidRDefault="009222FE">
      <w:pPr>
        <w:pStyle w:val="a3"/>
        <w:spacing w:line="257" w:lineRule="auto"/>
        <w:ind w:right="166"/>
        <w:jc w:val="both"/>
        <w:rPr>
          <w:lang w:val="ru-RU"/>
        </w:rPr>
      </w:pPr>
      <w:r w:rsidRPr="00D236A2">
        <w:rPr>
          <w:spacing w:val="-1"/>
          <w:lang w:val="ru-RU"/>
        </w:rPr>
        <w:t>понимание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значимости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нравственного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аспекта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деятельности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человека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 xml:space="preserve">медицине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биологии;</w:t>
      </w: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</w:tabs>
        <w:spacing w:before="116"/>
        <w:ind w:left="392"/>
        <w:rPr>
          <w:b w:val="0"/>
          <w:bCs w:val="0"/>
        </w:rPr>
      </w:pPr>
      <w:r>
        <w:rPr>
          <w:spacing w:val="-1"/>
        </w:rPr>
        <w:t>эстетического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4E2DD5" w:rsidRPr="00D236A2" w:rsidRDefault="009222FE">
      <w:pPr>
        <w:pStyle w:val="a3"/>
        <w:spacing w:before="31"/>
        <w:ind w:left="680" w:firstLine="0"/>
        <w:rPr>
          <w:lang w:val="ru-RU"/>
        </w:rPr>
      </w:pPr>
      <w:r w:rsidRPr="00D236A2">
        <w:rPr>
          <w:spacing w:val="-1"/>
          <w:lang w:val="ru-RU"/>
        </w:rPr>
        <w:t xml:space="preserve">понимание </w:t>
      </w:r>
      <w:r w:rsidRPr="00D236A2">
        <w:rPr>
          <w:spacing w:val="-3"/>
          <w:lang w:val="ru-RU"/>
        </w:rPr>
        <w:t>роли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формировании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эстетической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культуры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личности;</w:t>
      </w:r>
    </w:p>
    <w:p w:rsidR="004E2DD5" w:rsidRPr="00D236A2" w:rsidRDefault="009222FE">
      <w:pPr>
        <w:pStyle w:val="2"/>
        <w:numPr>
          <w:ilvl w:val="0"/>
          <w:numId w:val="1"/>
        </w:numPr>
        <w:tabs>
          <w:tab w:val="left" w:pos="393"/>
          <w:tab w:val="left" w:pos="2393"/>
          <w:tab w:val="left" w:pos="4350"/>
          <w:tab w:val="left" w:pos="6653"/>
          <w:tab w:val="left" w:pos="8322"/>
          <w:tab w:val="left" w:pos="9870"/>
        </w:tabs>
        <w:spacing w:before="146" w:line="263" w:lineRule="auto"/>
        <w:ind w:right="154" w:firstLine="0"/>
        <w:rPr>
          <w:b w:val="0"/>
          <w:bCs w:val="0"/>
          <w:lang w:val="ru-RU"/>
        </w:rPr>
      </w:pPr>
      <w:r w:rsidRPr="00D236A2">
        <w:rPr>
          <w:spacing w:val="-2"/>
          <w:w w:val="95"/>
          <w:lang w:val="ru-RU"/>
        </w:rPr>
        <w:t>физического</w:t>
      </w:r>
      <w:r w:rsidRPr="00D236A2">
        <w:rPr>
          <w:spacing w:val="-2"/>
          <w:w w:val="95"/>
          <w:lang w:val="ru-RU"/>
        </w:rPr>
        <w:tab/>
      </w:r>
      <w:r w:rsidRPr="00D236A2">
        <w:rPr>
          <w:spacing w:val="-2"/>
          <w:lang w:val="ru-RU"/>
        </w:rPr>
        <w:t>воспитания,</w:t>
      </w:r>
      <w:r w:rsidRPr="00D236A2">
        <w:rPr>
          <w:spacing w:val="-2"/>
          <w:lang w:val="ru-RU"/>
        </w:rPr>
        <w:tab/>
      </w:r>
      <w:r w:rsidRPr="00D236A2">
        <w:rPr>
          <w:spacing w:val="-2"/>
          <w:w w:val="95"/>
          <w:lang w:val="ru-RU"/>
        </w:rPr>
        <w:t>формирования</w:t>
      </w:r>
      <w:r w:rsidRPr="00D236A2">
        <w:rPr>
          <w:spacing w:val="-2"/>
          <w:w w:val="95"/>
          <w:lang w:val="ru-RU"/>
        </w:rPr>
        <w:tab/>
      </w:r>
      <w:r w:rsidRPr="00D236A2">
        <w:rPr>
          <w:lang w:val="ru-RU"/>
        </w:rPr>
        <w:t>культуры</w:t>
      </w:r>
      <w:r w:rsidRPr="00D236A2">
        <w:rPr>
          <w:lang w:val="ru-RU"/>
        </w:rPr>
        <w:tab/>
      </w:r>
      <w:r w:rsidRPr="00D236A2">
        <w:rPr>
          <w:spacing w:val="-2"/>
          <w:w w:val="95"/>
          <w:lang w:val="ru-RU"/>
        </w:rPr>
        <w:t>здоровья</w:t>
      </w:r>
      <w:r w:rsidRPr="00D236A2">
        <w:rPr>
          <w:spacing w:val="-2"/>
          <w:w w:val="95"/>
          <w:lang w:val="ru-RU"/>
        </w:rPr>
        <w:tab/>
      </w:r>
      <w:r w:rsidRPr="00D236A2">
        <w:rPr>
          <w:lang w:val="ru-RU"/>
        </w:rPr>
        <w:t>и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1"/>
          <w:lang w:val="ru-RU"/>
        </w:rPr>
        <w:t>эмоционального</w:t>
      </w:r>
      <w:r w:rsidRPr="00D236A2">
        <w:rPr>
          <w:spacing w:val="-2"/>
          <w:lang w:val="ru-RU"/>
        </w:rPr>
        <w:t xml:space="preserve"> благополучия:</w:t>
      </w:r>
    </w:p>
    <w:p w:rsidR="004E2DD5" w:rsidRPr="00D236A2" w:rsidRDefault="009222FE">
      <w:pPr>
        <w:pStyle w:val="a3"/>
        <w:spacing w:line="257" w:lineRule="auto"/>
        <w:ind w:right="158"/>
        <w:jc w:val="both"/>
        <w:rPr>
          <w:lang w:val="ru-RU"/>
        </w:rPr>
      </w:pPr>
      <w:r w:rsidRPr="00D236A2">
        <w:rPr>
          <w:spacing w:val="-2"/>
          <w:lang w:val="ru-RU"/>
        </w:rPr>
        <w:t>ответственное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отношение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своему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здоровью</w:t>
      </w:r>
      <w:r w:rsidRPr="00D236A2">
        <w:rPr>
          <w:spacing w:val="2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установка</w:t>
      </w:r>
      <w:r w:rsidRPr="00D236A2">
        <w:rPr>
          <w:spacing w:val="21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3"/>
          <w:lang w:val="ru-RU"/>
        </w:rPr>
        <w:t>здоровый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образ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(здоровое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питание,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соблюдение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гигиенических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правил</w:t>
      </w:r>
      <w:r w:rsidRPr="00D236A2">
        <w:rPr>
          <w:spacing w:val="1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норм,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сбалансированный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режим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занятий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отдыха,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регулярная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физическая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активность);</w:t>
      </w:r>
    </w:p>
    <w:p w:rsidR="004E2DD5" w:rsidRPr="00D236A2" w:rsidRDefault="009222FE">
      <w:pPr>
        <w:pStyle w:val="a3"/>
        <w:spacing w:before="8" w:line="257" w:lineRule="auto"/>
        <w:ind w:right="161"/>
        <w:jc w:val="both"/>
        <w:rPr>
          <w:lang w:val="ru-RU"/>
        </w:rPr>
      </w:pPr>
      <w:r w:rsidRPr="00D236A2">
        <w:rPr>
          <w:spacing w:val="-2"/>
          <w:lang w:val="ru-RU"/>
        </w:rPr>
        <w:t>осознание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последствий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неприятие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вредных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привычек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(употребление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алкоголя,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1"/>
          <w:lang w:val="ru-RU"/>
        </w:rPr>
        <w:t>наркотиков,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курение)</w:t>
      </w:r>
      <w:r w:rsidRPr="00D236A2">
        <w:rPr>
          <w:spacing w:val="2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1"/>
          <w:lang w:val="ru-RU"/>
        </w:rPr>
        <w:t>иных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форм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1"/>
          <w:lang w:val="ru-RU"/>
        </w:rPr>
        <w:t>вреда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физического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психического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здоровья;</w:t>
      </w:r>
    </w:p>
    <w:p w:rsidR="004E2DD5" w:rsidRPr="00D236A2" w:rsidRDefault="009222FE">
      <w:pPr>
        <w:pStyle w:val="a3"/>
        <w:spacing w:line="263" w:lineRule="auto"/>
        <w:ind w:right="164"/>
        <w:jc w:val="both"/>
        <w:rPr>
          <w:lang w:val="ru-RU"/>
        </w:rPr>
      </w:pPr>
      <w:r w:rsidRPr="00D236A2">
        <w:rPr>
          <w:spacing w:val="-2"/>
          <w:lang w:val="ru-RU"/>
        </w:rPr>
        <w:t>соблюдение</w:t>
      </w:r>
      <w:r w:rsidRPr="00D236A2">
        <w:rPr>
          <w:spacing w:val="-1"/>
          <w:lang w:val="ru-RU"/>
        </w:rPr>
        <w:t xml:space="preserve"> правил</w:t>
      </w:r>
      <w:r w:rsidRPr="00D236A2">
        <w:rPr>
          <w:spacing w:val="-2"/>
          <w:lang w:val="ru-RU"/>
        </w:rPr>
        <w:t xml:space="preserve"> безопасности,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том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числе </w:t>
      </w:r>
      <w:r w:rsidRPr="00D236A2">
        <w:rPr>
          <w:spacing w:val="-2"/>
          <w:lang w:val="ru-RU"/>
        </w:rPr>
        <w:t>навыки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безопасного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поведения</w:t>
      </w:r>
      <w:r w:rsidRPr="00D236A2">
        <w:rPr>
          <w:spacing w:val="6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природной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среде;</w:t>
      </w:r>
    </w:p>
    <w:p w:rsidR="004E2DD5" w:rsidRPr="00D236A2" w:rsidRDefault="009222FE">
      <w:pPr>
        <w:pStyle w:val="a3"/>
        <w:spacing w:line="257" w:lineRule="auto"/>
        <w:ind w:right="161"/>
        <w:jc w:val="both"/>
        <w:rPr>
          <w:lang w:val="ru-RU"/>
        </w:rPr>
      </w:pPr>
      <w:r w:rsidRPr="00D236A2">
        <w:rPr>
          <w:spacing w:val="-2"/>
          <w:lang w:val="ru-RU"/>
        </w:rPr>
        <w:t>сформированность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навыка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рефлексии,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управление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собственным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эмоциональным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состоянием;</w:t>
      </w:r>
    </w:p>
    <w:p w:rsidR="004E2DD5" w:rsidRPr="00D236A2" w:rsidRDefault="004E2DD5">
      <w:pPr>
        <w:spacing w:line="257" w:lineRule="auto"/>
        <w:jc w:val="both"/>
        <w:rPr>
          <w:lang w:val="ru-RU"/>
        </w:rPr>
        <w:sectPr w:rsidR="004E2DD5" w:rsidRPr="00D236A2">
          <w:pgSz w:w="11910" w:h="16850"/>
          <w:pgMar w:top="960" w:right="70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</w:tabs>
        <w:spacing w:before="64"/>
        <w:ind w:left="392"/>
        <w:rPr>
          <w:b w:val="0"/>
          <w:bCs w:val="0"/>
        </w:rPr>
      </w:pPr>
      <w:r>
        <w:rPr>
          <w:spacing w:val="-2"/>
        </w:rPr>
        <w:t>трудового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4E2DD5" w:rsidRPr="00D236A2" w:rsidRDefault="009222FE">
      <w:pPr>
        <w:pStyle w:val="a3"/>
        <w:spacing w:before="31" w:line="259" w:lineRule="auto"/>
        <w:ind w:right="114"/>
        <w:jc w:val="both"/>
        <w:rPr>
          <w:lang w:val="ru-RU"/>
        </w:rPr>
      </w:pPr>
      <w:r w:rsidRPr="00D236A2">
        <w:rPr>
          <w:spacing w:val="-2"/>
          <w:lang w:val="ru-RU"/>
        </w:rPr>
        <w:t>активное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3"/>
          <w:lang w:val="ru-RU"/>
        </w:rPr>
        <w:t>участие</w:t>
      </w:r>
      <w:r w:rsidRPr="00D236A2">
        <w:rPr>
          <w:spacing w:val="4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решении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практических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задач</w:t>
      </w:r>
      <w:r w:rsidRPr="00D236A2">
        <w:rPr>
          <w:spacing w:val="51"/>
          <w:lang w:val="ru-RU"/>
        </w:rPr>
        <w:t xml:space="preserve"> </w:t>
      </w:r>
      <w:r w:rsidRPr="00D236A2">
        <w:rPr>
          <w:lang w:val="ru-RU"/>
        </w:rPr>
        <w:t>(в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рамках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семьи,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образовательной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организации,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населенного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пункта,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края)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биологической</w:t>
      </w:r>
      <w:r w:rsidRPr="00D236A2">
        <w:rPr>
          <w:spacing w:val="3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экологической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направленности,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интерес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практическому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изучению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профессий,</w:t>
      </w:r>
      <w:r w:rsidRPr="00D236A2">
        <w:rPr>
          <w:spacing w:val="79"/>
          <w:lang w:val="ru-RU"/>
        </w:rPr>
        <w:t xml:space="preserve"> </w:t>
      </w:r>
      <w:r w:rsidRPr="00D236A2">
        <w:rPr>
          <w:spacing w:val="-2"/>
          <w:lang w:val="ru-RU"/>
        </w:rPr>
        <w:t>связанных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биологией;</w:t>
      </w: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</w:tabs>
        <w:spacing w:before="113"/>
        <w:ind w:left="392"/>
        <w:rPr>
          <w:b w:val="0"/>
          <w:bCs w:val="0"/>
        </w:rPr>
      </w:pPr>
      <w:r>
        <w:rPr>
          <w:spacing w:val="-1"/>
        </w:rPr>
        <w:t>экологического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</w:p>
    <w:p w:rsidR="004E2DD5" w:rsidRPr="00D236A2" w:rsidRDefault="009222FE">
      <w:pPr>
        <w:pStyle w:val="a3"/>
        <w:spacing w:before="31" w:line="263" w:lineRule="auto"/>
        <w:ind w:right="128"/>
        <w:jc w:val="both"/>
        <w:rPr>
          <w:lang w:val="ru-RU"/>
        </w:rPr>
      </w:pPr>
      <w:r w:rsidRPr="00D236A2">
        <w:rPr>
          <w:spacing w:val="-2"/>
          <w:lang w:val="ru-RU"/>
        </w:rPr>
        <w:t>ориентация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на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применение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биологических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знаний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решении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задач</w:t>
      </w:r>
      <w:r w:rsidRPr="00D236A2">
        <w:rPr>
          <w:spacing w:val="5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области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окружающей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среды;</w:t>
      </w:r>
    </w:p>
    <w:p w:rsidR="004E2DD5" w:rsidRPr="00D236A2" w:rsidRDefault="009222FE">
      <w:pPr>
        <w:pStyle w:val="a3"/>
        <w:spacing w:line="315" w:lineRule="exact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осознание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экологических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проблем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путей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решения;</w:t>
      </w:r>
    </w:p>
    <w:p w:rsidR="004E2DD5" w:rsidRPr="00D236A2" w:rsidRDefault="009222FE">
      <w:pPr>
        <w:pStyle w:val="a3"/>
        <w:spacing w:before="23" w:line="258" w:lineRule="auto"/>
        <w:ind w:right="127"/>
        <w:jc w:val="both"/>
        <w:rPr>
          <w:lang w:val="ru-RU"/>
        </w:rPr>
      </w:pPr>
      <w:r w:rsidRPr="00D236A2">
        <w:rPr>
          <w:spacing w:val="-1"/>
          <w:lang w:val="ru-RU"/>
        </w:rPr>
        <w:t>готовность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3"/>
          <w:lang w:val="ru-RU"/>
        </w:rPr>
        <w:t>участию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практической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экологической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направленности;</w:t>
      </w:r>
    </w:p>
    <w:p w:rsidR="004E2DD5" w:rsidRDefault="009222FE">
      <w:pPr>
        <w:pStyle w:val="2"/>
        <w:numPr>
          <w:ilvl w:val="0"/>
          <w:numId w:val="1"/>
        </w:numPr>
        <w:tabs>
          <w:tab w:val="left" w:pos="393"/>
        </w:tabs>
        <w:spacing w:before="122"/>
        <w:ind w:left="392"/>
        <w:rPr>
          <w:b w:val="0"/>
          <w:bCs w:val="0"/>
        </w:rPr>
      </w:pPr>
      <w:r>
        <w:rPr>
          <w:spacing w:val="-2"/>
        </w:rPr>
        <w:t xml:space="preserve">ценности </w:t>
      </w:r>
      <w:r>
        <w:rPr>
          <w:spacing w:val="-1"/>
        </w:rPr>
        <w:t>научного</w:t>
      </w:r>
      <w:r>
        <w:rPr>
          <w:spacing w:val="-2"/>
        </w:rPr>
        <w:t xml:space="preserve"> познания:</w:t>
      </w:r>
    </w:p>
    <w:p w:rsidR="004E2DD5" w:rsidRPr="00D236A2" w:rsidRDefault="009222FE">
      <w:pPr>
        <w:pStyle w:val="a3"/>
        <w:spacing w:before="31" w:line="257" w:lineRule="auto"/>
        <w:ind w:right="118"/>
        <w:jc w:val="both"/>
        <w:rPr>
          <w:lang w:val="ru-RU"/>
        </w:rPr>
      </w:pPr>
      <w:r w:rsidRPr="00D236A2">
        <w:rPr>
          <w:spacing w:val="-2"/>
          <w:lang w:val="ru-RU"/>
        </w:rPr>
        <w:t>ориентация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3"/>
          <w:lang w:val="ru-RU"/>
        </w:rPr>
        <w:t>современную</w:t>
      </w:r>
      <w:r w:rsidRPr="00D236A2">
        <w:rPr>
          <w:spacing w:val="58"/>
          <w:lang w:val="ru-RU"/>
        </w:rPr>
        <w:t xml:space="preserve"> </w:t>
      </w:r>
      <w:r w:rsidRPr="00D236A2">
        <w:rPr>
          <w:lang w:val="ru-RU"/>
        </w:rPr>
        <w:t>систему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научных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представлений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об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основных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биологических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2"/>
          <w:lang w:val="ru-RU"/>
        </w:rPr>
        <w:t>закономерностях,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взаимосвязях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1"/>
          <w:lang w:val="ru-RU"/>
        </w:rPr>
        <w:t>человека</w:t>
      </w:r>
      <w:r w:rsidRPr="00D236A2">
        <w:rPr>
          <w:spacing w:val="-15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природной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социальной</w:t>
      </w:r>
      <w:r w:rsidRPr="00D236A2">
        <w:rPr>
          <w:spacing w:val="79"/>
          <w:lang w:val="ru-RU"/>
        </w:rPr>
        <w:t xml:space="preserve"> </w:t>
      </w:r>
      <w:r w:rsidRPr="00D236A2">
        <w:rPr>
          <w:spacing w:val="-2"/>
          <w:lang w:val="ru-RU"/>
        </w:rPr>
        <w:t>средой;</w:t>
      </w:r>
    </w:p>
    <w:p w:rsidR="004E2DD5" w:rsidRPr="00D236A2" w:rsidRDefault="009222FE">
      <w:pPr>
        <w:pStyle w:val="a3"/>
        <w:spacing w:line="263" w:lineRule="auto"/>
        <w:ind w:right="127"/>
        <w:jc w:val="both"/>
        <w:rPr>
          <w:lang w:val="ru-RU"/>
        </w:rPr>
      </w:pPr>
      <w:r w:rsidRPr="00D236A2">
        <w:rPr>
          <w:spacing w:val="-1"/>
          <w:lang w:val="ru-RU"/>
        </w:rPr>
        <w:t>понимание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3"/>
          <w:lang w:val="ru-RU"/>
        </w:rPr>
        <w:t>роли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биологической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науки</w:t>
      </w:r>
      <w:r w:rsidRPr="00D236A2">
        <w:rPr>
          <w:spacing w:val="5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формировании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научного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1"/>
          <w:lang w:val="ru-RU"/>
        </w:rPr>
        <w:t>мировоззрения;</w:t>
      </w:r>
    </w:p>
    <w:p w:rsidR="004E2DD5" w:rsidRPr="00D236A2" w:rsidRDefault="009222FE">
      <w:pPr>
        <w:pStyle w:val="a3"/>
        <w:spacing w:line="257" w:lineRule="auto"/>
        <w:ind w:right="131"/>
        <w:jc w:val="both"/>
        <w:rPr>
          <w:lang w:val="ru-RU"/>
        </w:rPr>
      </w:pPr>
      <w:r w:rsidRPr="00D236A2">
        <w:rPr>
          <w:spacing w:val="-2"/>
          <w:lang w:val="ru-RU"/>
        </w:rPr>
        <w:t>развитие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научной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любознательности,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интереса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биологической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3"/>
          <w:lang w:val="ru-RU"/>
        </w:rPr>
        <w:t>науке,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 xml:space="preserve">навыков </w:t>
      </w:r>
      <w:r w:rsidRPr="00D236A2">
        <w:rPr>
          <w:spacing w:val="-1"/>
          <w:lang w:val="ru-RU"/>
        </w:rPr>
        <w:t>исследовательской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деятельности;</w:t>
      </w:r>
    </w:p>
    <w:p w:rsidR="004E2DD5" w:rsidRPr="00D236A2" w:rsidRDefault="009222FE">
      <w:pPr>
        <w:pStyle w:val="2"/>
        <w:numPr>
          <w:ilvl w:val="0"/>
          <w:numId w:val="1"/>
        </w:numPr>
        <w:tabs>
          <w:tab w:val="left" w:pos="393"/>
          <w:tab w:val="left" w:pos="1981"/>
          <w:tab w:val="left" w:pos="4047"/>
          <w:tab w:val="left" w:pos="4450"/>
          <w:tab w:val="left" w:pos="6673"/>
          <w:tab w:val="left" w:pos="8134"/>
          <w:tab w:val="left" w:pos="9860"/>
        </w:tabs>
        <w:spacing w:before="116" w:line="263" w:lineRule="auto"/>
        <w:ind w:right="124" w:firstLine="0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адаптации</w:t>
      </w:r>
      <w:r w:rsidRPr="00D236A2">
        <w:rPr>
          <w:spacing w:val="-2"/>
          <w:lang w:val="ru-RU"/>
        </w:rPr>
        <w:tab/>
      </w:r>
      <w:r w:rsidRPr="00D236A2">
        <w:rPr>
          <w:spacing w:val="-2"/>
          <w:w w:val="95"/>
          <w:lang w:val="ru-RU"/>
        </w:rPr>
        <w:t>обучающегося</w:t>
      </w:r>
      <w:r w:rsidRPr="00D236A2">
        <w:rPr>
          <w:spacing w:val="-2"/>
          <w:w w:val="95"/>
          <w:lang w:val="ru-RU"/>
        </w:rPr>
        <w:tab/>
      </w:r>
      <w:r w:rsidRPr="00D236A2">
        <w:rPr>
          <w:w w:val="95"/>
          <w:lang w:val="ru-RU"/>
        </w:rPr>
        <w:t>к</w:t>
      </w:r>
      <w:r w:rsidRPr="00D236A2">
        <w:rPr>
          <w:w w:val="95"/>
          <w:lang w:val="ru-RU"/>
        </w:rPr>
        <w:tab/>
      </w:r>
      <w:r w:rsidRPr="00D236A2">
        <w:rPr>
          <w:spacing w:val="-1"/>
          <w:lang w:val="ru-RU"/>
        </w:rPr>
        <w:t>изменяющимся</w:t>
      </w:r>
      <w:r w:rsidRPr="00D236A2">
        <w:rPr>
          <w:spacing w:val="-1"/>
          <w:lang w:val="ru-RU"/>
        </w:rPr>
        <w:tab/>
      </w:r>
      <w:r w:rsidRPr="00D236A2">
        <w:rPr>
          <w:spacing w:val="-2"/>
          <w:lang w:val="ru-RU"/>
        </w:rPr>
        <w:t>условиям</w:t>
      </w:r>
      <w:r w:rsidRPr="00D236A2">
        <w:rPr>
          <w:spacing w:val="-2"/>
          <w:lang w:val="ru-RU"/>
        </w:rPr>
        <w:tab/>
      </w:r>
      <w:r w:rsidRPr="00D236A2">
        <w:rPr>
          <w:spacing w:val="-3"/>
          <w:lang w:val="ru-RU"/>
        </w:rPr>
        <w:t>социальной</w:t>
      </w:r>
      <w:r w:rsidRPr="00D236A2">
        <w:rPr>
          <w:spacing w:val="-3"/>
          <w:lang w:val="ru-RU"/>
        </w:rPr>
        <w:tab/>
      </w:r>
      <w:r w:rsidRPr="00D236A2">
        <w:rPr>
          <w:lang w:val="ru-RU"/>
        </w:rPr>
        <w:t>и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природной среды:</w:t>
      </w:r>
    </w:p>
    <w:p w:rsidR="004E2DD5" w:rsidRPr="00D236A2" w:rsidRDefault="009222FE">
      <w:pPr>
        <w:pStyle w:val="a3"/>
        <w:spacing w:before="1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адекватная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оценка</w:t>
      </w:r>
      <w:r w:rsidRPr="00D236A2">
        <w:rPr>
          <w:spacing w:val="-1"/>
          <w:lang w:val="ru-RU"/>
        </w:rPr>
        <w:t xml:space="preserve"> изменяющихся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3"/>
          <w:lang w:val="ru-RU"/>
        </w:rPr>
        <w:t>условий;</w:t>
      </w:r>
    </w:p>
    <w:p w:rsidR="004E2DD5" w:rsidRPr="00D236A2" w:rsidRDefault="009222FE">
      <w:pPr>
        <w:pStyle w:val="a3"/>
        <w:spacing w:before="24" w:line="257" w:lineRule="auto"/>
        <w:ind w:right="127"/>
        <w:jc w:val="both"/>
        <w:rPr>
          <w:lang w:val="ru-RU"/>
        </w:rPr>
      </w:pPr>
      <w:r w:rsidRPr="00D236A2">
        <w:rPr>
          <w:spacing w:val="-1"/>
          <w:lang w:val="ru-RU"/>
        </w:rPr>
        <w:t>принятие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решения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(индивидуальное,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в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группе)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70"/>
          <w:lang w:val="ru-RU"/>
        </w:rPr>
        <w:t xml:space="preserve"> </w:t>
      </w:r>
      <w:r w:rsidRPr="00D236A2">
        <w:rPr>
          <w:spacing w:val="-1"/>
          <w:lang w:val="ru-RU"/>
        </w:rPr>
        <w:t>изменяющихся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условиях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основании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 xml:space="preserve">анализа </w:t>
      </w:r>
      <w:r w:rsidRPr="00D236A2">
        <w:rPr>
          <w:spacing w:val="-2"/>
          <w:lang w:val="ru-RU"/>
        </w:rPr>
        <w:t>биологической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информации;</w:t>
      </w:r>
    </w:p>
    <w:p w:rsidR="004E2DD5" w:rsidRPr="00D236A2" w:rsidRDefault="009222FE">
      <w:pPr>
        <w:pStyle w:val="a3"/>
        <w:spacing w:before="1" w:line="263" w:lineRule="auto"/>
        <w:ind w:right="129"/>
        <w:jc w:val="both"/>
        <w:rPr>
          <w:lang w:val="ru-RU"/>
        </w:rPr>
      </w:pPr>
      <w:r w:rsidRPr="00D236A2">
        <w:rPr>
          <w:spacing w:val="-2"/>
          <w:lang w:val="ru-RU"/>
        </w:rPr>
        <w:t>планирование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действий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1"/>
          <w:lang w:val="ru-RU"/>
        </w:rPr>
        <w:t>новой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ситуации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основании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знаний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биологических</w:t>
      </w:r>
      <w:r w:rsidRPr="00D236A2">
        <w:rPr>
          <w:spacing w:val="75"/>
          <w:lang w:val="ru-RU"/>
        </w:rPr>
        <w:t xml:space="preserve"> </w:t>
      </w:r>
      <w:r w:rsidRPr="00D236A2">
        <w:rPr>
          <w:spacing w:val="-2"/>
          <w:lang w:val="ru-RU"/>
        </w:rPr>
        <w:t>закономерностей.</w:t>
      </w:r>
    </w:p>
    <w:p w:rsidR="004E2DD5" w:rsidRPr="00D236A2" w:rsidRDefault="004E2DD5">
      <w:pPr>
        <w:spacing w:before="3"/>
        <w:rPr>
          <w:rFonts w:ascii="Times New Roman" w:eastAsia="Times New Roman" w:hAnsi="Times New Roman"/>
          <w:sz w:val="33"/>
          <w:szCs w:val="33"/>
          <w:lang w:val="ru-RU"/>
        </w:rPr>
      </w:pPr>
    </w:p>
    <w:p w:rsidR="004E2DD5" w:rsidRPr="00D236A2" w:rsidRDefault="009222FE">
      <w:pPr>
        <w:pStyle w:val="2"/>
        <w:rPr>
          <w:b w:val="0"/>
          <w:bCs w:val="0"/>
          <w:lang w:val="ru-RU"/>
        </w:rPr>
      </w:pPr>
      <w:bookmarkStart w:id="10" w:name="_bookmark9"/>
      <w:bookmarkEnd w:id="10"/>
      <w:r w:rsidRPr="00D236A2">
        <w:rPr>
          <w:spacing w:val="-1"/>
          <w:lang w:val="ru-RU"/>
        </w:rPr>
        <w:t>МЕТАПРЕДМЕТНЫЕ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РЕЗУЛЬТАТЫ</w:t>
      </w:r>
    </w:p>
    <w:p w:rsidR="004E2DD5" w:rsidRPr="00D236A2" w:rsidRDefault="009222FE">
      <w:pPr>
        <w:pStyle w:val="a3"/>
        <w:spacing w:before="153" w:line="257" w:lineRule="auto"/>
        <w:ind w:right="123"/>
        <w:jc w:val="both"/>
        <w:rPr>
          <w:lang w:val="ru-RU"/>
        </w:rPr>
      </w:pPr>
      <w:r w:rsidRPr="00D236A2">
        <w:rPr>
          <w:spacing w:val="-1"/>
          <w:lang w:val="ru-RU"/>
        </w:rPr>
        <w:t>Метапредметные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результаты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освоения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программы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 xml:space="preserve">по </w:t>
      </w:r>
      <w:r w:rsidRPr="00D236A2">
        <w:rPr>
          <w:spacing w:val="-1"/>
          <w:lang w:val="ru-RU"/>
        </w:rPr>
        <w:t>биологии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основного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общего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образования,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должны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отражать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овладение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следующими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универсальными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учебными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действиями:</w:t>
      </w: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32"/>
          <w:szCs w:val="32"/>
          <w:lang w:val="ru-RU"/>
        </w:rPr>
      </w:pPr>
    </w:p>
    <w:p w:rsidR="004E2DD5" w:rsidRPr="00D236A2" w:rsidRDefault="009222FE">
      <w:pPr>
        <w:pStyle w:val="1"/>
        <w:rPr>
          <w:b w:val="0"/>
          <w:bCs w:val="0"/>
          <w:lang w:val="ru-RU"/>
        </w:rPr>
      </w:pPr>
      <w:r w:rsidRPr="00D236A2">
        <w:rPr>
          <w:lang w:val="ru-RU"/>
        </w:rPr>
        <w:t>Познавательные</w:t>
      </w:r>
      <w:r w:rsidRPr="00D236A2">
        <w:rPr>
          <w:spacing w:val="55"/>
          <w:lang w:val="ru-RU"/>
        </w:rPr>
        <w:t xml:space="preserve"> </w:t>
      </w:r>
      <w:r w:rsidRPr="00D236A2">
        <w:rPr>
          <w:lang w:val="ru-RU"/>
        </w:rPr>
        <w:t>универсальные</w:t>
      </w:r>
      <w:r w:rsidRPr="00D236A2">
        <w:rPr>
          <w:spacing w:val="56"/>
          <w:lang w:val="ru-RU"/>
        </w:rPr>
        <w:t xml:space="preserve"> </w:t>
      </w:r>
      <w:r w:rsidRPr="00D236A2">
        <w:rPr>
          <w:lang w:val="ru-RU"/>
        </w:rPr>
        <w:t>учебные</w:t>
      </w:r>
      <w:r w:rsidRPr="00D236A2">
        <w:rPr>
          <w:spacing w:val="55"/>
          <w:lang w:val="ru-RU"/>
        </w:rPr>
        <w:t xml:space="preserve"> </w:t>
      </w:r>
      <w:r w:rsidRPr="00D236A2">
        <w:rPr>
          <w:lang w:val="ru-RU"/>
        </w:rPr>
        <w:t>действия</w:t>
      </w:r>
    </w:p>
    <w:p w:rsidR="004E2DD5" w:rsidRPr="00D236A2" w:rsidRDefault="009222FE">
      <w:pPr>
        <w:pStyle w:val="2"/>
        <w:spacing w:before="24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Базовые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логические</w:t>
      </w:r>
      <w:r w:rsidRPr="00D236A2">
        <w:rPr>
          <w:spacing w:val="-1"/>
          <w:lang w:val="ru-RU"/>
        </w:rPr>
        <w:t xml:space="preserve"> действия:</w:t>
      </w:r>
    </w:p>
    <w:p w:rsidR="004E2DD5" w:rsidRPr="00D236A2" w:rsidRDefault="009222FE">
      <w:pPr>
        <w:pStyle w:val="a3"/>
        <w:spacing w:before="24" w:line="263" w:lineRule="auto"/>
        <w:ind w:right="124"/>
        <w:jc w:val="both"/>
        <w:rPr>
          <w:lang w:val="ru-RU"/>
        </w:rPr>
      </w:pPr>
      <w:r w:rsidRPr="00D236A2">
        <w:rPr>
          <w:spacing w:val="-2"/>
          <w:lang w:val="ru-RU"/>
        </w:rPr>
        <w:t>выявлять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характеризовать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существенные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признаки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биологических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объектов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1"/>
          <w:lang w:val="ru-RU"/>
        </w:rPr>
        <w:t>(явлений);</w:t>
      </w:r>
    </w:p>
    <w:p w:rsidR="004E2DD5" w:rsidRPr="00D236A2" w:rsidRDefault="009222FE">
      <w:pPr>
        <w:pStyle w:val="a3"/>
        <w:spacing w:line="257" w:lineRule="auto"/>
        <w:ind w:right="118"/>
        <w:jc w:val="both"/>
        <w:rPr>
          <w:lang w:val="ru-RU"/>
        </w:rPr>
      </w:pPr>
      <w:r w:rsidRPr="00D236A2">
        <w:rPr>
          <w:spacing w:val="-2"/>
          <w:lang w:val="ru-RU"/>
        </w:rPr>
        <w:t>устанавливать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существенный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признак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классификации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биологических</w:t>
      </w:r>
      <w:r w:rsidRPr="00D236A2">
        <w:rPr>
          <w:spacing w:val="79"/>
          <w:lang w:val="ru-RU"/>
        </w:rPr>
        <w:t xml:space="preserve"> </w:t>
      </w:r>
      <w:r w:rsidRPr="00D236A2">
        <w:rPr>
          <w:spacing w:val="-2"/>
          <w:lang w:val="ru-RU"/>
        </w:rPr>
        <w:t>объектов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1"/>
          <w:lang w:val="ru-RU"/>
        </w:rPr>
        <w:t>(явлений,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3"/>
          <w:lang w:val="ru-RU"/>
        </w:rPr>
        <w:t>процессов),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основания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обобщения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сравнения,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критерии</w:t>
      </w:r>
      <w:r w:rsidRPr="00D236A2">
        <w:rPr>
          <w:spacing w:val="89"/>
          <w:lang w:val="ru-RU"/>
        </w:rPr>
        <w:t xml:space="preserve"> </w:t>
      </w:r>
      <w:r w:rsidRPr="00D236A2">
        <w:rPr>
          <w:spacing w:val="-1"/>
          <w:lang w:val="ru-RU"/>
        </w:rPr>
        <w:t>проводимого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анализа;</w:t>
      </w:r>
    </w:p>
    <w:p w:rsidR="004E2DD5" w:rsidRPr="00D236A2" w:rsidRDefault="004E2DD5">
      <w:pPr>
        <w:spacing w:line="257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65" w:lineRule="auto"/>
        <w:ind w:right="127"/>
        <w:jc w:val="both"/>
        <w:rPr>
          <w:lang w:val="ru-RU"/>
        </w:rPr>
      </w:pPr>
      <w:r w:rsidRPr="00D236A2">
        <w:rPr>
          <w:lang w:val="ru-RU"/>
        </w:rPr>
        <w:t>с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3"/>
          <w:lang w:val="ru-RU"/>
        </w:rPr>
        <w:t>учётом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предложенной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биологической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задачи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выявлять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закономерности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противоречия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рассматриваемых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фактах</w:t>
      </w:r>
      <w:r w:rsidRPr="00D236A2">
        <w:rPr>
          <w:spacing w:val="2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наблюдениях,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предлагать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критерии</w:t>
      </w:r>
      <w:r w:rsidRPr="00D236A2">
        <w:rPr>
          <w:spacing w:val="83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выявления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закономерностей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противоречий;</w:t>
      </w:r>
    </w:p>
    <w:p w:rsidR="004E2DD5" w:rsidRPr="00D236A2" w:rsidRDefault="009222FE">
      <w:pPr>
        <w:pStyle w:val="a3"/>
        <w:spacing w:before="4" w:line="263" w:lineRule="auto"/>
        <w:ind w:right="131"/>
        <w:jc w:val="both"/>
        <w:rPr>
          <w:lang w:val="ru-RU"/>
        </w:rPr>
      </w:pPr>
      <w:r w:rsidRPr="00D236A2">
        <w:rPr>
          <w:spacing w:val="-2"/>
          <w:lang w:val="ru-RU"/>
        </w:rPr>
        <w:t>выявлять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дефициты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информации,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данных,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необходимых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решения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поставленной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задачи;</w:t>
      </w:r>
    </w:p>
    <w:p w:rsidR="004E2DD5" w:rsidRPr="00D236A2" w:rsidRDefault="009222FE">
      <w:pPr>
        <w:pStyle w:val="a3"/>
        <w:spacing w:before="8" w:line="266" w:lineRule="auto"/>
        <w:ind w:right="120"/>
        <w:jc w:val="both"/>
        <w:rPr>
          <w:lang w:val="ru-RU"/>
        </w:rPr>
      </w:pPr>
      <w:r w:rsidRPr="00D236A2">
        <w:rPr>
          <w:spacing w:val="-2"/>
          <w:lang w:val="ru-RU"/>
        </w:rPr>
        <w:t>выявлять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причинно-следственные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связи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изучении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биологических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2"/>
          <w:lang w:val="ru-RU"/>
        </w:rPr>
        <w:t>явлений</w:t>
      </w:r>
      <w:r w:rsidRPr="00D236A2">
        <w:rPr>
          <w:spacing w:val="8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процессов,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делать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выводы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1"/>
          <w:lang w:val="ru-RU"/>
        </w:rPr>
        <w:t>использованием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дедуктивных</w:t>
      </w:r>
      <w:r w:rsidRPr="00D236A2">
        <w:rPr>
          <w:spacing w:val="2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1"/>
          <w:lang w:val="ru-RU"/>
        </w:rPr>
        <w:t>индуктивных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умозаключений,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умозаключений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по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аналогии,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формулировать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гипотезы</w:t>
      </w:r>
      <w:r w:rsidRPr="00D236A2">
        <w:rPr>
          <w:spacing w:val="65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взаимосвязях;</w:t>
      </w:r>
    </w:p>
    <w:p w:rsidR="004E2DD5" w:rsidRPr="00D236A2" w:rsidRDefault="009222FE">
      <w:pPr>
        <w:pStyle w:val="a3"/>
        <w:spacing w:line="265" w:lineRule="auto"/>
        <w:ind w:right="109"/>
        <w:jc w:val="both"/>
        <w:rPr>
          <w:lang w:val="ru-RU"/>
        </w:rPr>
      </w:pPr>
      <w:r w:rsidRPr="00D236A2">
        <w:rPr>
          <w:spacing w:val="-2"/>
          <w:lang w:val="ru-RU"/>
        </w:rPr>
        <w:t>самостоятельно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выбирать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3"/>
          <w:lang w:val="ru-RU"/>
        </w:rPr>
        <w:t>способ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решения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3"/>
          <w:lang w:val="ru-RU"/>
        </w:rPr>
        <w:t>учебной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биологической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задачи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(сравнивать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несколько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вариантов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решения,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выбирать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наиболее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подходящий</w:t>
      </w:r>
      <w:r w:rsidRPr="00D236A2">
        <w:rPr>
          <w:spacing w:val="55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учётом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самостоятельно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выделенных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критериев).</w:t>
      </w:r>
    </w:p>
    <w:p w:rsidR="004E2DD5" w:rsidRPr="00D236A2" w:rsidRDefault="009222FE">
      <w:pPr>
        <w:pStyle w:val="2"/>
        <w:spacing w:before="127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Базовые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исследовательские</w:t>
      </w:r>
      <w:r w:rsidRPr="00D236A2">
        <w:rPr>
          <w:spacing w:val="-1"/>
          <w:lang w:val="ru-RU"/>
        </w:rPr>
        <w:t xml:space="preserve"> действия:</w:t>
      </w:r>
    </w:p>
    <w:p w:rsidR="004E2DD5" w:rsidRPr="00D236A2" w:rsidRDefault="009222FE">
      <w:pPr>
        <w:pStyle w:val="a3"/>
        <w:tabs>
          <w:tab w:val="left" w:pos="2910"/>
          <w:tab w:val="left" w:pos="4378"/>
          <w:tab w:val="left" w:pos="6479"/>
          <w:tab w:val="left" w:pos="7688"/>
          <w:tab w:val="left" w:pos="8854"/>
        </w:tabs>
        <w:spacing w:before="31" w:line="268" w:lineRule="auto"/>
        <w:ind w:left="680" w:right="121" w:firstLine="0"/>
        <w:rPr>
          <w:lang w:val="ru-RU"/>
        </w:rPr>
      </w:pPr>
      <w:r w:rsidRPr="00D236A2">
        <w:rPr>
          <w:spacing w:val="-2"/>
          <w:lang w:val="ru-RU"/>
        </w:rPr>
        <w:t>использовать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вопросы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исследовательский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инструмент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познания;</w:t>
      </w:r>
      <w:r w:rsidRPr="00D236A2">
        <w:rPr>
          <w:spacing w:val="83"/>
          <w:lang w:val="ru-RU"/>
        </w:rPr>
        <w:t xml:space="preserve"> </w:t>
      </w:r>
      <w:r w:rsidRPr="00D236A2">
        <w:rPr>
          <w:spacing w:val="-2"/>
          <w:lang w:val="ru-RU"/>
        </w:rPr>
        <w:t>формулировать</w:t>
      </w:r>
      <w:r w:rsidRPr="00D236A2">
        <w:rPr>
          <w:spacing w:val="-2"/>
          <w:lang w:val="ru-RU"/>
        </w:rPr>
        <w:tab/>
      </w:r>
      <w:r w:rsidRPr="00D236A2">
        <w:rPr>
          <w:spacing w:val="-1"/>
          <w:lang w:val="ru-RU"/>
        </w:rPr>
        <w:t>вопросы,</w:t>
      </w:r>
      <w:r w:rsidRPr="00D236A2">
        <w:rPr>
          <w:spacing w:val="-1"/>
          <w:lang w:val="ru-RU"/>
        </w:rPr>
        <w:tab/>
      </w:r>
      <w:r w:rsidRPr="00D236A2">
        <w:rPr>
          <w:spacing w:val="-2"/>
          <w:lang w:val="ru-RU"/>
        </w:rPr>
        <w:t>фиксирующие</w:t>
      </w:r>
      <w:r w:rsidRPr="00D236A2">
        <w:rPr>
          <w:spacing w:val="-2"/>
          <w:lang w:val="ru-RU"/>
        </w:rPr>
        <w:tab/>
      </w:r>
      <w:r w:rsidRPr="00D236A2">
        <w:rPr>
          <w:spacing w:val="-2"/>
          <w:w w:val="95"/>
          <w:lang w:val="ru-RU"/>
        </w:rPr>
        <w:t>разрыв</w:t>
      </w:r>
      <w:r w:rsidRPr="00D236A2">
        <w:rPr>
          <w:spacing w:val="-2"/>
          <w:w w:val="95"/>
          <w:lang w:val="ru-RU"/>
        </w:rPr>
        <w:tab/>
      </w:r>
      <w:r w:rsidRPr="00D236A2">
        <w:rPr>
          <w:w w:val="95"/>
          <w:lang w:val="ru-RU"/>
        </w:rPr>
        <w:t>между</w:t>
      </w:r>
      <w:r w:rsidRPr="00D236A2">
        <w:rPr>
          <w:w w:val="95"/>
          <w:lang w:val="ru-RU"/>
        </w:rPr>
        <w:tab/>
      </w:r>
      <w:r w:rsidRPr="00D236A2">
        <w:rPr>
          <w:spacing w:val="-1"/>
          <w:lang w:val="ru-RU"/>
        </w:rPr>
        <w:t>реальным</w:t>
      </w:r>
    </w:p>
    <w:p w:rsidR="004E2DD5" w:rsidRPr="00D236A2" w:rsidRDefault="009222FE">
      <w:pPr>
        <w:pStyle w:val="a3"/>
        <w:spacing w:line="268" w:lineRule="auto"/>
        <w:ind w:firstLine="0"/>
        <w:rPr>
          <w:lang w:val="ru-RU"/>
        </w:rPr>
      </w:pP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желательным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состоянием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ситуации,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объекта,</w:t>
      </w:r>
      <w:r w:rsidRPr="00D236A2">
        <w:rPr>
          <w:spacing w:val="5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самостоятельно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устанавливать</w:t>
      </w:r>
      <w:r w:rsidRPr="00D236A2">
        <w:rPr>
          <w:spacing w:val="79"/>
          <w:lang w:val="ru-RU"/>
        </w:rPr>
        <w:t xml:space="preserve"> </w:t>
      </w:r>
      <w:r w:rsidRPr="00D236A2">
        <w:rPr>
          <w:spacing w:val="-2"/>
          <w:lang w:val="ru-RU"/>
        </w:rPr>
        <w:t>искомое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данное;</w:t>
      </w:r>
    </w:p>
    <w:p w:rsidR="004E2DD5" w:rsidRPr="00D236A2" w:rsidRDefault="009222FE">
      <w:pPr>
        <w:pStyle w:val="a3"/>
        <w:spacing w:line="268" w:lineRule="auto"/>
        <w:ind w:right="120"/>
        <w:jc w:val="both"/>
        <w:rPr>
          <w:lang w:val="ru-RU"/>
        </w:rPr>
      </w:pPr>
      <w:r w:rsidRPr="00D236A2">
        <w:rPr>
          <w:spacing w:val="-2"/>
          <w:lang w:val="ru-RU"/>
        </w:rPr>
        <w:t>формировать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гипотезу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об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истинности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собственных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суждений,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аргументировать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свою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позицию,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мнение;</w:t>
      </w:r>
    </w:p>
    <w:p w:rsidR="004E2DD5" w:rsidRPr="00D236A2" w:rsidRDefault="009222FE">
      <w:pPr>
        <w:pStyle w:val="a3"/>
        <w:spacing w:line="266" w:lineRule="auto"/>
        <w:ind w:right="108"/>
        <w:jc w:val="both"/>
        <w:rPr>
          <w:lang w:val="ru-RU"/>
        </w:rPr>
      </w:pPr>
      <w:r w:rsidRPr="00D236A2">
        <w:rPr>
          <w:spacing w:val="-2"/>
          <w:lang w:val="ru-RU"/>
        </w:rPr>
        <w:t>проводить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1"/>
          <w:lang w:val="ru-RU"/>
        </w:rPr>
        <w:t>по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самостоятельно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составленному</w:t>
      </w:r>
      <w:r w:rsidRPr="00D236A2">
        <w:rPr>
          <w:spacing w:val="12"/>
          <w:lang w:val="ru-RU"/>
        </w:rPr>
        <w:t xml:space="preserve"> </w:t>
      </w:r>
      <w:r w:rsidRPr="00D236A2">
        <w:rPr>
          <w:lang w:val="ru-RU"/>
        </w:rPr>
        <w:t>плану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наблюдение,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несложный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биологический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1"/>
          <w:lang w:val="ru-RU"/>
        </w:rPr>
        <w:t>эксперимент,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2"/>
          <w:lang w:val="ru-RU"/>
        </w:rPr>
        <w:t>небольшое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исследование</w:t>
      </w:r>
      <w:r w:rsidRPr="00D236A2">
        <w:rPr>
          <w:spacing w:val="48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установлению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особенностей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биологического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объекта</w:t>
      </w:r>
      <w:r w:rsidRPr="00D236A2">
        <w:rPr>
          <w:spacing w:val="70"/>
          <w:lang w:val="ru-RU"/>
        </w:rPr>
        <w:t xml:space="preserve"> </w:t>
      </w:r>
      <w:r w:rsidRPr="00D236A2">
        <w:rPr>
          <w:spacing w:val="-2"/>
          <w:lang w:val="ru-RU"/>
        </w:rPr>
        <w:t>(процесса)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изучения,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1"/>
          <w:lang w:val="ru-RU"/>
        </w:rPr>
        <w:t>причинно-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следственных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связей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зависимостей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биологических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объектов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между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1"/>
          <w:lang w:val="ru-RU"/>
        </w:rPr>
        <w:t>собой;</w:t>
      </w:r>
    </w:p>
    <w:p w:rsidR="004E2DD5" w:rsidRPr="00D236A2" w:rsidRDefault="009222FE">
      <w:pPr>
        <w:pStyle w:val="a3"/>
        <w:spacing w:before="3" w:line="263" w:lineRule="auto"/>
        <w:ind w:right="129"/>
        <w:jc w:val="both"/>
        <w:rPr>
          <w:lang w:val="ru-RU"/>
        </w:rPr>
      </w:pPr>
      <w:r w:rsidRPr="00D236A2">
        <w:rPr>
          <w:spacing w:val="-2"/>
          <w:lang w:val="ru-RU"/>
        </w:rPr>
        <w:t>оценивать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применимость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20"/>
          <w:lang w:val="ru-RU"/>
        </w:rPr>
        <w:t xml:space="preserve"> </w:t>
      </w:r>
      <w:r w:rsidRPr="00D236A2">
        <w:rPr>
          <w:spacing w:val="-2"/>
          <w:lang w:val="ru-RU"/>
        </w:rPr>
        <w:t>достоверность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информацию,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полученную</w:t>
      </w:r>
      <w:r w:rsidRPr="00D236A2">
        <w:rPr>
          <w:spacing w:val="-14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1"/>
          <w:lang w:val="ru-RU"/>
        </w:rPr>
        <w:t>ходе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наблюдения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эксперимента;</w:t>
      </w:r>
    </w:p>
    <w:p w:rsidR="004E2DD5" w:rsidRPr="00D236A2" w:rsidRDefault="009222FE">
      <w:pPr>
        <w:pStyle w:val="a3"/>
        <w:spacing w:before="8" w:line="265" w:lineRule="auto"/>
        <w:ind w:right="125"/>
        <w:jc w:val="both"/>
        <w:rPr>
          <w:lang w:val="ru-RU"/>
        </w:rPr>
      </w:pPr>
      <w:r w:rsidRPr="00D236A2">
        <w:rPr>
          <w:spacing w:val="-2"/>
          <w:lang w:val="ru-RU"/>
        </w:rPr>
        <w:t>самостоятельно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1"/>
          <w:lang w:val="ru-RU"/>
        </w:rPr>
        <w:t>формулировать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обобщения</w:t>
      </w:r>
      <w:r w:rsidRPr="00D236A2">
        <w:rPr>
          <w:spacing w:val="3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выводы</w:t>
      </w:r>
      <w:r w:rsidRPr="00D236A2">
        <w:rPr>
          <w:spacing w:val="40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результатам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проведённого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наблюдения,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эксперимента,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владеть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2"/>
          <w:lang w:val="ru-RU"/>
        </w:rPr>
        <w:t>инструментами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2"/>
          <w:lang w:val="ru-RU"/>
        </w:rPr>
        <w:t>оценки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достоверности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полученных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выводов</w:t>
      </w:r>
      <w:r w:rsidRPr="00D236A2">
        <w:rPr>
          <w:spacing w:val="-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обобщений;</w:t>
      </w:r>
    </w:p>
    <w:p w:rsidR="004E2DD5" w:rsidRPr="00D236A2" w:rsidRDefault="009222FE">
      <w:pPr>
        <w:pStyle w:val="a3"/>
        <w:spacing w:before="5" w:line="265" w:lineRule="auto"/>
        <w:ind w:right="123"/>
        <w:jc w:val="both"/>
        <w:rPr>
          <w:lang w:val="ru-RU"/>
        </w:rPr>
      </w:pPr>
      <w:r w:rsidRPr="00D236A2">
        <w:rPr>
          <w:spacing w:val="-2"/>
          <w:lang w:val="ru-RU"/>
        </w:rPr>
        <w:t>прогнозировать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возможное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дальнейшее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развитие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биологических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процессов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3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последствия</w:t>
      </w:r>
      <w:r w:rsidRPr="00D236A2">
        <w:rPr>
          <w:spacing w:val="4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2"/>
          <w:lang w:val="ru-RU"/>
        </w:rPr>
        <w:t>аналогичных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сходных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3"/>
          <w:lang w:val="ru-RU"/>
        </w:rPr>
        <w:t>ситуациях,</w:t>
      </w:r>
      <w:r w:rsidRPr="00D236A2">
        <w:rPr>
          <w:spacing w:val="55"/>
          <w:lang w:val="ru-RU"/>
        </w:rPr>
        <w:t xml:space="preserve"> </w:t>
      </w:r>
      <w:r w:rsidRPr="00D236A2">
        <w:rPr>
          <w:lang w:val="ru-RU"/>
        </w:rPr>
        <w:t>а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1"/>
          <w:lang w:val="ru-RU"/>
        </w:rPr>
        <w:t>также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выдвигать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предположения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об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развитии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новых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 xml:space="preserve">условиях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контекстах.</w:t>
      </w:r>
    </w:p>
    <w:p w:rsidR="004E2DD5" w:rsidRPr="00D236A2" w:rsidRDefault="009222FE">
      <w:pPr>
        <w:pStyle w:val="2"/>
        <w:spacing w:before="120"/>
        <w:rPr>
          <w:b w:val="0"/>
          <w:bCs w:val="0"/>
          <w:lang w:val="ru-RU"/>
        </w:rPr>
      </w:pPr>
      <w:r w:rsidRPr="00D236A2">
        <w:rPr>
          <w:spacing w:val="-1"/>
          <w:lang w:val="ru-RU"/>
        </w:rPr>
        <w:t>Работа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информацией:</w:t>
      </w:r>
    </w:p>
    <w:p w:rsidR="004E2DD5" w:rsidRPr="00D236A2" w:rsidRDefault="009222FE">
      <w:pPr>
        <w:pStyle w:val="a3"/>
        <w:spacing w:before="31" w:line="268" w:lineRule="auto"/>
        <w:ind w:right="127"/>
        <w:jc w:val="both"/>
        <w:rPr>
          <w:lang w:val="ru-RU"/>
        </w:rPr>
      </w:pPr>
      <w:r w:rsidRPr="00D236A2">
        <w:rPr>
          <w:spacing w:val="-1"/>
          <w:lang w:val="ru-RU"/>
        </w:rPr>
        <w:t>применять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различные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методы,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инструменты</w:t>
      </w:r>
      <w:r w:rsidRPr="00D236A2">
        <w:rPr>
          <w:spacing w:val="2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запросы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поиске</w:t>
      </w:r>
      <w:r w:rsidRPr="00D236A2">
        <w:rPr>
          <w:spacing w:val="2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отборе</w:t>
      </w:r>
      <w:r w:rsidRPr="00D236A2">
        <w:rPr>
          <w:spacing w:val="75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биологической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информации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данных</w:t>
      </w:r>
      <w:r w:rsidRPr="00D236A2">
        <w:rPr>
          <w:spacing w:val="41"/>
          <w:lang w:val="ru-RU"/>
        </w:rPr>
        <w:t xml:space="preserve"> </w:t>
      </w:r>
      <w:r w:rsidRPr="00D236A2">
        <w:rPr>
          <w:lang w:val="ru-RU"/>
        </w:rPr>
        <w:t>из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источников</w:t>
      </w:r>
      <w:r w:rsidRPr="00D236A2">
        <w:rPr>
          <w:spacing w:val="42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учётом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2"/>
          <w:lang w:val="ru-RU"/>
        </w:rPr>
        <w:t>предложенной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3"/>
          <w:lang w:val="ru-RU"/>
        </w:rPr>
        <w:t>учебной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задачи;</w:t>
      </w:r>
    </w:p>
    <w:p w:rsidR="004E2DD5" w:rsidRPr="00D236A2" w:rsidRDefault="009222FE">
      <w:pPr>
        <w:pStyle w:val="a3"/>
        <w:spacing w:line="268" w:lineRule="auto"/>
        <w:ind w:right="128"/>
        <w:jc w:val="both"/>
        <w:rPr>
          <w:lang w:val="ru-RU"/>
        </w:rPr>
      </w:pPr>
      <w:r w:rsidRPr="00D236A2">
        <w:rPr>
          <w:spacing w:val="-2"/>
          <w:lang w:val="ru-RU"/>
        </w:rPr>
        <w:t>выбирать,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анализировать,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систематизировать</w:t>
      </w:r>
      <w:r w:rsidRPr="00D236A2">
        <w:rPr>
          <w:spacing w:val="2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интерпретировать</w:t>
      </w:r>
      <w:r w:rsidRPr="00D236A2">
        <w:rPr>
          <w:spacing w:val="77"/>
          <w:lang w:val="ru-RU"/>
        </w:rPr>
        <w:t xml:space="preserve"> </w:t>
      </w:r>
      <w:r w:rsidRPr="00D236A2">
        <w:rPr>
          <w:spacing w:val="-2"/>
          <w:lang w:val="ru-RU"/>
        </w:rPr>
        <w:t>биологическую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информацию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различных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 xml:space="preserve">видов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форм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представления;</w:t>
      </w:r>
    </w:p>
    <w:p w:rsidR="004E2DD5" w:rsidRPr="00D236A2" w:rsidRDefault="009222FE">
      <w:pPr>
        <w:pStyle w:val="a3"/>
        <w:spacing w:line="268" w:lineRule="auto"/>
        <w:ind w:right="129"/>
        <w:jc w:val="both"/>
        <w:rPr>
          <w:lang w:val="ru-RU"/>
        </w:rPr>
      </w:pPr>
      <w:r w:rsidRPr="00D236A2">
        <w:rPr>
          <w:spacing w:val="-2"/>
          <w:lang w:val="ru-RU"/>
        </w:rPr>
        <w:t>находить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сходные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аргументы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(подтверждающие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опровергающие</w:t>
      </w:r>
      <w:r w:rsidRPr="00D236A2">
        <w:rPr>
          <w:spacing w:val="29"/>
          <w:lang w:val="ru-RU"/>
        </w:rPr>
        <w:t xml:space="preserve"> </w:t>
      </w:r>
      <w:r w:rsidRPr="00D236A2">
        <w:rPr>
          <w:lang w:val="ru-RU"/>
        </w:rPr>
        <w:t>одну</w:t>
      </w:r>
      <w:r w:rsidRPr="00D236A2">
        <w:rPr>
          <w:spacing w:val="1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9"/>
          <w:lang w:val="ru-RU"/>
        </w:rPr>
        <w:t xml:space="preserve"> </w:t>
      </w:r>
      <w:r w:rsidRPr="00D236A2">
        <w:rPr>
          <w:lang w:val="ru-RU"/>
        </w:rPr>
        <w:t>ту</w:t>
      </w:r>
      <w:r w:rsidRPr="00D236A2">
        <w:rPr>
          <w:spacing w:val="-10"/>
          <w:lang w:val="ru-RU"/>
        </w:rPr>
        <w:t xml:space="preserve"> </w:t>
      </w:r>
      <w:r w:rsidRPr="00D236A2">
        <w:rPr>
          <w:lang w:val="ru-RU"/>
        </w:rPr>
        <w:t>же</w:t>
      </w:r>
      <w:r w:rsidRPr="00D236A2">
        <w:rPr>
          <w:spacing w:val="-1"/>
          <w:lang w:val="ru-RU"/>
        </w:rPr>
        <w:t xml:space="preserve"> идею,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версию)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различных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информационных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источниках;</w:t>
      </w:r>
    </w:p>
    <w:p w:rsidR="004E2DD5" w:rsidRPr="00D236A2" w:rsidRDefault="004E2DD5">
      <w:pPr>
        <w:spacing w:line="268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11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63" w:lineRule="auto"/>
        <w:ind w:right="120"/>
        <w:jc w:val="both"/>
        <w:rPr>
          <w:lang w:val="ru-RU"/>
        </w:rPr>
      </w:pPr>
      <w:r w:rsidRPr="00D236A2">
        <w:rPr>
          <w:spacing w:val="-2"/>
          <w:lang w:val="ru-RU"/>
        </w:rPr>
        <w:t>самостоятельно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выбирать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оптимальную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1"/>
          <w:lang w:val="ru-RU"/>
        </w:rPr>
        <w:t>форму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представления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информации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77"/>
          <w:lang w:val="ru-RU"/>
        </w:rPr>
        <w:t xml:space="preserve"> </w:t>
      </w:r>
      <w:r w:rsidRPr="00D236A2">
        <w:rPr>
          <w:spacing w:val="-2"/>
          <w:lang w:val="ru-RU"/>
        </w:rPr>
        <w:t>иллюстрировать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решаемые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задачи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несложными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схемами,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диаграммами,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иной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графикой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комбинациями;</w:t>
      </w:r>
    </w:p>
    <w:p w:rsidR="004E2DD5" w:rsidRPr="00D236A2" w:rsidRDefault="009222FE">
      <w:pPr>
        <w:pStyle w:val="a3"/>
        <w:spacing w:before="8" w:line="263" w:lineRule="auto"/>
        <w:ind w:right="125"/>
        <w:jc w:val="both"/>
        <w:rPr>
          <w:lang w:val="ru-RU"/>
        </w:rPr>
      </w:pPr>
      <w:r w:rsidRPr="00D236A2">
        <w:rPr>
          <w:spacing w:val="-2"/>
          <w:lang w:val="ru-RU"/>
        </w:rPr>
        <w:t>оценивать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надёжность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биологической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информации</w:t>
      </w:r>
      <w:r w:rsidRPr="00D236A2">
        <w:rPr>
          <w:spacing w:val="17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критериям,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предложенным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3"/>
          <w:lang w:val="ru-RU"/>
        </w:rPr>
        <w:t>учителем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сформулированным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самостоятельно;</w:t>
      </w:r>
    </w:p>
    <w:p w:rsidR="004E2DD5" w:rsidRPr="00D236A2" w:rsidRDefault="009222FE">
      <w:pPr>
        <w:pStyle w:val="a3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запоминать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систематизировать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биологическую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информацию.</w:t>
      </w:r>
    </w:p>
    <w:p w:rsidR="004E2DD5" w:rsidRPr="00D236A2" w:rsidRDefault="004E2DD5">
      <w:pPr>
        <w:spacing w:before="1"/>
        <w:rPr>
          <w:rFonts w:ascii="Times New Roman" w:eastAsia="Times New Roman" w:hAnsi="Times New Roman"/>
          <w:sz w:val="34"/>
          <w:szCs w:val="34"/>
          <w:lang w:val="ru-RU"/>
        </w:rPr>
      </w:pPr>
    </w:p>
    <w:p w:rsidR="004E2DD5" w:rsidRPr="00D236A2" w:rsidRDefault="009222FE">
      <w:pPr>
        <w:pStyle w:val="1"/>
        <w:rPr>
          <w:b w:val="0"/>
          <w:bCs w:val="0"/>
          <w:lang w:val="ru-RU"/>
        </w:rPr>
      </w:pPr>
      <w:r w:rsidRPr="00D236A2">
        <w:rPr>
          <w:lang w:val="ru-RU"/>
        </w:rPr>
        <w:t>Коммуникативные</w:t>
      </w:r>
      <w:r w:rsidRPr="00D236A2">
        <w:rPr>
          <w:spacing w:val="62"/>
          <w:lang w:val="ru-RU"/>
        </w:rPr>
        <w:t xml:space="preserve"> </w:t>
      </w:r>
      <w:r w:rsidRPr="00D236A2">
        <w:rPr>
          <w:lang w:val="ru-RU"/>
        </w:rPr>
        <w:t>универсальные</w:t>
      </w:r>
      <w:r w:rsidRPr="00D236A2">
        <w:rPr>
          <w:spacing w:val="63"/>
          <w:lang w:val="ru-RU"/>
        </w:rPr>
        <w:t xml:space="preserve"> </w:t>
      </w:r>
      <w:r w:rsidRPr="00D236A2">
        <w:rPr>
          <w:lang w:val="ru-RU"/>
        </w:rPr>
        <w:t>учебные</w:t>
      </w:r>
      <w:r w:rsidRPr="00D236A2">
        <w:rPr>
          <w:spacing w:val="63"/>
          <w:lang w:val="ru-RU"/>
        </w:rPr>
        <w:t xml:space="preserve"> </w:t>
      </w:r>
      <w:r w:rsidRPr="00D236A2">
        <w:rPr>
          <w:lang w:val="ru-RU"/>
        </w:rPr>
        <w:t>действия</w:t>
      </w:r>
    </w:p>
    <w:p w:rsidR="004E2DD5" w:rsidRPr="00D236A2" w:rsidRDefault="009222FE">
      <w:pPr>
        <w:pStyle w:val="2"/>
        <w:spacing w:before="46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Общение:</w:t>
      </w:r>
    </w:p>
    <w:p w:rsidR="004E2DD5" w:rsidRPr="00D236A2" w:rsidRDefault="009222FE">
      <w:pPr>
        <w:pStyle w:val="a3"/>
        <w:spacing w:before="31" w:line="263" w:lineRule="auto"/>
        <w:ind w:right="129"/>
        <w:jc w:val="both"/>
        <w:rPr>
          <w:lang w:val="ru-RU"/>
        </w:rPr>
      </w:pPr>
      <w:r w:rsidRPr="00D236A2">
        <w:rPr>
          <w:spacing w:val="-2"/>
          <w:lang w:val="ru-RU"/>
        </w:rPr>
        <w:t>воспринимать</w:t>
      </w:r>
      <w:r w:rsidRPr="00D236A2">
        <w:rPr>
          <w:spacing w:val="3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формулировать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суждения,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выражать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эмоции</w:t>
      </w:r>
      <w:r w:rsidRPr="00D236A2">
        <w:rPr>
          <w:spacing w:val="3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3"/>
          <w:lang w:val="ru-RU"/>
        </w:rPr>
        <w:t>процессе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выполнения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практических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лабораторных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работ;</w:t>
      </w:r>
    </w:p>
    <w:p w:rsidR="004E2DD5" w:rsidRPr="00D236A2" w:rsidRDefault="009222FE">
      <w:pPr>
        <w:pStyle w:val="a3"/>
        <w:tabs>
          <w:tab w:val="left" w:pos="2593"/>
          <w:tab w:val="left" w:pos="4608"/>
          <w:tab w:val="left" w:pos="5996"/>
          <w:tab w:val="left" w:pos="7470"/>
          <w:tab w:val="left" w:pos="8965"/>
        </w:tabs>
        <w:spacing w:line="263" w:lineRule="auto"/>
        <w:ind w:left="680" w:right="107" w:firstLine="0"/>
        <w:rPr>
          <w:lang w:val="ru-RU"/>
        </w:rPr>
      </w:pPr>
      <w:r w:rsidRPr="00D236A2">
        <w:rPr>
          <w:spacing w:val="-2"/>
          <w:lang w:val="ru-RU"/>
        </w:rPr>
        <w:t>выражать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себя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(свою</w:t>
      </w:r>
      <w:r w:rsidRPr="00D236A2">
        <w:rPr>
          <w:lang w:val="ru-RU"/>
        </w:rPr>
        <w:t xml:space="preserve"> </w:t>
      </w:r>
      <w:r w:rsidRPr="00D236A2">
        <w:rPr>
          <w:spacing w:val="1"/>
          <w:lang w:val="ru-RU"/>
        </w:rPr>
        <w:t>точку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1"/>
          <w:lang w:val="ru-RU"/>
        </w:rPr>
        <w:t>зрения)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устных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письменных</w:t>
      </w:r>
      <w:r w:rsidRPr="00D236A2">
        <w:rPr>
          <w:spacing w:val="-3"/>
          <w:lang w:val="ru-RU"/>
        </w:rPr>
        <w:t xml:space="preserve"> текстах;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распознавать</w:t>
      </w:r>
      <w:r w:rsidRPr="00D236A2">
        <w:rPr>
          <w:spacing w:val="-2"/>
          <w:lang w:val="ru-RU"/>
        </w:rPr>
        <w:tab/>
        <w:t>невербальные</w:t>
      </w:r>
      <w:r w:rsidRPr="00D236A2">
        <w:rPr>
          <w:spacing w:val="-2"/>
          <w:lang w:val="ru-RU"/>
        </w:rPr>
        <w:tab/>
      </w:r>
      <w:r w:rsidRPr="00D236A2">
        <w:rPr>
          <w:spacing w:val="-1"/>
          <w:lang w:val="ru-RU"/>
        </w:rPr>
        <w:t>средства</w:t>
      </w:r>
      <w:r w:rsidRPr="00D236A2">
        <w:rPr>
          <w:spacing w:val="-1"/>
          <w:lang w:val="ru-RU"/>
        </w:rPr>
        <w:tab/>
      </w:r>
      <w:r w:rsidRPr="00D236A2">
        <w:rPr>
          <w:spacing w:val="-1"/>
          <w:w w:val="95"/>
          <w:lang w:val="ru-RU"/>
        </w:rPr>
        <w:t>общения,</w:t>
      </w:r>
      <w:r w:rsidRPr="00D236A2">
        <w:rPr>
          <w:spacing w:val="-1"/>
          <w:w w:val="95"/>
          <w:lang w:val="ru-RU"/>
        </w:rPr>
        <w:tab/>
        <w:t>понимать</w:t>
      </w:r>
      <w:r w:rsidRPr="00D236A2">
        <w:rPr>
          <w:spacing w:val="-1"/>
          <w:w w:val="95"/>
          <w:lang w:val="ru-RU"/>
        </w:rPr>
        <w:tab/>
      </w:r>
      <w:r w:rsidRPr="00D236A2">
        <w:rPr>
          <w:spacing w:val="-1"/>
          <w:lang w:val="ru-RU"/>
        </w:rPr>
        <w:t>значение</w:t>
      </w:r>
    </w:p>
    <w:p w:rsidR="004E2DD5" w:rsidRPr="00D236A2" w:rsidRDefault="009222FE">
      <w:pPr>
        <w:pStyle w:val="a3"/>
        <w:spacing w:before="8" w:line="263" w:lineRule="auto"/>
        <w:ind w:right="166" w:firstLine="0"/>
        <w:rPr>
          <w:lang w:val="ru-RU"/>
        </w:rPr>
      </w:pPr>
      <w:r w:rsidRPr="00D236A2">
        <w:rPr>
          <w:spacing w:val="-2"/>
          <w:lang w:val="ru-RU"/>
        </w:rPr>
        <w:t>социальных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знаков,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знать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распознавать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предпосылки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конфликтных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ситуаций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1"/>
          <w:lang w:val="ru-RU"/>
        </w:rPr>
        <w:t>смягчать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конфликты,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вести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переговоры;</w:t>
      </w:r>
    </w:p>
    <w:p w:rsidR="004E2DD5" w:rsidRPr="00D236A2" w:rsidRDefault="009222FE">
      <w:pPr>
        <w:pStyle w:val="a3"/>
        <w:spacing w:before="1" w:line="263" w:lineRule="auto"/>
        <w:ind w:right="127"/>
        <w:jc w:val="both"/>
        <w:rPr>
          <w:lang w:val="ru-RU"/>
        </w:rPr>
      </w:pPr>
      <w:r w:rsidRPr="00D236A2">
        <w:rPr>
          <w:spacing w:val="-1"/>
          <w:lang w:val="ru-RU"/>
        </w:rPr>
        <w:t>понимать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намерения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других,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проявлять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уважительное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отношение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собеседнику</w:t>
      </w:r>
      <w:r w:rsidRPr="00D236A2">
        <w:rPr>
          <w:spacing w:val="-1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корректной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форме</w:t>
      </w:r>
      <w:r w:rsidRPr="00D236A2">
        <w:rPr>
          <w:spacing w:val="-1"/>
          <w:lang w:val="ru-RU"/>
        </w:rPr>
        <w:t xml:space="preserve"> формулировать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свои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возражения;</w:t>
      </w:r>
    </w:p>
    <w:p w:rsidR="004E2DD5" w:rsidRPr="00D236A2" w:rsidRDefault="009222FE">
      <w:pPr>
        <w:pStyle w:val="a3"/>
        <w:spacing w:line="265" w:lineRule="auto"/>
        <w:ind w:right="124"/>
        <w:jc w:val="both"/>
        <w:rPr>
          <w:lang w:val="ru-RU"/>
        </w:rPr>
      </w:pP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ходе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диалога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(или)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3"/>
          <w:lang w:val="ru-RU"/>
        </w:rPr>
        <w:t>дискуссии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задавать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вопросы</w:t>
      </w:r>
      <w:r w:rsidRPr="00D236A2">
        <w:rPr>
          <w:lang w:val="ru-RU"/>
        </w:rPr>
        <w:t xml:space="preserve"> по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существу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1"/>
          <w:lang w:val="ru-RU"/>
        </w:rPr>
        <w:t>обсуждаемой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биологической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темы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высказывать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идеи,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нацеленные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решение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биологической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задачи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поддержание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благожелательности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общения;</w:t>
      </w:r>
    </w:p>
    <w:p w:rsidR="004E2DD5" w:rsidRPr="00D236A2" w:rsidRDefault="009222FE">
      <w:pPr>
        <w:pStyle w:val="a3"/>
        <w:spacing w:line="263" w:lineRule="auto"/>
        <w:ind w:right="113"/>
        <w:jc w:val="both"/>
        <w:rPr>
          <w:lang w:val="ru-RU"/>
        </w:rPr>
      </w:pPr>
      <w:r w:rsidRPr="00D236A2">
        <w:rPr>
          <w:spacing w:val="-2"/>
          <w:lang w:val="ru-RU"/>
        </w:rPr>
        <w:t>сопоставлять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3"/>
          <w:lang w:val="ru-RU"/>
        </w:rPr>
        <w:t>свои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суждения</w:t>
      </w:r>
      <w:r w:rsidRPr="00D236A2">
        <w:rPr>
          <w:spacing w:val="47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1"/>
          <w:lang w:val="ru-RU"/>
        </w:rPr>
        <w:t>суждениями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других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участников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2"/>
          <w:lang w:val="ru-RU"/>
        </w:rPr>
        <w:t>диалога,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обнаруживать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 xml:space="preserve">различие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сходство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позиций;</w:t>
      </w:r>
    </w:p>
    <w:p w:rsidR="004E2DD5" w:rsidRPr="00D236A2" w:rsidRDefault="009222FE">
      <w:pPr>
        <w:pStyle w:val="a3"/>
        <w:spacing w:before="1" w:line="268" w:lineRule="auto"/>
        <w:ind w:right="126"/>
        <w:jc w:val="both"/>
        <w:rPr>
          <w:lang w:val="ru-RU"/>
        </w:rPr>
      </w:pPr>
      <w:r w:rsidRPr="00D236A2">
        <w:rPr>
          <w:spacing w:val="-2"/>
          <w:lang w:val="ru-RU"/>
        </w:rPr>
        <w:t>публично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представлять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результаты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выполненного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биологического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опыта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1"/>
          <w:lang w:val="ru-RU"/>
        </w:rPr>
        <w:t>(эксперимента,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исследования,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проекта);</w:t>
      </w:r>
    </w:p>
    <w:p w:rsidR="004E2DD5" w:rsidRPr="00D236A2" w:rsidRDefault="009222FE">
      <w:pPr>
        <w:pStyle w:val="a3"/>
        <w:spacing w:line="263" w:lineRule="auto"/>
        <w:ind w:right="115"/>
        <w:jc w:val="both"/>
        <w:rPr>
          <w:lang w:val="ru-RU"/>
        </w:rPr>
      </w:pPr>
      <w:r w:rsidRPr="00D236A2">
        <w:rPr>
          <w:spacing w:val="-2"/>
          <w:lang w:val="ru-RU"/>
        </w:rPr>
        <w:t>самостоятельно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выбирать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формат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выступления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3"/>
          <w:lang w:val="ru-RU"/>
        </w:rPr>
        <w:t>учётом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задач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презентации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особенностей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аудитории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3"/>
          <w:lang w:val="ru-RU"/>
        </w:rPr>
        <w:t>соответствии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ним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составлять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устные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письменные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 xml:space="preserve">тексты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использованием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иллюстративных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материалов.</w:t>
      </w:r>
    </w:p>
    <w:p w:rsidR="004E2DD5" w:rsidRPr="00D236A2" w:rsidRDefault="009222FE">
      <w:pPr>
        <w:pStyle w:val="2"/>
        <w:spacing w:before="116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Совместная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деятельность:</w:t>
      </w:r>
    </w:p>
    <w:p w:rsidR="004E2DD5" w:rsidRPr="00D236A2" w:rsidRDefault="009222FE">
      <w:pPr>
        <w:pStyle w:val="a3"/>
        <w:spacing w:before="38" w:line="264" w:lineRule="auto"/>
        <w:ind w:right="122"/>
        <w:jc w:val="both"/>
        <w:rPr>
          <w:lang w:val="ru-RU"/>
        </w:rPr>
      </w:pPr>
      <w:r w:rsidRPr="00D236A2">
        <w:rPr>
          <w:spacing w:val="-1"/>
          <w:lang w:val="ru-RU"/>
        </w:rPr>
        <w:t>понимать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использовать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преимущества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командной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индивидуальной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работы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решении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конкретной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биологической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проблемы,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обосновывать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необходимость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применения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групповых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форм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взаимодействия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решении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поставленной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3"/>
          <w:lang w:val="ru-RU"/>
        </w:rPr>
        <w:t>учебной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задачи;</w:t>
      </w:r>
    </w:p>
    <w:p w:rsidR="004E2DD5" w:rsidRPr="00D236A2" w:rsidRDefault="009222FE">
      <w:pPr>
        <w:pStyle w:val="a3"/>
        <w:spacing w:line="263" w:lineRule="auto"/>
        <w:ind w:right="122"/>
        <w:jc w:val="both"/>
        <w:rPr>
          <w:lang w:val="ru-RU"/>
        </w:rPr>
      </w:pPr>
      <w:r w:rsidRPr="00D236A2">
        <w:rPr>
          <w:spacing w:val="-1"/>
          <w:lang w:val="ru-RU"/>
        </w:rPr>
        <w:t>принимать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цель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совместной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деятельности,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коллективно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строить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действия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её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достижению: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распределять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роли,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договариваться,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обсуждать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процесс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результат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совместной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работы,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3"/>
          <w:lang w:val="ru-RU"/>
        </w:rPr>
        <w:t>уметь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обобщать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мнения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нескольких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людей,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2"/>
          <w:lang w:val="ru-RU"/>
        </w:rPr>
        <w:t>проявлять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готовность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руководить,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выполнять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поручения,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подчиняться;</w:t>
      </w:r>
    </w:p>
    <w:p w:rsidR="004E2DD5" w:rsidRPr="00D236A2" w:rsidRDefault="009222FE">
      <w:pPr>
        <w:pStyle w:val="a3"/>
        <w:spacing w:before="8" w:line="263" w:lineRule="auto"/>
        <w:ind w:right="122"/>
        <w:jc w:val="both"/>
        <w:rPr>
          <w:lang w:val="ru-RU"/>
        </w:rPr>
      </w:pPr>
      <w:r w:rsidRPr="00D236A2">
        <w:rPr>
          <w:spacing w:val="-2"/>
          <w:lang w:val="ru-RU"/>
        </w:rPr>
        <w:t>планировать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организацию</w:t>
      </w:r>
      <w:r w:rsidRPr="00D236A2">
        <w:rPr>
          <w:spacing w:val="-14"/>
          <w:lang w:val="ru-RU"/>
        </w:rPr>
        <w:t xml:space="preserve"> </w:t>
      </w:r>
      <w:r w:rsidRPr="00D236A2">
        <w:rPr>
          <w:spacing w:val="-2"/>
          <w:lang w:val="ru-RU"/>
        </w:rPr>
        <w:t>совместной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работы,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определять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свою</w:t>
      </w:r>
      <w:r w:rsidRPr="00D236A2">
        <w:rPr>
          <w:spacing w:val="-14"/>
          <w:lang w:val="ru-RU"/>
        </w:rPr>
        <w:t xml:space="preserve"> </w:t>
      </w:r>
      <w:r w:rsidRPr="00D236A2">
        <w:rPr>
          <w:spacing w:val="-3"/>
          <w:lang w:val="ru-RU"/>
        </w:rPr>
        <w:t>роль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(с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учётом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предпочтений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возможностей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3"/>
          <w:lang w:val="ru-RU"/>
        </w:rPr>
        <w:t>всех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участников</w:t>
      </w:r>
      <w:r w:rsidRPr="00D236A2">
        <w:rPr>
          <w:lang w:val="ru-RU"/>
        </w:rPr>
        <w:t xml:space="preserve"> взаимодействия),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распределять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задачи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между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1"/>
          <w:lang w:val="ru-RU"/>
        </w:rPr>
        <w:t>членами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команды,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участвовать</w:t>
      </w:r>
      <w:r w:rsidRPr="00D236A2">
        <w:rPr>
          <w:spacing w:val="6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1"/>
          <w:lang w:val="ru-RU"/>
        </w:rPr>
        <w:t>групповых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формах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работы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(обсуждения,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обмен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мнениями,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мозговые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штурмы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иные);</w:t>
      </w:r>
    </w:p>
    <w:p w:rsidR="004E2DD5" w:rsidRPr="00D236A2" w:rsidRDefault="004E2DD5">
      <w:pPr>
        <w:spacing w:line="263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52" w:lineRule="auto"/>
        <w:ind w:right="117"/>
        <w:jc w:val="both"/>
        <w:rPr>
          <w:lang w:val="ru-RU"/>
        </w:rPr>
      </w:pPr>
      <w:r w:rsidRPr="00D236A2">
        <w:rPr>
          <w:spacing w:val="-2"/>
          <w:lang w:val="ru-RU"/>
        </w:rPr>
        <w:t>выполнять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3"/>
          <w:lang w:val="ru-RU"/>
        </w:rPr>
        <w:t>свою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часть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работы,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достигать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качественного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результата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своему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направлению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координировать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свои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действия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другими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членами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команды;</w:t>
      </w:r>
    </w:p>
    <w:p w:rsidR="004E2DD5" w:rsidRPr="00D236A2" w:rsidRDefault="009222FE">
      <w:pPr>
        <w:pStyle w:val="a3"/>
        <w:spacing w:line="252" w:lineRule="auto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оценивать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качество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своего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вклада</w:t>
      </w:r>
      <w:r w:rsidRPr="00D236A2">
        <w:rPr>
          <w:spacing w:val="39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общий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3"/>
          <w:lang w:val="ru-RU"/>
        </w:rPr>
        <w:t>продукт</w:t>
      </w:r>
      <w:r w:rsidRPr="00D236A2">
        <w:rPr>
          <w:spacing w:val="48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критериям,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самостоятельно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сформулированным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участниками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взаимодействия,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сравнивать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результаты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исходной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задачей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вклад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каждого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члена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команды</w:t>
      </w:r>
      <w:r w:rsidRPr="00D236A2">
        <w:rPr>
          <w:spacing w:val="58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1"/>
          <w:lang w:val="ru-RU"/>
        </w:rPr>
        <w:t>достижение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результатов,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разделять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сферу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ответственности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проявлять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готовность</w:t>
      </w:r>
      <w:r w:rsidRPr="00D236A2">
        <w:rPr>
          <w:spacing w:val="61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предоставлению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 xml:space="preserve">отчёта </w:t>
      </w:r>
      <w:r w:rsidRPr="00D236A2">
        <w:rPr>
          <w:spacing w:val="-2"/>
          <w:lang w:val="ru-RU"/>
        </w:rPr>
        <w:t>перед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группой;</w:t>
      </w:r>
    </w:p>
    <w:p w:rsidR="004E2DD5" w:rsidRPr="00D236A2" w:rsidRDefault="009222FE">
      <w:pPr>
        <w:pStyle w:val="a3"/>
        <w:spacing w:before="1" w:line="252" w:lineRule="auto"/>
        <w:ind w:right="127"/>
        <w:jc w:val="both"/>
        <w:rPr>
          <w:lang w:val="ru-RU"/>
        </w:rPr>
      </w:pPr>
      <w:r w:rsidRPr="00D236A2">
        <w:rPr>
          <w:spacing w:val="-2"/>
          <w:lang w:val="ru-RU"/>
        </w:rPr>
        <w:t>овладеть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системой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универсальных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>коммуникативных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>действий,</w:t>
      </w:r>
      <w:r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которая</w:t>
      </w:r>
      <w:r w:rsidRPr="00D236A2">
        <w:rPr>
          <w:spacing w:val="77"/>
          <w:lang w:val="ru-RU"/>
        </w:rPr>
        <w:t xml:space="preserve"> </w:t>
      </w:r>
      <w:r w:rsidRPr="00D236A2">
        <w:rPr>
          <w:spacing w:val="-2"/>
          <w:lang w:val="ru-RU"/>
        </w:rPr>
        <w:t>обеспечивает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сформированность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социальных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навыков</w:t>
      </w:r>
      <w:r w:rsidRPr="00D236A2">
        <w:rPr>
          <w:spacing w:val="2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эмоционального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интеллекта</w:t>
      </w:r>
      <w:r w:rsidRPr="00D236A2">
        <w:rPr>
          <w:spacing w:val="-1"/>
          <w:lang w:val="ru-RU"/>
        </w:rPr>
        <w:t xml:space="preserve"> обучающихся.</w:t>
      </w: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30"/>
          <w:szCs w:val="30"/>
          <w:lang w:val="ru-RU"/>
        </w:rPr>
      </w:pPr>
    </w:p>
    <w:p w:rsidR="004E2DD5" w:rsidRPr="00D236A2" w:rsidRDefault="009222FE">
      <w:pPr>
        <w:pStyle w:val="1"/>
        <w:rPr>
          <w:b w:val="0"/>
          <w:bCs w:val="0"/>
          <w:lang w:val="ru-RU"/>
        </w:rPr>
      </w:pPr>
      <w:r w:rsidRPr="00D236A2">
        <w:rPr>
          <w:lang w:val="ru-RU"/>
        </w:rPr>
        <w:t>Регулятивные</w:t>
      </w:r>
      <w:r w:rsidRPr="00D236A2">
        <w:rPr>
          <w:spacing w:val="53"/>
          <w:lang w:val="ru-RU"/>
        </w:rPr>
        <w:t xml:space="preserve"> </w:t>
      </w:r>
      <w:r w:rsidRPr="00D236A2">
        <w:rPr>
          <w:lang w:val="ru-RU"/>
        </w:rPr>
        <w:t>универсальные</w:t>
      </w:r>
      <w:r w:rsidRPr="00D236A2">
        <w:rPr>
          <w:spacing w:val="53"/>
          <w:lang w:val="ru-RU"/>
        </w:rPr>
        <w:t xml:space="preserve"> </w:t>
      </w:r>
      <w:r w:rsidRPr="00D236A2">
        <w:rPr>
          <w:lang w:val="ru-RU"/>
        </w:rPr>
        <w:t>учебные</w:t>
      </w:r>
      <w:r w:rsidRPr="00D236A2">
        <w:rPr>
          <w:spacing w:val="54"/>
          <w:lang w:val="ru-RU"/>
        </w:rPr>
        <w:t xml:space="preserve"> </w:t>
      </w:r>
      <w:r w:rsidRPr="00D236A2">
        <w:rPr>
          <w:lang w:val="ru-RU"/>
        </w:rPr>
        <w:t>действия</w:t>
      </w:r>
    </w:p>
    <w:p w:rsidR="004E2DD5" w:rsidRPr="00D236A2" w:rsidRDefault="009222FE">
      <w:pPr>
        <w:pStyle w:val="2"/>
        <w:spacing w:before="17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Самоорганизация:</w:t>
      </w:r>
    </w:p>
    <w:p w:rsidR="004E2DD5" w:rsidRPr="00D236A2" w:rsidRDefault="009222FE">
      <w:pPr>
        <w:pStyle w:val="a3"/>
        <w:spacing w:before="16" w:line="252" w:lineRule="auto"/>
        <w:ind w:right="130"/>
        <w:jc w:val="both"/>
        <w:rPr>
          <w:lang w:val="ru-RU"/>
        </w:rPr>
      </w:pPr>
      <w:r w:rsidRPr="00D236A2">
        <w:rPr>
          <w:spacing w:val="-2"/>
          <w:lang w:val="ru-RU"/>
        </w:rPr>
        <w:t>выявлять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проблемы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решения</w:t>
      </w:r>
      <w:r w:rsidRPr="00D236A2">
        <w:rPr>
          <w:spacing w:val="68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>жизненных</w:t>
      </w:r>
      <w:r w:rsidRPr="00D236A2">
        <w:rPr>
          <w:spacing w:val="6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1"/>
          <w:lang w:val="ru-RU"/>
        </w:rPr>
        <w:t>учебных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3"/>
          <w:lang w:val="ru-RU"/>
        </w:rPr>
        <w:t>ситуациях,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используя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биологические знания;</w:t>
      </w:r>
    </w:p>
    <w:p w:rsidR="004E2DD5" w:rsidRPr="00D236A2" w:rsidRDefault="009222FE">
      <w:pPr>
        <w:pStyle w:val="a3"/>
        <w:spacing w:line="252" w:lineRule="auto"/>
        <w:ind w:right="125"/>
        <w:jc w:val="both"/>
        <w:rPr>
          <w:lang w:val="ru-RU"/>
        </w:rPr>
      </w:pPr>
      <w:r w:rsidRPr="00D236A2">
        <w:rPr>
          <w:spacing w:val="-2"/>
          <w:lang w:val="ru-RU"/>
        </w:rPr>
        <w:t>ориентироваться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различных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подходах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принятия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решений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(индивидуальное,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 xml:space="preserve">принятие </w:t>
      </w:r>
      <w:r w:rsidRPr="00D236A2">
        <w:rPr>
          <w:spacing w:val="-2"/>
          <w:lang w:val="ru-RU"/>
        </w:rPr>
        <w:t>решения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группе,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принятие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решений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группой);</w:t>
      </w:r>
    </w:p>
    <w:p w:rsidR="004E2DD5" w:rsidRPr="00D236A2" w:rsidRDefault="009222FE">
      <w:pPr>
        <w:pStyle w:val="a3"/>
        <w:spacing w:before="1" w:line="252" w:lineRule="auto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самостоятельно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составлять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алгоритм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решения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задачи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3"/>
          <w:lang w:val="ru-RU"/>
        </w:rPr>
        <w:t>(или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часть),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выбирать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способ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решения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3"/>
          <w:lang w:val="ru-RU"/>
        </w:rPr>
        <w:t>учебной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биологической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задачи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3"/>
          <w:lang w:val="ru-RU"/>
        </w:rPr>
        <w:t>учётом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1"/>
          <w:lang w:val="ru-RU"/>
        </w:rPr>
        <w:t>имеющихся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ресурсов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собственных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возможностей,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аргументировать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предлагаемые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варианты</w:t>
      </w:r>
      <w:r w:rsidRPr="00D236A2">
        <w:rPr>
          <w:spacing w:val="77"/>
          <w:lang w:val="ru-RU"/>
        </w:rPr>
        <w:t xml:space="preserve"> </w:t>
      </w:r>
      <w:r w:rsidRPr="00D236A2">
        <w:rPr>
          <w:spacing w:val="-2"/>
          <w:lang w:val="ru-RU"/>
        </w:rPr>
        <w:t>решений;</w:t>
      </w:r>
    </w:p>
    <w:p w:rsidR="004E2DD5" w:rsidRPr="00D236A2" w:rsidRDefault="009222FE">
      <w:pPr>
        <w:pStyle w:val="a3"/>
        <w:spacing w:line="252" w:lineRule="auto"/>
        <w:ind w:right="122"/>
        <w:jc w:val="both"/>
        <w:rPr>
          <w:lang w:val="ru-RU"/>
        </w:rPr>
      </w:pPr>
      <w:r w:rsidRPr="00D236A2">
        <w:rPr>
          <w:spacing w:val="-2"/>
          <w:lang w:val="ru-RU"/>
        </w:rPr>
        <w:t>составлять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план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действий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(план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реализации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намеченного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2"/>
          <w:lang w:val="ru-RU"/>
        </w:rPr>
        <w:t>алгоритма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решения),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корректировать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предложенный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алгоритм</w:t>
      </w:r>
      <w:r w:rsidRPr="00D236A2">
        <w:rPr>
          <w:spacing w:val="-1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учётом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получения</w:t>
      </w:r>
      <w:r w:rsidRPr="00D236A2">
        <w:rPr>
          <w:spacing w:val="-20"/>
          <w:lang w:val="ru-RU"/>
        </w:rPr>
        <w:t xml:space="preserve"> </w:t>
      </w:r>
      <w:r w:rsidRPr="00D236A2">
        <w:rPr>
          <w:spacing w:val="-2"/>
          <w:lang w:val="ru-RU"/>
        </w:rPr>
        <w:t>новых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биологических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знаний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об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изучаемом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биологическом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объекте;</w:t>
      </w:r>
    </w:p>
    <w:p w:rsidR="004E2DD5" w:rsidRPr="00D236A2" w:rsidRDefault="009222FE">
      <w:pPr>
        <w:pStyle w:val="a3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делать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выбор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брать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ответственность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за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решение.</w:t>
      </w:r>
    </w:p>
    <w:p w:rsidR="004E2DD5" w:rsidRPr="00D236A2" w:rsidRDefault="009222FE">
      <w:pPr>
        <w:pStyle w:val="2"/>
        <w:spacing w:before="139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Самоконтроль,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эмоциональный</w:t>
      </w:r>
      <w:r w:rsidRPr="00D236A2">
        <w:rPr>
          <w:spacing w:val="-2"/>
          <w:lang w:val="ru-RU"/>
        </w:rPr>
        <w:t xml:space="preserve"> интеллект:</w:t>
      </w:r>
    </w:p>
    <w:p w:rsidR="004E2DD5" w:rsidRPr="00D236A2" w:rsidRDefault="009222FE">
      <w:pPr>
        <w:pStyle w:val="a3"/>
        <w:spacing w:before="9" w:line="252" w:lineRule="auto"/>
        <w:ind w:left="680" w:right="1774" w:firstLine="0"/>
        <w:rPr>
          <w:lang w:val="ru-RU"/>
        </w:rPr>
      </w:pPr>
      <w:r w:rsidRPr="00D236A2">
        <w:rPr>
          <w:spacing w:val="-2"/>
          <w:lang w:val="ru-RU"/>
        </w:rPr>
        <w:t>владеть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способами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самоконтроля,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самомотивации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рефлексии;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давать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оценку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2"/>
          <w:lang w:val="ru-RU"/>
        </w:rPr>
        <w:t>ситуации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предлагать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план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её</w:t>
      </w:r>
      <w:r w:rsidRPr="00D236A2">
        <w:rPr>
          <w:spacing w:val="-1"/>
          <w:lang w:val="ru-RU"/>
        </w:rPr>
        <w:t xml:space="preserve"> изменения;</w:t>
      </w:r>
    </w:p>
    <w:p w:rsidR="004E2DD5" w:rsidRPr="00D236A2" w:rsidRDefault="009222FE">
      <w:pPr>
        <w:pStyle w:val="a3"/>
        <w:spacing w:line="252" w:lineRule="auto"/>
        <w:ind w:right="111"/>
        <w:jc w:val="both"/>
        <w:rPr>
          <w:lang w:val="ru-RU"/>
        </w:rPr>
      </w:pPr>
      <w:r w:rsidRPr="00D236A2">
        <w:rPr>
          <w:spacing w:val="-2"/>
          <w:lang w:val="ru-RU"/>
        </w:rPr>
        <w:t>учитывать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контекст</w:t>
      </w:r>
      <w:r w:rsidRPr="00D236A2">
        <w:rPr>
          <w:spacing w:val="3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предвидеть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трудности,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которые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могут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возникнуть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решении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3"/>
          <w:lang w:val="ru-RU"/>
        </w:rPr>
        <w:t>учебной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биологической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задачи,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адаптировать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1"/>
          <w:lang w:val="ru-RU"/>
        </w:rPr>
        <w:t>решение</w:t>
      </w:r>
      <w:r w:rsidRPr="00D236A2">
        <w:rPr>
          <w:spacing w:val="-15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-13"/>
          <w:lang w:val="ru-RU"/>
        </w:rPr>
        <w:t xml:space="preserve"> </w:t>
      </w:r>
      <w:r w:rsidRPr="00D236A2">
        <w:rPr>
          <w:spacing w:val="-2"/>
          <w:lang w:val="ru-RU"/>
        </w:rPr>
        <w:t>меняющимся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обстоятельствам;</w:t>
      </w:r>
    </w:p>
    <w:p w:rsidR="004E2DD5" w:rsidRPr="00D236A2" w:rsidRDefault="009222FE">
      <w:pPr>
        <w:pStyle w:val="a3"/>
        <w:spacing w:line="252" w:lineRule="auto"/>
        <w:ind w:right="128"/>
        <w:jc w:val="both"/>
        <w:rPr>
          <w:lang w:val="ru-RU"/>
        </w:rPr>
      </w:pPr>
      <w:r w:rsidRPr="00D236A2">
        <w:rPr>
          <w:spacing w:val="-1"/>
          <w:lang w:val="ru-RU"/>
        </w:rPr>
        <w:t>объяснять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причины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>достижения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1"/>
          <w:lang w:val="ru-RU"/>
        </w:rPr>
        <w:t>(недостижения)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результатов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давать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оценку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приобретённому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опыту,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уметь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находить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позитивное</w:t>
      </w:r>
      <w:r w:rsidRPr="00D236A2">
        <w:rPr>
          <w:spacing w:val="6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произошедшей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ситуации;</w:t>
      </w:r>
    </w:p>
    <w:p w:rsidR="004E2DD5" w:rsidRPr="00D236A2" w:rsidRDefault="009222FE">
      <w:pPr>
        <w:pStyle w:val="a3"/>
        <w:spacing w:line="252" w:lineRule="auto"/>
        <w:ind w:right="117"/>
        <w:jc w:val="both"/>
        <w:rPr>
          <w:lang w:val="ru-RU"/>
        </w:rPr>
      </w:pPr>
      <w:r w:rsidRPr="00D236A2">
        <w:rPr>
          <w:spacing w:val="-2"/>
          <w:lang w:val="ru-RU"/>
        </w:rPr>
        <w:t>вносить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коррективы</w:t>
      </w:r>
      <w:r w:rsidRPr="00D236A2">
        <w:rPr>
          <w:spacing w:val="3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деятельность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основе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1"/>
          <w:lang w:val="ru-RU"/>
        </w:rPr>
        <w:t>новых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обстоятельств,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изменившихся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ситуаций,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установленных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ошибок,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возникших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трудностей;</w:t>
      </w:r>
    </w:p>
    <w:p w:rsidR="004E2DD5" w:rsidRPr="00D236A2" w:rsidRDefault="009222FE">
      <w:pPr>
        <w:pStyle w:val="a3"/>
        <w:spacing w:before="1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оценивать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 xml:space="preserve">соответствие </w:t>
      </w:r>
      <w:r w:rsidRPr="00D236A2">
        <w:rPr>
          <w:spacing w:val="-2"/>
          <w:lang w:val="ru-RU"/>
        </w:rPr>
        <w:t>результата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цели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условиям;</w:t>
      </w:r>
    </w:p>
    <w:p w:rsidR="004E2DD5" w:rsidRPr="00D236A2" w:rsidRDefault="009222FE">
      <w:pPr>
        <w:pStyle w:val="a3"/>
        <w:spacing w:before="16" w:line="252" w:lineRule="auto"/>
        <w:ind w:left="680" w:right="166" w:firstLine="0"/>
        <w:rPr>
          <w:lang w:val="ru-RU"/>
        </w:rPr>
      </w:pPr>
      <w:r w:rsidRPr="00D236A2">
        <w:rPr>
          <w:spacing w:val="-2"/>
          <w:lang w:val="ru-RU"/>
        </w:rPr>
        <w:t>различать,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называть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управлять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собственными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эмоциями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эмоциями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3"/>
          <w:lang w:val="ru-RU"/>
        </w:rPr>
        <w:t>других;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выявлять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анализировать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причины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эмоций;</w:t>
      </w:r>
    </w:p>
    <w:p w:rsidR="004E2DD5" w:rsidRPr="00D236A2" w:rsidRDefault="009222FE">
      <w:pPr>
        <w:pStyle w:val="a3"/>
        <w:spacing w:before="1" w:line="252" w:lineRule="auto"/>
        <w:ind w:right="127"/>
        <w:jc w:val="both"/>
        <w:rPr>
          <w:lang w:val="ru-RU"/>
        </w:rPr>
      </w:pPr>
      <w:r w:rsidRPr="00D236A2">
        <w:rPr>
          <w:spacing w:val="-2"/>
          <w:lang w:val="ru-RU"/>
        </w:rPr>
        <w:t>ставить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себя</w:t>
      </w:r>
      <w:r w:rsidRPr="00D236A2">
        <w:rPr>
          <w:spacing w:val="18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место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другого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человека,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понимать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мотивы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намерения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другого;</w:t>
      </w:r>
    </w:p>
    <w:p w:rsidR="004E2DD5" w:rsidRPr="00D236A2" w:rsidRDefault="009222FE">
      <w:pPr>
        <w:pStyle w:val="a3"/>
        <w:ind w:left="680" w:firstLine="0"/>
        <w:rPr>
          <w:lang w:val="ru-RU"/>
        </w:rPr>
      </w:pPr>
      <w:r w:rsidRPr="00D236A2">
        <w:rPr>
          <w:spacing w:val="-2"/>
          <w:lang w:val="ru-RU"/>
        </w:rPr>
        <w:t>регулировать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способ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выражения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эмоций.</w:t>
      </w:r>
    </w:p>
    <w:p w:rsidR="004E2DD5" w:rsidRPr="00D236A2" w:rsidRDefault="004E2DD5">
      <w:pPr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11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2"/>
        <w:spacing w:before="64"/>
        <w:rPr>
          <w:b w:val="0"/>
          <w:bCs w:val="0"/>
          <w:lang w:val="ru-RU"/>
        </w:rPr>
      </w:pPr>
      <w:r w:rsidRPr="00D236A2">
        <w:rPr>
          <w:spacing w:val="-2"/>
          <w:lang w:val="ru-RU"/>
        </w:rPr>
        <w:t>Принятие</w:t>
      </w:r>
      <w:r w:rsidRPr="00D236A2">
        <w:rPr>
          <w:spacing w:val="-1"/>
          <w:lang w:val="ru-RU"/>
        </w:rPr>
        <w:t xml:space="preserve"> себя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2"/>
          <w:lang w:val="ru-RU"/>
        </w:rPr>
        <w:t xml:space="preserve"> </w:t>
      </w:r>
      <w:r w:rsidRPr="00D236A2">
        <w:rPr>
          <w:lang w:val="ru-RU"/>
        </w:rPr>
        <w:t>других:</w:t>
      </w:r>
    </w:p>
    <w:p w:rsidR="004E2DD5" w:rsidRPr="00D236A2" w:rsidRDefault="009222FE">
      <w:pPr>
        <w:pStyle w:val="a3"/>
        <w:spacing w:before="31" w:line="265" w:lineRule="auto"/>
        <w:ind w:left="680" w:right="1774" w:firstLine="0"/>
        <w:rPr>
          <w:lang w:val="ru-RU"/>
        </w:rPr>
      </w:pPr>
      <w:r w:rsidRPr="00D236A2">
        <w:rPr>
          <w:spacing w:val="-2"/>
          <w:lang w:val="ru-RU"/>
        </w:rPr>
        <w:t>осознанно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относиться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другому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2"/>
          <w:lang w:val="ru-RU"/>
        </w:rPr>
        <w:t>человеку,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1"/>
          <w:lang w:val="ru-RU"/>
        </w:rPr>
        <w:t>его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мнению;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признавать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своё право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ошибку</w:t>
      </w:r>
      <w:r w:rsidRPr="00D236A2">
        <w:rPr>
          <w:spacing w:val="-1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такое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же</w:t>
      </w:r>
      <w:r w:rsidRPr="00D236A2">
        <w:rPr>
          <w:spacing w:val="-1"/>
          <w:lang w:val="ru-RU"/>
        </w:rPr>
        <w:t xml:space="preserve"> право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другого;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открытость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себе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другим;</w:t>
      </w:r>
    </w:p>
    <w:p w:rsidR="004E2DD5" w:rsidRPr="00D236A2" w:rsidRDefault="009222FE">
      <w:pPr>
        <w:pStyle w:val="a3"/>
        <w:spacing w:line="320" w:lineRule="exact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осознавать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невозможность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контролировать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всё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вокруг;</w:t>
      </w:r>
    </w:p>
    <w:p w:rsidR="004E2DD5" w:rsidRPr="00D236A2" w:rsidRDefault="009222FE">
      <w:pPr>
        <w:pStyle w:val="a3"/>
        <w:spacing w:before="31" w:line="264" w:lineRule="auto"/>
        <w:ind w:right="114"/>
        <w:jc w:val="both"/>
        <w:rPr>
          <w:lang w:val="ru-RU"/>
        </w:rPr>
      </w:pPr>
      <w:r w:rsidRPr="00D236A2">
        <w:rPr>
          <w:spacing w:val="-2"/>
          <w:lang w:val="ru-RU"/>
        </w:rPr>
        <w:t>овладеть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системой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универсальных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учебных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регулятивных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действий,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которая</w:t>
      </w:r>
      <w:r w:rsidRPr="00D236A2">
        <w:rPr>
          <w:spacing w:val="75"/>
          <w:lang w:val="ru-RU"/>
        </w:rPr>
        <w:t xml:space="preserve"> </w:t>
      </w:r>
      <w:r w:rsidRPr="00D236A2">
        <w:rPr>
          <w:spacing w:val="-2"/>
          <w:lang w:val="ru-RU"/>
        </w:rPr>
        <w:t>обеспечивает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формирование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смысловых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установок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личности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(внутренняя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позиция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личности),</w:t>
      </w:r>
      <w:r w:rsidRPr="00D236A2">
        <w:rPr>
          <w:spacing w:val="2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жизненных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навыков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личности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(управления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собой,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самодисциплины,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устойчивого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поведения).</w:t>
      </w: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34"/>
          <w:szCs w:val="34"/>
          <w:lang w:val="ru-RU"/>
        </w:rPr>
      </w:pPr>
    </w:p>
    <w:p w:rsidR="004E2DD5" w:rsidRPr="00D236A2" w:rsidRDefault="009222FE">
      <w:pPr>
        <w:pStyle w:val="2"/>
        <w:rPr>
          <w:b w:val="0"/>
          <w:bCs w:val="0"/>
          <w:lang w:val="ru-RU"/>
        </w:rPr>
      </w:pPr>
      <w:bookmarkStart w:id="11" w:name="_bookmark10"/>
      <w:bookmarkEnd w:id="11"/>
      <w:r w:rsidRPr="00D236A2">
        <w:rPr>
          <w:spacing w:val="-1"/>
          <w:lang w:val="ru-RU"/>
        </w:rPr>
        <w:t>ПРЕДМЕТНЫЕ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РЕЗУЛЬТАТЫ</w:t>
      </w:r>
    </w:p>
    <w:p w:rsidR="004E2DD5" w:rsidRPr="00D236A2" w:rsidRDefault="009222FE">
      <w:pPr>
        <w:pStyle w:val="a3"/>
        <w:spacing w:before="160" w:line="263" w:lineRule="auto"/>
        <w:ind w:right="130"/>
        <w:jc w:val="both"/>
        <w:rPr>
          <w:lang w:val="ru-RU"/>
        </w:rPr>
      </w:pPr>
      <w:r w:rsidRPr="00D236A2">
        <w:rPr>
          <w:spacing w:val="-2"/>
          <w:lang w:val="ru-RU"/>
        </w:rPr>
        <w:t>Предметные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результаты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освоения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программы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биологии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концу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обучения</w:t>
      </w:r>
      <w:r w:rsidRPr="00D236A2">
        <w:rPr>
          <w:spacing w:val="6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"/>
          <w:lang w:val="ru-RU"/>
        </w:rPr>
        <w:t xml:space="preserve"> </w:t>
      </w:r>
      <w:r w:rsidRPr="00D236A2">
        <w:rPr>
          <w:b/>
          <w:lang w:val="ru-RU"/>
        </w:rPr>
        <w:t>5</w:t>
      </w:r>
      <w:r w:rsidRPr="00D236A2">
        <w:rPr>
          <w:b/>
          <w:spacing w:val="4"/>
          <w:lang w:val="ru-RU"/>
        </w:rPr>
        <w:t xml:space="preserve"> </w:t>
      </w:r>
      <w:r w:rsidRPr="00D236A2">
        <w:rPr>
          <w:b/>
          <w:spacing w:val="-3"/>
          <w:lang w:val="ru-RU"/>
        </w:rPr>
        <w:t>классе</w:t>
      </w:r>
      <w:r w:rsidRPr="00D236A2">
        <w:rPr>
          <w:spacing w:val="-3"/>
          <w:lang w:val="ru-RU"/>
        </w:rPr>
        <w:t>:</w:t>
      </w:r>
    </w:p>
    <w:p w:rsidR="004E2DD5" w:rsidRPr="00D236A2" w:rsidRDefault="009222FE">
      <w:pPr>
        <w:pStyle w:val="a3"/>
        <w:spacing w:before="1" w:line="263" w:lineRule="auto"/>
        <w:ind w:right="131"/>
        <w:jc w:val="both"/>
        <w:rPr>
          <w:lang w:val="ru-RU"/>
        </w:rPr>
      </w:pPr>
      <w:r w:rsidRPr="00D236A2">
        <w:rPr>
          <w:spacing w:val="-2"/>
          <w:lang w:val="ru-RU"/>
        </w:rPr>
        <w:t>характеризовать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биологию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науку</w:t>
      </w:r>
      <w:r w:rsidRPr="00D236A2">
        <w:rPr>
          <w:spacing w:val="41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48"/>
          <w:lang w:val="ru-RU"/>
        </w:rPr>
        <w:t xml:space="preserve"> </w:t>
      </w:r>
      <w:r w:rsidRPr="00D236A2">
        <w:rPr>
          <w:lang w:val="ru-RU"/>
        </w:rPr>
        <w:t>живой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природе,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называть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признаки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живого,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сравнивать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объекты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живой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неживой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природы;</w:t>
      </w:r>
    </w:p>
    <w:p w:rsidR="004E2DD5" w:rsidRPr="00D236A2" w:rsidRDefault="009222FE">
      <w:pPr>
        <w:pStyle w:val="a3"/>
        <w:spacing w:before="8" w:line="263" w:lineRule="auto"/>
        <w:ind w:right="128"/>
        <w:jc w:val="both"/>
        <w:rPr>
          <w:lang w:val="ru-RU"/>
        </w:rPr>
      </w:pPr>
      <w:r w:rsidRPr="00D236A2">
        <w:rPr>
          <w:spacing w:val="-2"/>
          <w:lang w:val="ru-RU"/>
        </w:rPr>
        <w:t>перечислять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источники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биологических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1"/>
          <w:lang w:val="ru-RU"/>
        </w:rPr>
        <w:t>знаний,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характеризовать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биологических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знаний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современного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профессии,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связанные</w:t>
      </w:r>
      <w:r w:rsidRPr="00D236A2">
        <w:rPr>
          <w:spacing w:val="69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биологией</w:t>
      </w:r>
      <w:r w:rsidRPr="00D236A2">
        <w:rPr>
          <w:spacing w:val="2"/>
          <w:lang w:val="ru-RU"/>
        </w:rPr>
        <w:t xml:space="preserve"> (4–5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профессий);</w:t>
      </w:r>
    </w:p>
    <w:p w:rsidR="004E2DD5" w:rsidRPr="00D236A2" w:rsidRDefault="009222FE">
      <w:pPr>
        <w:pStyle w:val="a3"/>
        <w:spacing w:line="265" w:lineRule="auto"/>
        <w:ind w:right="111"/>
        <w:jc w:val="both"/>
        <w:rPr>
          <w:lang w:val="ru-RU"/>
        </w:rPr>
      </w:pPr>
      <w:r w:rsidRPr="00D236A2">
        <w:rPr>
          <w:spacing w:val="-2"/>
          <w:lang w:val="ru-RU"/>
        </w:rPr>
        <w:t>приводить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примеры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вклада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1"/>
          <w:lang w:val="ru-RU"/>
        </w:rPr>
        <w:t>российских</w:t>
      </w:r>
      <w:r w:rsidRPr="00D236A2">
        <w:rPr>
          <w:spacing w:val="43"/>
          <w:lang w:val="ru-RU"/>
        </w:rPr>
        <w:t xml:space="preserve"> </w:t>
      </w:r>
      <w:r w:rsidRPr="00D236A2">
        <w:rPr>
          <w:lang w:val="ru-RU"/>
        </w:rPr>
        <w:t>(в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числе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В.И.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Вернадский,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А.Л.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Чижевский)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зарубежных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3"/>
          <w:lang w:val="ru-RU"/>
        </w:rPr>
        <w:t>(в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числе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Аристотель,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Теофраст,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Гиппократ)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учёных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 xml:space="preserve">развитие </w:t>
      </w:r>
      <w:r w:rsidRPr="00D236A2">
        <w:rPr>
          <w:spacing w:val="-2"/>
          <w:lang w:val="ru-RU"/>
        </w:rPr>
        <w:t>биологии;</w:t>
      </w:r>
    </w:p>
    <w:p w:rsidR="004E2DD5" w:rsidRPr="00D236A2" w:rsidRDefault="009222FE">
      <w:pPr>
        <w:pStyle w:val="a3"/>
        <w:spacing w:line="263" w:lineRule="auto"/>
        <w:ind w:right="124"/>
        <w:jc w:val="both"/>
        <w:rPr>
          <w:lang w:val="ru-RU"/>
        </w:rPr>
      </w:pPr>
      <w:r w:rsidRPr="00D236A2">
        <w:rPr>
          <w:spacing w:val="-1"/>
          <w:lang w:val="ru-RU"/>
        </w:rPr>
        <w:t>иметь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представление</w:t>
      </w:r>
      <w:r w:rsidRPr="00D236A2">
        <w:rPr>
          <w:spacing w:val="8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важнейших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биологических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>процессах</w:t>
      </w:r>
      <w:r w:rsidRPr="00D236A2">
        <w:rPr>
          <w:spacing w:val="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явлениях: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питание,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дыхание,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транспорт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веществ,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раздражимость,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3"/>
          <w:lang w:val="ru-RU"/>
        </w:rPr>
        <w:t>рост,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развитие,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движение,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размножение;</w:t>
      </w:r>
    </w:p>
    <w:p w:rsidR="004E2DD5" w:rsidRPr="00D236A2" w:rsidRDefault="009222FE">
      <w:pPr>
        <w:pStyle w:val="a3"/>
        <w:spacing w:line="264" w:lineRule="auto"/>
        <w:ind w:right="120"/>
        <w:jc w:val="both"/>
        <w:rPr>
          <w:lang w:val="ru-RU"/>
        </w:rPr>
      </w:pPr>
      <w:r w:rsidRPr="00D236A2">
        <w:rPr>
          <w:spacing w:val="-1"/>
          <w:lang w:val="ru-RU"/>
        </w:rPr>
        <w:t>применять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биологические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термины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понятия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>(в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3"/>
          <w:lang w:val="ru-RU"/>
        </w:rPr>
        <w:t>числе: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живые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2"/>
          <w:lang w:val="ru-RU"/>
        </w:rPr>
        <w:t>тела,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биология,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экология,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цитология,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1"/>
          <w:lang w:val="ru-RU"/>
        </w:rPr>
        <w:t>анатомия,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физиология,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биологическая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систематика,</w:t>
      </w:r>
      <w:r w:rsidRPr="00D236A2">
        <w:rPr>
          <w:spacing w:val="77"/>
          <w:lang w:val="ru-RU"/>
        </w:rPr>
        <w:t xml:space="preserve"> </w:t>
      </w:r>
      <w:r w:rsidRPr="00D236A2">
        <w:rPr>
          <w:spacing w:val="-2"/>
          <w:lang w:val="ru-RU"/>
        </w:rPr>
        <w:t>клетка,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ткань,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орган,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система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органов,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организм,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3"/>
          <w:lang w:val="ru-RU"/>
        </w:rPr>
        <w:t>вирус,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движение,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питание,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фотосинтез,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дыхание,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выделение,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раздражимость,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3"/>
          <w:lang w:val="ru-RU"/>
        </w:rPr>
        <w:t>рост,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размножение,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развитие,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среда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обитания,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природное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сообщество,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искусственное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сообщество)</w:t>
      </w:r>
      <w:r w:rsidRPr="00D236A2">
        <w:rPr>
          <w:spacing w:val="-1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1"/>
          <w:lang w:val="ru-RU"/>
        </w:rPr>
        <w:t>соответствии</w:t>
      </w:r>
      <w:r w:rsidRPr="00D236A2">
        <w:rPr>
          <w:spacing w:val="33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поставленной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задачей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контексте;</w:t>
      </w:r>
    </w:p>
    <w:p w:rsidR="004E2DD5" w:rsidRPr="00D236A2" w:rsidRDefault="009222FE">
      <w:pPr>
        <w:pStyle w:val="a3"/>
        <w:spacing w:before="6" w:line="263" w:lineRule="auto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различать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внешнему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1"/>
          <w:lang w:val="ru-RU"/>
        </w:rPr>
        <w:t>виду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1"/>
          <w:lang w:val="ru-RU"/>
        </w:rPr>
        <w:t>(изображениям),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схемам</w:t>
      </w:r>
      <w:r w:rsidRPr="00D236A2">
        <w:rPr>
          <w:spacing w:val="-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1"/>
          <w:lang w:val="ru-RU"/>
        </w:rPr>
        <w:t>описаниям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доядерные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ядерные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организмы,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различные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объекты: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растения,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животных,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1"/>
          <w:lang w:val="ru-RU"/>
        </w:rPr>
        <w:t>грибы,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лишайники,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бактерии,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природные</w:t>
      </w:r>
      <w:r w:rsidRPr="00D236A2">
        <w:rPr>
          <w:spacing w:val="1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искусственные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сообщества,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взаимосвязи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>организмов</w:t>
      </w:r>
      <w:r w:rsidRPr="00D236A2">
        <w:rPr>
          <w:spacing w:val="6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природном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искусственном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сообществах,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представителей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флоры</w:t>
      </w:r>
      <w:r w:rsidRPr="00D236A2">
        <w:rPr>
          <w:spacing w:val="3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4"/>
          <w:lang w:val="ru-RU"/>
        </w:rPr>
        <w:t>фауны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природных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3"/>
          <w:lang w:val="ru-RU"/>
        </w:rPr>
        <w:t>зон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Земли,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3"/>
          <w:lang w:val="ru-RU"/>
        </w:rPr>
        <w:t>ландшафты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природные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75"/>
          <w:lang w:val="ru-RU"/>
        </w:rPr>
        <w:t xml:space="preserve"> </w:t>
      </w:r>
      <w:r w:rsidRPr="00D236A2">
        <w:rPr>
          <w:spacing w:val="-2"/>
          <w:lang w:val="ru-RU"/>
        </w:rPr>
        <w:t>культурные;</w:t>
      </w:r>
    </w:p>
    <w:p w:rsidR="004E2DD5" w:rsidRPr="00D236A2" w:rsidRDefault="009222FE">
      <w:pPr>
        <w:pStyle w:val="a3"/>
        <w:spacing w:before="8" w:line="263" w:lineRule="auto"/>
        <w:ind w:right="130"/>
        <w:jc w:val="both"/>
        <w:rPr>
          <w:lang w:val="ru-RU"/>
        </w:rPr>
      </w:pPr>
      <w:r w:rsidRPr="00D236A2">
        <w:rPr>
          <w:spacing w:val="-2"/>
          <w:lang w:val="ru-RU"/>
        </w:rPr>
        <w:t>проводить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описание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организма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(растения,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животного)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заданному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плану,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выделять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существенные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1"/>
          <w:lang w:val="ru-RU"/>
        </w:rPr>
        <w:t>признаки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6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процессов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организмов,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характеризовать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организмы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66"/>
          <w:lang w:val="ru-RU"/>
        </w:rPr>
        <w:t xml:space="preserve"> </w:t>
      </w:r>
      <w:r w:rsidRPr="00D236A2">
        <w:rPr>
          <w:lang w:val="ru-RU"/>
        </w:rPr>
        <w:t>тела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живой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природы,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перечислять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растений,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животных,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грибов,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лишайников,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бактерий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вирусов;</w:t>
      </w:r>
    </w:p>
    <w:p w:rsidR="004E2DD5" w:rsidRPr="00D236A2" w:rsidRDefault="004E2DD5">
      <w:pPr>
        <w:spacing w:line="263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52" w:lineRule="auto"/>
        <w:ind w:right="112"/>
        <w:jc w:val="both"/>
        <w:rPr>
          <w:lang w:val="ru-RU"/>
        </w:rPr>
      </w:pPr>
      <w:r w:rsidRPr="00D236A2">
        <w:rPr>
          <w:spacing w:val="-2"/>
          <w:lang w:val="ru-RU"/>
        </w:rPr>
        <w:t>раскрывать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1"/>
          <w:lang w:val="ru-RU"/>
        </w:rPr>
        <w:t>понятие</w:t>
      </w:r>
      <w:r w:rsidRPr="00D236A2">
        <w:rPr>
          <w:spacing w:val="68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1"/>
          <w:lang w:val="ru-RU"/>
        </w:rPr>
        <w:t>среде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обитания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(водной,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1"/>
          <w:lang w:val="ru-RU"/>
        </w:rPr>
        <w:t>наземно-воздушной,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почвенной,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внутриорганизменной),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условиях среды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>обитания;</w:t>
      </w:r>
    </w:p>
    <w:p w:rsidR="004E2DD5" w:rsidRPr="00D236A2" w:rsidRDefault="009222FE">
      <w:pPr>
        <w:pStyle w:val="a3"/>
        <w:spacing w:before="7" w:line="252" w:lineRule="auto"/>
        <w:ind w:right="128"/>
        <w:jc w:val="both"/>
        <w:rPr>
          <w:lang w:val="ru-RU"/>
        </w:rPr>
      </w:pPr>
      <w:r w:rsidRPr="00D236A2">
        <w:rPr>
          <w:spacing w:val="-2"/>
          <w:lang w:val="ru-RU"/>
        </w:rPr>
        <w:t>приводить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примеры,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характеризующие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приспособленность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организмов</w:t>
      </w:r>
      <w:r w:rsidRPr="00D236A2">
        <w:rPr>
          <w:spacing w:val="69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среде</w:t>
      </w:r>
      <w:r w:rsidRPr="00D236A2">
        <w:rPr>
          <w:spacing w:val="-1"/>
          <w:lang w:val="ru-RU"/>
        </w:rPr>
        <w:t xml:space="preserve"> обитания,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взаимосвязи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организмов</w:t>
      </w:r>
      <w:r w:rsidRPr="00D236A2">
        <w:rPr>
          <w:spacing w:val="-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сообществах;</w:t>
      </w:r>
    </w:p>
    <w:p w:rsidR="004E2DD5" w:rsidRPr="00D236A2" w:rsidRDefault="009222FE">
      <w:pPr>
        <w:pStyle w:val="a3"/>
        <w:spacing w:before="1" w:line="257" w:lineRule="auto"/>
        <w:ind w:left="680" w:right="166" w:firstLine="0"/>
        <w:rPr>
          <w:lang w:val="ru-RU"/>
        </w:rPr>
      </w:pPr>
      <w:r w:rsidRPr="00D236A2">
        <w:rPr>
          <w:spacing w:val="-2"/>
          <w:lang w:val="ru-RU"/>
        </w:rPr>
        <w:t>выделять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отличительные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признаки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природных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искусственных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сообществ;</w:t>
      </w:r>
      <w:r w:rsidRPr="00D236A2">
        <w:rPr>
          <w:spacing w:val="83"/>
          <w:lang w:val="ru-RU"/>
        </w:rPr>
        <w:t xml:space="preserve"> </w:t>
      </w:r>
      <w:r w:rsidRPr="00D236A2">
        <w:rPr>
          <w:spacing w:val="-2"/>
          <w:lang w:val="ru-RU"/>
        </w:rPr>
        <w:t>аргументировать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основные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правила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поведения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человека</w:t>
      </w:r>
      <w:r w:rsidRPr="00D236A2">
        <w:rPr>
          <w:spacing w:val="-1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2"/>
          <w:lang w:val="ru-RU"/>
        </w:rPr>
        <w:t>природе</w:t>
      </w:r>
      <w:r w:rsidRPr="00D236A2">
        <w:rPr>
          <w:spacing w:val="-1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объяснять</w:t>
      </w:r>
    </w:p>
    <w:p w:rsidR="004E2DD5" w:rsidRPr="00D236A2" w:rsidRDefault="009222FE">
      <w:pPr>
        <w:pStyle w:val="a3"/>
        <w:spacing w:line="252" w:lineRule="auto"/>
        <w:ind w:right="130" w:firstLine="0"/>
        <w:jc w:val="both"/>
        <w:rPr>
          <w:lang w:val="ru-RU"/>
        </w:rPr>
      </w:pPr>
      <w:r w:rsidRPr="00D236A2">
        <w:rPr>
          <w:spacing w:val="-1"/>
          <w:lang w:val="ru-RU"/>
        </w:rPr>
        <w:t>значение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природоохранной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анализировать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глобальные</w:t>
      </w:r>
      <w:r w:rsidRPr="00D236A2">
        <w:rPr>
          <w:spacing w:val="79"/>
          <w:lang w:val="ru-RU"/>
        </w:rPr>
        <w:t xml:space="preserve"> </w:t>
      </w:r>
      <w:r w:rsidRPr="00D236A2">
        <w:rPr>
          <w:spacing w:val="-2"/>
          <w:lang w:val="ru-RU"/>
        </w:rPr>
        <w:t>экологические</w:t>
      </w:r>
      <w:r w:rsidRPr="00D236A2">
        <w:rPr>
          <w:spacing w:val="-1"/>
          <w:lang w:val="ru-RU"/>
        </w:rPr>
        <w:t xml:space="preserve"> проблемы;</w:t>
      </w:r>
    </w:p>
    <w:p w:rsidR="004E2DD5" w:rsidRPr="00D236A2" w:rsidRDefault="009222FE">
      <w:pPr>
        <w:pStyle w:val="a3"/>
        <w:spacing w:before="7" w:line="252" w:lineRule="auto"/>
        <w:ind w:left="680" w:right="166" w:firstLine="0"/>
        <w:rPr>
          <w:lang w:val="ru-RU"/>
        </w:rPr>
      </w:pPr>
      <w:r w:rsidRPr="00D236A2">
        <w:rPr>
          <w:spacing w:val="-2"/>
          <w:lang w:val="ru-RU"/>
        </w:rPr>
        <w:t>раскрывать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практической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человека;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демонстрировать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конкретных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1"/>
          <w:lang w:val="ru-RU"/>
        </w:rPr>
        <w:t>примерах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1"/>
          <w:lang w:val="ru-RU"/>
        </w:rPr>
        <w:t>связь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знаний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биологии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со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1"/>
          <w:lang w:val="ru-RU"/>
        </w:rPr>
        <w:t>знаниями</w:t>
      </w:r>
    </w:p>
    <w:p w:rsidR="004E2DD5" w:rsidRPr="00D236A2" w:rsidRDefault="009222FE">
      <w:pPr>
        <w:pStyle w:val="a3"/>
        <w:tabs>
          <w:tab w:val="left" w:pos="2162"/>
          <w:tab w:val="left" w:pos="3989"/>
          <w:tab w:val="left" w:pos="5047"/>
          <w:tab w:val="left" w:pos="6047"/>
          <w:tab w:val="left" w:pos="7774"/>
        </w:tabs>
        <w:spacing w:line="258" w:lineRule="auto"/>
        <w:ind w:left="680" w:right="123" w:hanging="570"/>
        <w:rPr>
          <w:lang w:val="ru-RU"/>
        </w:rPr>
      </w:pPr>
      <w:r w:rsidRPr="00D236A2">
        <w:rPr>
          <w:lang w:val="ru-RU"/>
        </w:rPr>
        <w:t>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математике,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предметов гуманитарного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цикла,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различными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видами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искусства;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w w:val="95"/>
          <w:lang w:val="ru-RU"/>
        </w:rPr>
        <w:t>выполнять</w:t>
      </w:r>
      <w:r w:rsidRPr="00D236A2">
        <w:rPr>
          <w:spacing w:val="-2"/>
          <w:w w:val="95"/>
          <w:lang w:val="ru-RU"/>
        </w:rPr>
        <w:tab/>
      </w:r>
      <w:r w:rsidRPr="00D236A2">
        <w:rPr>
          <w:spacing w:val="-1"/>
          <w:w w:val="95"/>
          <w:lang w:val="ru-RU"/>
        </w:rPr>
        <w:t>практические</w:t>
      </w:r>
      <w:r w:rsidRPr="00D236A2">
        <w:rPr>
          <w:spacing w:val="-1"/>
          <w:w w:val="95"/>
          <w:lang w:val="ru-RU"/>
        </w:rPr>
        <w:tab/>
      </w:r>
      <w:r w:rsidRPr="00D236A2">
        <w:rPr>
          <w:spacing w:val="-2"/>
          <w:lang w:val="ru-RU"/>
        </w:rPr>
        <w:t>работы</w:t>
      </w:r>
      <w:r w:rsidRPr="00D236A2">
        <w:rPr>
          <w:spacing w:val="-2"/>
          <w:lang w:val="ru-RU"/>
        </w:rPr>
        <w:tab/>
      </w:r>
      <w:r w:rsidRPr="00D236A2">
        <w:rPr>
          <w:spacing w:val="-2"/>
          <w:w w:val="95"/>
          <w:lang w:val="ru-RU"/>
        </w:rPr>
        <w:t>(поиск</w:t>
      </w:r>
      <w:r w:rsidRPr="00D236A2">
        <w:rPr>
          <w:spacing w:val="-2"/>
          <w:w w:val="95"/>
          <w:lang w:val="ru-RU"/>
        </w:rPr>
        <w:tab/>
      </w:r>
      <w:r w:rsidRPr="00D236A2">
        <w:rPr>
          <w:spacing w:val="-1"/>
          <w:lang w:val="ru-RU"/>
        </w:rPr>
        <w:t>информации</w:t>
      </w:r>
      <w:r w:rsidRPr="00D236A2">
        <w:rPr>
          <w:spacing w:val="-1"/>
          <w:lang w:val="ru-RU"/>
        </w:rPr>
        <w:tab/>
      </w:r>
      <w:r w:rsidRPr="00D236A2">
        <w:rPr>
          <w:lang w:val="ru-RU"/>
        </w:rPr>
        <w:t>с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использованием</w:t>
      </w:r>
    </w:p>
    <w:p w:rsidR="004E2DD5" w:rsidRPr="00D236A2" w:rsidRDefault="009222FE">
      <w:pPr>
        <w:pStyle w:val="a3"/>
        <w:spacing w:line="255" w:lineRule="auto"/>
        <w:ind w:right="124" w:firstLine="0"/>
        <w:jc w:val="both"/>
        <w:rPr>
          <w:lang w:val="ru-RU"/>
        </w:rPr>
      </w:pPr>
      <w:r w:rsidRPr="00D236A2">
        <w:rPr>
          <w:spacing w:val="-2"/>
          <w:lang w:val="ru-RU"/>
        </w:rPr>
        <w:t>различных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источников,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описание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организма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заданному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плану)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лабораторные</w:t>
      </w:r>
      <w:r w:rsidRPr="00D236A2">
        <w:rPr>
          <w:spacing w:val="77"/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(работа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микроскопом,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знакомство</w:t>
      </w:r>
      <w:r w:rsidRPr="00D236A2">
        <w:rPr>
          <w:spacing w:val="12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различными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3"/>
          <w:lang w:val="ru-RU"/>
        </w:rPr>
        <w:t>способами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измерения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сравнения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живых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объектов);</w:t>
      </w:r>
    </w:p>
    <w:p w:rsidR="004E2DD5" w:rsidRPr="00D236A2" w:rsidRDefault="009222FE">
      <w:pPr>
        <w:pStyle w:val="a3"/>
        <w:spacing w:line="254" w:lineRule="auto"/>
        <w:ind w:right="112"/>
        <w:jc w:val="both"/>
        <w:rPr>
          <w:lang w:val="ru-RU"/>
        </w:rPr>
      </w:pPr>
      <w:r w:rsidRPr="00D236A2">
        <w:rPr>
          <w:spacing w:val="-1"/>
          <w:lang w:val="ru-RU"/>
        </w:rPr>
        <w:t>применять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1"/>
          <w:lang w:val="ru-RU"/>
        </w:rPr>
        <w:t>методы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(наблюдение,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описание,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классификация,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измерение,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эксперимент):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проводить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наблюдения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за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организмами,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описывать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объекты,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процессы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явления,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выполнять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рисунок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87"/>
          <w:lang w:val="ru-RU"/>
        </w:rPr>
        <w:t xml:space="preserve"> </w:t>
      </w:r>
      <w:r w:rsidRPr="00D236A2">
        <w:rPr>
          <w:spacing w:val="-2"/>
          <w:lang w:val="ru-RU"/>
        </w:rPr>
        <w:t>измерение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объектов;</w:t>
      </w:r>
    </w:p>
    <w:p w:rsidR="004E2DD5" w:rsidRPr="00D236A2" w:rsidRDefault="009222FE">
      <w:pPr>
        <w:pStyle w:val="a3"/>
        <w:spacing w:line="258" w:lineRule="auto"/>
        <w:ind w:right="110"/>
        <w:jc w:val="both"/>
        <w:rPr>
          <w:lang w:val="ru-RU"/>
        </w:rPr>
      </w:pPr>
      <w:r w:rsidRPr="00D236A2">
        <w:rPr>
          <w:spacing w:val="-2"/>
          <w:lang w:val="ru-RU"/>
        </w:rPr>
        <w:t>владеть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приёмами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2"/>
          <w:lang w:val="ru-RU"/>
        </w:rPr>
        <w:t>лупой,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световым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цифровым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микроскопами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рассматривании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объектов;</w:t>
      </w:r>
    </w:p>
    <w:p w:rsidR="004E2DD5" w:rsidRPr="00D236A2" w:rsidRDefault="009222FE">
      <w:pPr>
        <w:pStyle w:val="a3"/>
        <w:spacing w:line="255" w:lineRule="auto"/>
        <w:ind w:right="125"/>
        <w:jc w:val="both"/>
        <w:rPr>
          <w:lang w:val="ru-RU"/>
        </w:rPr>
      </w:pPr>
      <w:r w:rsidRPr="00D236A2">
        <w:rPr>
          <w:spacing w:val="-2"/>
          <w:lang w:val="ru-RU"/>
        </w:rPr>
        <w:t>соблюдать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правила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безопасного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труда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работе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учебным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лабораторным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оборудованием,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химической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3"/>
          <w:lang w:val="ru-RU"/>
        </w:rPr>
        <w:t>посудой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2"/>
          <w:lang w:val="ru-RU"/>
        </w:rPr>
        <w:t>соответствии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инструкциями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4"/>
          <w:lang w:val="ru-RU"/>
        </w:rPr>
        <w:t>уроке,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во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внеурочной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деятельности;</w:t>
      </w:r>
    </w:p>
    <w:p w:rsidR="004E2DD5" w:rsidRPr="00D236A2" w:rsidRDefault="009222FE">
      <w:pPr>
        <w:pStyle w:val="a3"/>
        <w:spacing w:line="252" w:lineRule="auto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использовать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выполнении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1"/>
          <w:lang w:val="ru-RU"/>
        </w:rPr>
        <w:t>учебных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заданий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научно-популярную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литературу</w:t>
      </w:r>
      <w:r w:rsidRPr="00D236A2">
        <w:rPr>
          <w:spacing w:val="-10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биологии,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справочные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материалы,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ресурсы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Интернета;</w:t>
      </w:r>
    </w:p>
    <w:p w:rsidR="004E2DD5" w:rsidRPr="00D236A2" w:rsidRDefault="009222FE">
      <w:pPr>
        <w:pStyle w:val="a3"/>
        <w:spacing w:before="8" w:line="252" w:lineRule="auto"/>
        <w:ind w:right="123"/>
        <w:jc w:val="both"/>
        <w:rPr>
          <w:lang w:val="ru-RU"/>
        </w:rPr>
      </w:pPr>
      <w:r w:rsidRPr="00D236A2">
        <w:rPr>
          <w:spacing w:val="-2"/>
          <w:lang w:val="ru-RU"/>
        </w:rPr>
        <w:t>создавать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письменные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3"/>
          <w:lang w:val="ru-RU"/>
        </w:rPr>
        <w:t>устные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сообщения,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используя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понятийный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аппарат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изучаемого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 xml:space="preserve">раздела </w:t>
      </w:r>
      <w:r w:rsidRPr="00D236A2">
        <w:rPr>
          <w:spacing w:val="-2"/>
          <w:lang w:val="ru-RU"/>
        </w:rPr>
        <w:t>биологии.</w:t>
      </w:r>
    </w:p>
    <w:p w:rsidR="004E2DD5" w:rsidRPr="00D236A2" w:rsidRDefault="004E2DD5">
      <w:pPr>
        <w:spacing w:before="1"/>
        <w:rPr>
          <w:rFonts w:ascii="Times New Roman" w:eastAsia="Times New Roman" w:hAnsi="Times New Roman"/>
          <w:sz w:val="30"/>
          <w:szCs w:val="30"/>
          <w:lang w:val="ru-RU"/>
        </w:rPr>
      </w:pPr>
    </w:p>
    <w:p w:rsidR="004E2DD5" w:rsidRPr="00D236A2" w:rsidRDefault="009222FE">
      <w:pPr>
        <w:pStyle w:val="a3"/>
        <w:spacing w:line="252" w:lineRule="auto"/>
        <w:ind w:right="117"/>
        <w:jc w:val="both"/>
        <w:rPr>
          <w:lang w:val="ru-RU"/>
        </w:rPr>
      </w:pPr>
      <w:r w:rsidRPr="00D236A2">
        <w:rPr>
          <w:spacing w:val="-2"/>
          <w:lang w:val="ru-RU"/>
        </w:rPr>
        <w:t>Предметные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результаты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освоения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программы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биологии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концу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обучения</w:t>
      </w:r>
      <w:r w:rsidRPr="00D236A2">
        <w:rPr>
          <w:spacing w:val="6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"/>
          <w:lang w:val="ru-RU"/>
        </w:rPr>
        <w:t xml:space="preserve"> </w:t>
      </w:r>
      <w:r w:rsidRPr="00D236A2">
        <w:rPr>
          <w:b/>
          <w:lang w:val="ru-RU"/>
        </w:rPr>
        <w:t>6</w:t>
      </w:r>
      <w:r w:rsidRPr="00D236A2">
        <w:rPr>
          <w:b/>
          <w:spacing w:val="4"/>
          <w:lang w:val="ru-RU"/>
        </w:rPr>
        <w:t xml:space="preserve"> </w:t>
      </w:r>
      <w:r w:rsidRPr="00D236A2">
        <w:rPr>
          <w:b/>
          <w:spacing w:val="-3"/>
          <w:lang w:val="ru-RU"/>
        </w:rPr>
        <w:t>классе</w:t>
      </w:r>
      <w:r w:rsidRPr="00D236A2">
        <w:rPr>
          <w:spacing w:val="-3"/>
          <w:lang w:val="ru-RU"/>
        </w:rPr>
        <w:t>:</w:t>
      </w:r>
    </w:p>
    <w:p w:rsidR="004E2DD5" w:rsidRPr="00D236A2" w:rsidRDefault="009222FE">
      <w:pPr>
        <w:pStyle w:val="a3"/>
        <w:spacing w:line="257" w:lineRule="auto"/>
        <w:ind w:right="130"/>
        <w:jc w:val="both"/>
        <w:rPr>
          <w:lang w:val="ru-RU"/>
        </w:rPr>
      </w:pPr>
      <w:r w:rsidRPr="00D236A2">
        <w:rPr>
          <w:spacing w:val="-2"/>
          <w:lang w:val="ru-RU"/>
        </w:rPr>
        <w:t>характеризовать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ботанику</w:t>
      </w:r>
      <w:r w:rsidR="00C87C10" w:rsidRPr="00D236A2">
        <w:rPr>
          <w:lang w:val="ru-RU"/>
        </w:rPr>
        <w:t xml:space="preserve"> </w:t>
      </w:r>
      <w:r w:rsidRPr="00D236A2">
        <w:rPr>
          <w:spacing w:val="1"/>
          <w:lang w:val="ru-RU"/>
        </w:rPr>
        <w:t>как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биологическую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науку,</w:t>
      </w:r>
      <w:r w:rsidR="00C87C10" w:rsidRPr="00D236A2">
        <w:rPr>
          <w:lang w:val="ru-RU"/>
        </w:rPr>
        <w:t xml:space="preserve"> </w:t>
      </w:r>
      <w:r w:rsidRPr="00D236A2">
        <w:rPr>
          <w:spacing w:val="2"/>
          <w:lang w:val="ru-RU"/>
        </w:rPr>
        <w:t>её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разделы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связи</w:t>
      </w:r>
      <w:r w:rsidRPr="00D236A2">
        <w:rPr>
          <w:spacing w:val="33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другими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науками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техникой;</w:t>
      </w:r>
    </w:p>
    <w:p w:rsidR="004E2DD5" w:rsidRPr="00D236A2" w:rsidRDefault="009222FE">
      <w:pPr>
        <w:pStyle w:val="a3"/>
        <w:spacing w:line="254" w:lineRule="auto"/>
        <w:ind w:right="110"/>
        <w:jc w:val="both"/>
        <w:rPr>
          <w:lang w:val="ru-RU"/>
        </w:rPr>
      </w:pPr>
      <w:r w:rsidRPr="00D236A2">
        <w:rPr>
          <w:spacing w:val="-2"/>
          <w:lang w:val="ru-RU"/>
        </w:rPr>
        <w:t>приводить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примеры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вклада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российских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(в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том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числе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В.В.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Докучаев,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К.А.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Тимирязев,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1"/>
          <w:lang w:val="ru-RU"/>
        </w:rPr>
        <w:t>С.Г.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3"/>
          <w:lang w:val="ru-RU"/>
        </w:rPr>
        <w:t>Навашин)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зарубежных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учёных</w:t>
      </w:r>
      <w:r w:rsidR="00C87C10" w:rsidRPr="00D236A2">
        <w:rPr>
          <w:lang w:val="ru-RU"/>
        </w:rPr>
        <w:t xml:space="preserve"> </w:t>
      </w:r>
      <w:r w:rsidRPr="00D236A2">
        <w:rPr>
          <w:spacing w:val="3"/>
          <w:lang w:val="ru-RU"/>
        </w:rPr>
        <w:t>(в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числе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Р.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Гук,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1"/>
          <w:lang w:val="ru-RU"/>
        </w:rPr>
        <w:t>М.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Мальпиги)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развитие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наук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растениях;</w:t>
      </w:r>
    </w:p>
    <w:p w:rsidR="004E2DD5" w:rsidRPr="00D236A2" w:rsidRDefault="009222FE">
      <w:pPr>
        <w:pStyle w:val="a3"/>
        <w:spacing w:line="254" w:lineRule="auto"/>
        <w:ind w:right="111"/>
        <w:jc w:val="both"/>
        <w:rPr>
          <w:lang w:val="ru-RU"/>
        </w:rPr>
      </w:pPr>
      <w:r w:rsidRPr="00D236A2">
        <w:rPr>
          <w:spacing w:val="-1"/>
          <w:lang w:val="ru-RU"/>
        </w:rPr>
        <w:t>применять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термины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1"/>
          <w:lang w:val="ru-RU"/>
        </w:rPr>
        <w:t>понятия</w:t>
      </w:r>
      <w:r w:rsidRPr="00D236A2">
        <w:rPr>
          <w:spacing w:val="54"/>
          <w:lang w:val="ru-RU"/>
        </w:rPr>
        <w:t xml:space="preserve"> </w:t>
      </w:r>
      <w:r w:rsidRPr="00D236A2">
        <w:rPr>
          <w:lang w:val="ru-RU"/>
        </w:rPr>
        <w:t>(в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2"/>
          <w:lang w:val="ru-RU"/>
        </w:rPr>
        <w:t>числе: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1"/>
          <w:lang w:val="ru-RU"/>
        </w:rPr>
        <w:t>ботаника,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растительная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клетка,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растительная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ткань,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органы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растений,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система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3"/>
          <w:lang w:val="ru-RU"/>
        </w:rPr>
        <w:t>органов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растения: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корень,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побег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почка,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лист,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видоизменённые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органы,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цветок,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плод,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семя,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растительный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организм,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минеральное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питание,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фотосинтез,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дыхание,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3"/>
          <w:lang w:val="ru-RU"/>
        </w:rPr>
        <w:t>рост,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2"/>
          <w:lang w:val="ru-RU"/>
        </w:rPr>
        <w:t>развитие,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размножение,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клон,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раздражимость)</w:t>
      </w:r>
      <w:r w:rsidRPr="00D236A2">
        <w:rPr>
          <w:spacing w:val="18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1"/>
          <w:lang w:val="ru-RU"/>
        </w:rPr>
        <w:t>соответствии</w:t>
      </w:r>
      <w:r w:rsidRPr="00D236A2">
        <w:rPr>
          <w:spacing w:val="18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поставленной</w:t>
      </w:r>
      <w:r w:rsidRPr="00D236A2">
        <w:rPr>
          <w:spacing w:val="75"/>
          <w:lang w:val="ru-RU"/>
        </w:rPr>
        <w:t xml:space="preserve"> </w:t>
      </w:r>
      <w:r w:rsidRPr="00D236A2">
        <w:rPr>
          <w:spacing w:val="-2"/>
          <w:lang w:val="ru-RU"/>
        </w:rPr>
        <w:t>задачей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контексте;</w:t>
      </w:r>
    </w:p>
    <w:p w:rsidR="004E2DD5" w:rsidRPr="00D236A2" w:rsidRDefault="004E2DD5">
      <w:pPr>
        <w:spacing w:line="254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61" w:lineRule="auto"/>
        <w:ind w:right="126"/>
        <w:jc w:val="both"/>
        <w:rPr>
          <w:lang w:val="ru-RU"/>
        </w:rPr>
      </w:pPr>
      <w:r w:rsidRPr="00D236A2">
        <w:rPr>
          <w:spacing w:val="-2"/>
          <w:lang w:val="ru-RU"/>
        </w:rPr>
        <w:t>описывать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строение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жизнедеятельность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растительного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организма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покрытосеменных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цветковых):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поглощение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воды</w:t>
      </w:r>
      <w:r w:rsidRPr="00D236A2">
        <w:rPr>
          <w:spacing w:val="2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минеральное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питание,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фотосинтез,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дыхание,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транспорт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веществ,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рост,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размножение,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развитие,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связь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вегетативных</w:t>
      </w:r>
      <w:r w:rsidRPr="00D236A2">
        <w:rPr>
          <w:spacing w:val="6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генеративных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органов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растений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64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функциями;</w:t>
      </w:r>
    </w:p>
    <w:p w:rsidR="004E2DD5" w:rsidRPr="00D236A2" w:rsidRDefault="009222FE">
      <w:pPr>
        <w:pStyle w:val="a3"/>
        <w:spacing w:before="2" w:line="263" w:lineRule="auto"/>
        <w:ind w:right="111"/>
        <w:jc w:val="both"/>
        <w:rPr>
          <w:lang w:val="ru-RU"/>
        </w:rPr>
      </w:pPr>
      <w:r w:rsidRPr="00D236A2">
        <w:rPr>
          <w:spacing w:val="-2"/>
          <w:lang w:val="ru-RU"/>
        </w:rPr>
        <w:t>различать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описывать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живые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гербарные</w:t>
      </w:r>
      <w:r w:rsidRPr="00D236A2">
        <w:rPr>
          <w:spacing w:val="-15"/>
          <w:lang w:val="ru-RU"/>
        </w:rPr>
        <w:t xml:space="preserve"> </w:t>
      </w:r>
      <w:r w:rsidRPr="00D236A2">
        <w:rPr>
          <w:lang w:val="ru-RU"/>
        </w:rPr>
        <w:t>экземпляры</w:t>
      </w:r>
      <w:r w:rsidRPr="00D236A2">
        <w:rPr>
          <w:spacing w:val="-14"/>
          <w:lang w:val="ru-RU"/>
        </w:rPr>
        <w:t xml:space="preserve"> </w:t>
      </w:r>
      <w:r w:rsidRPr="00D236A2">
        <w:rPr>
          <w:lang w:val="ru-RU"/>
        </w:rPr>
        <w:t>растений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1"/>
          <w:lang w:val="ru-RU"/>
        </w:rPr>
        <w:t>заданному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плану,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части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изображениям,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схемам,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моделям,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муляжам,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рельефным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таблицам;</w:t>
      </w:r>
    </w:p>
    <w:p w:rsidR="004E2DD5" w:rsidRPr="00D236A2" w:rsidRDefault="009222FE">
      <w:pPr>
        <w:pStyle w:val="a3"/>
        <w:spacing w:line="257" w:lineRule="auto"/>
        <w:ind w:right="126"/>
        <w:jc w:val="both"/>
        <w:rPr>
          <w:lang w:val="ru-RU"/>
        </w:rPr>
      </w:pPr>
      <w:r w:rsidRPr="00D236A2">
        <w:rPr>
          <w:spacing w:val="-2"/>
          <w:lang w:val="ru-RU"/>
        </w:rPr>
        <w:t>характеризовать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признаки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растений,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3"/>
          <w:lang w:val="ru-RU"/>
        </w:rPr>
        <w:t>уровни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организации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растительного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организма,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части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растений: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клетки,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ткани,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органы,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органов,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1"/>
          <w:lang w:val="ru-RU"/>
        </w:rPr>
        <w:t>организм;</w:t>
      </w:r>
    </w:p>
    <w:p w:rsidR="004E2DD5" w:rsidRPr="00D236A2" w:rsidRDefault="009222FE">
      <w:pPr>
        <w:pStyle w:val="a3"/>
        <w:spacing w:before="8"/>
        <w:ind w:left="680" w:firstLine="0"/>
        <w:rPr>
          <w:lang w:val="ru-RU"/>
        </w:rPr>
      </w:pPr>
      <w:r w:rsidRPr="00D236A2">
        <w:rPr>
          <w:spacing w:val="-2"/>
          <w:lang w:val="ru-RU"/>
        </w:rPr>
        <w:t>сравнивать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растительные</w:t>
      </w:r>
      <w:r w:rsidRPr="00D236A2">
        <w:rPr>
          <w:spacing w:val="-1"/>
          <w:lang w:val="ru-RU"/>
        </w:rPr>
        <w:t xml:space="preserve"> ткани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органы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растений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между</w:t>
      </w:r>
      <w:r w:rsidRPr="00D236A2">
        <w:rPr>
          <w:spacing w:val="-10"/>
          <w:lang w:val="ru-RU"/>
        </w:rPr>
        <w:t xml:space="preserve"> </w:t>
      </w:r>
      <w:r w:rsidRPr="00D236A2">
        <w:rPr>
          <w:lang w:val="ru-RU"/>
        </w:rPr>
        <w:t>собой;</w:t>
      </w:r>
    </w:p>
    <w:p w:rsidR="004E2DD5" w:rsidRPr="00D236A2" w:rsidRDefault="009222FE">
      <w:pPr>
        <w:pStyle w:val="a3"/>
        <w:spacing w:before="31" w:line="263" w:lineRule="auto"/>
        <w:ind w:right="121"/>
        <w:jc w:val="both"/>
        <w:rPr>
          <w:lang w:val="ru-RU"/>
        </w:rPr>
      </w:pPr>
      <w:r w:rsidRPr="00D236A2">
        <w:rPr>
          <w:spacing w:val="-2"/>
          <w:lang w:val="ru-RU"/>
        </w:rPr>
        <w:t>выполнять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</w:t>
      </w:r>
      <w:r w:rsidRPr="00D236A2">
        <w:rPr>
          <w:spacing w:val="-1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лабораторные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Pr="00D236A2">
        <w:rPr>
          <w:spacing w:val="-15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-17"/>
          <w:lang w:val="ru-RU"/>
        </w:rPr>
        <w:t xml:space="preserve"> </w:t>
      </w:r>
      <w:r w:rsidRPr="00D236A2">
        <w:rPr>
          <w:lang w:val="ru-RU"/>
        </w:rPr>
        <w:t>морфологии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9"/>
          <w:lang w:val="ru-RU"/>
        </w:rPr>
        <w:t xml:space="preserve"> </w:t>
      </w:r>
      <w:r w:rsidRPr="00D236A2">
        <w:rPr>
          <w:spacing w:val="-2"/>
          <w:lang w:val="ru-RU"/>
        </w:rPr>
        <w:t>физиологии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растений,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7"/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1"/>
          <w:lang w:val="ru-RU"/>
        </w:rPr>
        <w:t>числе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работы</w:t>
      </w:r>
      <w:r w:rsidRPr="00D236A2">
        <w:rPr>
          <w:spacing w:val="28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микроскопом</w:t>
      </w:r>
      <w:r w:rsidRPr="00D236A2">
        <w:rPr>
          <w:spacing w:val="32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постоянными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(фиксированными)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временными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микропрепаратами,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исследовательские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работы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использованием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 xml:space="preserve">приборов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инструментов цифровой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лаборатории;</w:t>
      </w:r>
    </w:p>
    <w:p w:rsidR="004E2DD5" w:rsidRPr="00D236A2" w:rsidRDefault="009222FE">
      <w:pPr>
        <w:pStyle w:val="a3"/>
        <w:spacing w:line="263" w:lineRule="auto"/>
        <w:ind w:right="117"/>
        <w:jc w:val="both"/>
        <w:rPr>
          <w:lang w:val="ru-RU"/>
        </w:rPr>
      </w:pPr>
      <w:r w:rsidRPr="00D236A2">
        <w:rPr>
          <w:spacing w:val="-2"/>
          <w:lang w:val="ru-RU"/>
        </w:rPr>
        <w:t>характеризовать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процессы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жизнедеятельности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растений: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поглощение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воды</w:t>
      </w:r>
      <w:r w:rsidRPr="00D236A2">
        <w:rPr>
          <w:spacing w:val="2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минеральное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питание,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фотосинтез,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дыхание,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рост,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развитие,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способы</w:t>
      </w:r>
      <w:r w:rsidRPr="00D236A2">
        <w:rPr>
          <w:spacing w:val="-14"/>
          <w:lang w:val="ru-RU"/>
        </w:rPr>
        <w:t xml:space="preserve"> </w:t>
      </w:r>
      <w:r w:rsidRPr="00D236A2">
        <w:rPr>
          <w:spacing w:val="-1"/>
          <w:lang w:val="ru-RU"/>
        </w:rPr>
        <w:t>естественного</w:t>
      </w:r>
      <w:r w:rsidRPr="00D236A2">
        <w:rPr>
          <w:spacing w:val="4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искусственного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вегетативного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размножения,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семенное</w:t>
      </w:r>
      <w:r w:rsidRPr="00D236A2">
        <w:rPr>
          <w:spacing w:val="-1"/>
          <w:lang w:val="ru-RU"/>
        </w:rPr>
        <w:t xml:space="preserve"> размножение </w:t>
      </w:r>
      <w:r w:rsidRPr="00D236A2">
        <w:rPr>
          <w:lang w:val="ru-RU"/>
        </w:rPr>
        <w:t>(на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покрытосеменных,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цветковых);</w:t>
      </w:r>
    </w:p>
    <w:p w:rsidR="004E2DD5" w:rsidRPr="00D236A2" w:rsidRDefault="009222FE">
      <w:pPr>
        <w:pStyle w:val="a3"/>
        <w:spacing w:before="1" w:line="258" w:lineRule="auto"/>
        <w:ind w:right="112"/>
        <w:jc w:val="both"/>
        <w:rPr>
          <w:lang w:val="ru-RU"/>
        </w:rPr>
      </w:pPr>
      <w:r w:rsidRPr="00D236A2">
        <w:rPr>
          <w:spacing w:val="-2"/>
          <w:lang w:val="ru-RU"/>
        </w:rPr>
        <w:t>выявлять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причинно-следственные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связи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1"/>
          <w:lang w:val="ru-RU"/>
        </w:rPr>
        <w:t>между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строением</w:t>
      </w:r>
      <w:r w:rsidRPr="00D236A2">
        <w:rPr>
          <w:spacing w:val="5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функциями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тканей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органов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растений,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строением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жизнедеятельностью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растений;</w:t>
      </w:r>
    </w:p>
    <w:p w:rsidR="004E2DD5" w:rsidRPr="00D236A2" w:rsidRDefault="009222FE">
      <w:pPr>
        <w:pStyle w:val="a3"/>
        <w:spacing w:before="7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классифицировать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растения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части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разным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основаниям;</w:t>
      </w:r>
    </w:p>
    <w:p w:rsidR="004E2DD5" w:rsidRPr="00D236A2" w:rsidRDefault="009222FE">
      <w:pPr>
        <w:pStyle w:val="a3"/>
        <w:spacing w:before="31" w:line="263" w:lineRule="auto"/>
        <w:ind w:right="129"/>
        <w:jc w:val="both"/>
        <w:rPr>
          <w:lang w:val="ru-RU"/>
        </w:rPr>
      </w:pPr>
      <w:r w:rsidRPr="00D236A2">
        <w:rPr>
          <w:spacing w:val="-1"/>
          <w:lang w:val="ru-RU"/>
        </w:rPr>
        <w:t>объяснять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3"/>
          <w:lang w:val="ru-RU"/>
        </w:rPr>
        <w:t>роль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природе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человека:</w:t>
      </w:r>
      <w:r w:rsidRPr="00D236A2">
        <w:rPr>
          <w:spacing w:val="17"/>
          <w:lang w:val="ru-RU"/>
        </w:rPr>
        <w:t xml:space="preserve"> </w:t>
      </w:r>
      <w:r w:rsidRPr="00D236A2">
        <w:rPr>
          <w:lang w:val="ru-RU"/>
        </w:rPr>
        <w:t>значение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фотосинтеза</w:t>
      </w:r>
      <w:r w:rsidRPr="00D236A2">
        <w:rPr>
          <w:spacing w:val="5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природе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биологическое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хозяйственное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видоизменённых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побегов,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хозяйственное значение вегетативного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размножения;</w:t>
      </w:r>
    </w:p>
    <w:p w:rsidR="004E2DD5" w:rsidRPr="00D236A2" w:rsidRDefault="009222FE">
      <w:pPr>
        <w:pStyle w:val="a3"/>
        <w:spacing w:line="258" w:lineRule="auto"/>
        <w:ind w:right="121"/>
        <w:jc w:val="both"/>
        <w:rPr>
          <w:lang w:val="ru-RU"/>
        </w:rPr>
      </w:pPr>
      <w:r w:rsidRPr="00D236A2">
        <w:rPr>
          <w:spacing w:val="-1"/>
          <w:lang w:val="ru-RU"/>
        </w:rPr>
        <w:t>применять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полученные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знания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выращивания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размножения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культурных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растений;</w:t>
      </w:r>
    </w:p>
    <w:p w:rsidR="004E2DD5" w:rsidRPr="00D236A2" w:rsidRDefault="009222FE">
      <w:pPr>
        <w:pStyle w:val="a3"/>
        <w:spacing w:before="7" w:line="263" w:lineRule="auto"/>
        <w:ind w:right="118"/>
        <w:jc w:val="both"/>
        <w:rPr>
          <w:lang w:val="ru-RU"/>
        </w:rPr>
      </w:pPr>
      <w:r w:rsidRPr="00D236A2">
        <w:rPr>
          <w:spacing w:val="-2"/>
          <w:lang w:val="ru-RU"/>
        </w:rPr>
        <w:t>использовать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методы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биологии: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проводить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наблюдения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за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растениями,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описывать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растения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их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части,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ставить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простейшие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биологические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опыты</w:t>
      </w:r>
      <w:r w:rsidRPr="00D236A2">
        <w:rPr>
          <w:spacing w:val="5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эксперименты;</w:t>
      </w:r>
    </w:p>
    <w:p w:rsidR="004E2DD5" w:rsidRPr="00D236A2" w:rsidRDefault="009222FE">
      <w:pPr>
        <w:pStyle w:val="a3"/>
        <w:spacing w:before="1" w:line="260" w:lineRule="auto"/>
        <w:ind w:right="115"/>
        <w:jc w:val="both"/>
        <w:rPr>
          <w:lang w:val="ru-RU"/>
        </w:rPr>
      </w:pPr>
      <w:r w:rsidRPr="00D236A2">
        <w:rPr>
          <w:spacing w:val="-2"/>
          <w:lang w:val="ru-RU"/>
        </w:rPr>
        <w:t>соблюдать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правила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безопасного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труда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работе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учебным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лабораторным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оборудованием,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химической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4"/>
          <w:lang w:val="ru-RU"/>
        </w:rPr>
        <w:t>посудой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соответствии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инструкциями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3"/>
          <w:lang w:val="ru-RU"/>
        </w:rPr>
        <w:t>уроке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во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внеурочной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деятельности;</w:t>
      </w:r>
    </w:p>
    <w:p w:rsidR="004E2DD5" w:rsidRPr="00D236A2" w:rsidRDefault="009222FE">
      <w:pPr>
        <w:pStyle w:val="a3"/>
        <w:spacing w:before="4" w:line="263" w:lineRule="auto"/>
        <w:ind w:right="112"/>
        <w:jc w:val="both"/>
        <w:rPr>
          <w:lang w:val="ru-RU"/>
        </w:rPr>
      </w:pPr>
      <w:r w:rsidRPr="00D236A2">
        <w:rPr>
          <w:spacing w:val="-2"/>
          <w:lang w:val="ru-RU"/>
        </w:rPr>
        <w:t>демонстрировать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конкретных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1"/>
          <w:lang w:val="ru-RU"/>
        </w:rPr>
        <w:t>примерах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1"/>
          <w:lang w:val="ru-RU"/>
        </w:rPr>
        <w:t>связь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знаний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биологии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со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1"/>
          <w:lang w:val="ru-RU"/>
        </w:rPr>
        <w:t>знаниями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1"/>
          <w:lang w:val="ru-RU"/>
        </w:rPr>
        <w:t>математике,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географии,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технологии,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предметов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гуманитарного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цикла,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различными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видами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искусства;</w:t>
      </w:r>
    </w:p>
    <w:p w:rsidR="004E2DD5" w:rsidRPr="00D236A2" w:rsidRDefault="009222FE">
      <w:pPr>
        <w:pStyle w:val="a3"/>
        <w:spacing w:before="1" w:line="260" w:lineRule="auto"/>
        <w:ind w:right="132"/>
        <w:jc w:val="both"/>
        <w:rPr>
          <w:lang w:val="ru-RU"/>
        </w:rPr>
      </w:pPr>
      <w:r w:rsidRPr="00D236A2">
        <w:rPr>
          <w:spacing w:val="-2"/>
          <w:lang w:val="ru-RU"/>
        </w:rPr>
        <w:t>владеть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приёмами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биологической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информацией: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формулировать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основания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извлечения</w:t>
      </w:r>
      <w:r w:rsidRPr="00D236A2">
        <w:rPr>
          <w:spacing w:val="6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обобщения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информации</w:t>
      </w:r>
      <w:r w:rsidRPr="00D236A2">
        <w:rPr>
          <w:spacing w:val="61"/>
          <w:lang w:val="ru-RU"/>
        </w:rPr>
        <w:t xml:space="preserve"> </w:t>
      </w:r>
      <w:r w:rsidRPr="00D236A2">
        <w:rPr>
          <w:lang w:val="ru-RU"/>
        </w:rPr>
        <w:t>из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двух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источников,</w:t>
      </w:r>
      <w:r w:rsidRPr="00D236A2">
        <w:rPr>
          <w:spacing w:val="83"/>
          <w:lang w:val="ru-RU"/>
        </w:rPr>
        <w:t xml:space="preserve"> </w:t>
      </w:r>
      <w:r w:rsidRPr="00D236A2">
        <w:rPr>
          <w:spacing w:val="-2"/>
          <w:lang w:val="ru-RU"/>
        </w:rPr>
        <w:t>преобразовывать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информацию</w:t>
      </w:r>
      <w:r w:rsidRPr="00D236A2">
        <w:rPr>
          <w:lang w:val="ru-RU"/>
        </w:rPr>
        <w:t xml:space="preserve"> из</w:t>
      </w:r>
      <w:r w:rsidRPr="00D236A2">
        <w:rPr>
          <w:spacing w:val="-2"/>
          <w:lang w:val="ru-RU"/>
        </w:rPr>
        <w:t xml:space="preserve"> одной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знаковой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lang w:val="ru-RU"/>
        </w:rPr>
        <w:t xml:space="preserve"> в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другую;</w:t>
      </w:r>
    </w:p>
    <w:p w:rsidR="004E2DD5" w:rsidRPr="00D236A2" w:rsidRDefault="009222FE">
      <w:pPr>
        <w:pStyle w:val="a3"/>
        <w:spacing w:before="4" w:line="263" w:lineRule="auto"/>
        <w:ind w:right="119"/>
        <w:jc w:val="both"/>
        <w:rPr>
          <w:lang w:val="ru-RU"/>
        </w:rPr>
      </w:pPr>
      <w:r w:rsidRPr="00D236A2">
        <w:rPr>
          <w:spacing w:val="-2"/>
          <w:lang w:val="ru-RU"/>
        </w:rPr>
        <w:t>создавать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письменные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3"/>
          <w:lang w:val="ru-RU"/>
        </w:rPr>
        <w:t>устные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сообщения,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используя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понятийный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аппарат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изучаемого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 xml:space="preserve">раздела </w:t>
      </w:r>
      <w:r w:rsidRPr="00D236A2">
        <w:rPr>
          <w:spacing w:val="-2"/>
          <w:lang w:val="ru-RU"/>
        </w:rPr>
        <w:t>биологии.</w:t>
      </w:r>
    </w:p>
    <w:p w:rsidR="004E2DD5" w:rsidRPr="00D236A2" w:rsidRDefault="004E2DD5">
      <w:pPr>
        <w:spacing w:line="263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58" w:lineRule="auto"/>
        <w:ind w:right="130"/>
        <w:jc w:val="both"/>
        <w:rPr>
          <w:lang w:val="ru-RU"/>
        </w:rPr>
      </w:pPr>
      <w:r w:rsidRPr="00D236A2">
        <w:rPr>
          <w:spacing w:val="-2"/>
          <w:lang w:val="ru-RU"/>
        </w:rPr>
        <w:t>Предметные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результаты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освоения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программы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биологии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концу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обучения</w:t>
      </w:r>
      <w:r w:rsidRPr="00D236A2">
        <w:rPr>
          <w:spacing w:val="6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"/>
          <w:lang w:val="ru-RU"/>
        </w:rPr>
        <w:t xml:space="preserve"> </w:t>
      </w:r>
      <w:r w:rsidRPr="00D236A2">
        <w:rPr>
          <w:b/>
          <w:lang w:val="ru-RU"/>
        </w:rPr>
        <w:t>7</w:t>
      </w:r>
      <w:r w:rsidRPr="00D236A2">
        <w:rPr>
          <w:b/>
          <w:spacing w:val="4"/>
          <w:lang w:val="ru-RU"/>
        </w:rPr>
        <w:t xml:space="preserve"> </w:t>
      </w:r>
      <w:r w:rsidRPr="00D236A2">
        <w:rPr>
          <w:b/>
          <w:spacing w:val="-3"/>
          <w:lang w:val="ru-RU"/>
        </w:rPr>
        <w:t>классе</w:t>
      </w:r>
      <w:r w:rsidRPr="00D236A2">
        <w:rPr>
          <w:spacing w:val="-3"/>
          <w:lang w:val="ru-RU"/>
        </w:rPr>
        <w:t>:</w:t>
      </w:r>
    </w:p>
    <w:p w:rsidR="004E2DD5" w:rsidRPr="00D236A2" w:rsidRDefault="009222FE">
      <w:pPr>
        <w:pStyle w:val="a3"/>
        <w:spacing w:before="7" w:line="257" w:lineRule="auto"/>
        <w:ind w:right="119"/>
        <w:jc w:val="both"/>
        <w:rPr>
          <w:lang w:val="ru-RU"/>
        </w:rPr>
      </w:pPr>
      <w:r w:rsidRPr="00D236A2">
        <w:rPr>
          <w:spacing w:val="-2"/>
          <w:lang w:val="ru-RU"/>
        </w:rPr>
        <w:t>характеризовать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1"/>
          <w:lang w:val="ru-RU"/>
        </w:rPr>
        <w:t>принципы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2"/>
          <w:lang w:val="ru-RU"/>
        </w:rPr>
        <w:t>классификации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растений,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основные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систематические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группы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>растений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(водоросли,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мхи,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плауны,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хвощи,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папоротники,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голосеменные,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покрытосеменные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цветковые);</w:t>
      </w:r>
    </w:p>
    <w:p w:rsidR="004E2DD5" w:rsidRPr="00D236A2" w:rsidRDefault="009222FE">
      <w:pPr>
        <w:pStyle w:val="a3"/>
        <w:spacing w:line="260" w:lineRule="auto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приводить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примеры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вклада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российских</w:t>
      </w:r>
      <w:r w:rsidR="00C87C10" w:rsidRPr="00D236A2">
        <w:rPr>
          <w:lang w:val="ru-RU"/>
        </w:rPr>
        <w:t xml:space="preserve"> </w:t>
      </w:r>
      <w:r w:rsidRPr="00D236A2">
        <w:rPr>
          <w:spacing w:val="3"/>
          <w:lang w:val="ru-RU"/>
        </w:rPr>
        <w:t>(в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числе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Н.И.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Вавилов,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И.В.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2"/>
          <w:lang w:val="ru-RU"/>
        </w:rPr>
        <w:t>Мичурин)</w:t>
      </w:r>
      <w:r w:rsidRPr="00D236A2">
        <w:rPr>
          <w:spacing w:val="-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зарубежных</w:t>
      </w:r>
      <w:r w:rsidRPr="00D236A2">
        <w:rPr>
          <w:spacing w:val="-17"/>
          <w:lang w:val="ru-RU"/>
        </w:rPr>
        <w:t xml:space="preserve"> </w:t>
      </w:r>
      <w:r w:rsidRPr="00D236A2">
        <w:rPr>
          <w:lang w:val="ru-RU"/>
        </w:rPr>
        <w:t>(в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1"/>
          <w:lang w:val="ru-RU"/>
        </w:rPr>
        <w:t>числе</w:t>
      </w:r>
      <w:r w:rsidRPr="00D236A2">
        <w:rPr>
          <w:spacing w:val="-15"/>
          <w:lang w:val="ru-RU"/>
        </w:rPr>
        <w:t xml:space="preserve"> </w:t>
      </w:r>
      <w:r w:rsidRPr="00D236A2">
        <w:rPr>
          <w:lang w:val="ru-RU"/>
        </w:rPr>
        <w:t>К.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Линней,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Л.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3"/>
          <w:lang w:val="ru-RU"/>
        </w:rPr>
        <w:t>Пастер)</w:t>
      </w:r>
      <w:r w:rsidRPr="00D236A2">
        <w:rPr>
          <w:spacing w:val="-6"/>
          <w:lang w:val="ru-RU"/>
        </w:rPr>
        <w:t xml:space="preserve"> </w:t>
      </w:r>
      <w:r w:rsidRPr="00D236A2">
        <w:rPr>
          <w:spacing w:val="-3"/>
          <w:lang w:val="ru-RU"/>
        </w:rPr>
        <w:t>учёных</w:t>
      </w:r>
      <w:r w:rsidRPr="00D236A2">
        <w:rPr>
          <w:spacing w:val="-1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развитие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наук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растениях,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грибах,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лишайниках,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бактериях;</w:t>
      </w:r>
    </w:p>
    <w:p w:rsidR="004E2DD5" w:rsidRPr="00D236A2" w:rsidRDefault="009222FE">
      <w:pPr>
        <w:pStyle w:val="a3"/>
        <w:spacing w:line="259" w:lineRule="auto"/>
        <w:ind w:right="123"/>
        <w:jc w:val="both"/>
        <w:rPr>
          <w:lang w:val="ru-RU"/>
        </w:rPr>
      </w:pPr>
      <w:r w:rsidRPr="00D236A2">
        <w:rPr>
          <w:spacing w:val="-1"/>
          <w:lang w:val="ru-RU"/>
        </w:rPr>
        <w:t>применять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термины</w:t>
      </w:r>
      <w:r w:rsidRPr="00D236A2">
        <w:rPr>
          <w:spacing w:val="-1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понятия</w:t>
      </w:r>
      <w:r w:rsidRPr="00D236A2">
        <w:rPr>
          <w:spacing w:val="-20"/>
          <w:lang w:val="ru-RU"/>
        </w:rPr>
        <w:t xml:space="preserve"> </w:t>
      </w:r>
      <w:r w:rsidRPr="00D236A2">
        <w:rPr>
          <w:lang w:val="ru-RU"/>
        </w:rPr>
        <w:t>(в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Pr="00D236A2">
        <w:rPr>
          <w:spacing w:val="-18"/>
          <w:lang w:val="ru-RU"/>
        </w:rPr>
        <w:t xml:space="preserve"> </w:t>
      </w:r>
      <w:r w:rsidRPr="00D236A2">
        <w:rPr>
          <w:spacing w:val="-2"/>
          <w:lang w:val="ru-RU"/>
        </w:rPr>
        <w:t>числе: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ботаника,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экология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растений,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микология,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2"/>
          <w:lang w:val="ru-RU"/>
        </w:rPr>
        <w:t>бактериология,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2"/>
          <w:lang w:val="ru-RU"/>
        </w:rPr>
        <w:t>систематика,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3"/>
          <w:lang w:val="ru-RU"/>
        </w:rPr>
        <w:t>царство,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отдел,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класс,</w:t>
      </w:r>
      <w:r w:rsidRPr="00D236A2">
        <w:rPr>
          <w:spacing w:val="91"/>
          <w:lang w:val="ru-RU"/>
        </w:rPr>
        <w:t xml:space="preserve"> </w:t>
      </w:r>
      <w:r w:rsidRPr="00D236A2">
        <w:rPr>
          <w:spacing w:val="-2"/>
          <w:lang w:val="ru-RU"/>
        </w:rPr>
        <w:t>семейство,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род,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вид,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жизненная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форма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растений,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среда</w:t>
      </w:r>
      <w:r w:rsidRPr="00D236A2">
        <w:rPr>
          <w:spacing w:val="57"/>
          <w:lang w:val="ru-RU"/>
        </w:rPr>
        <w:t xml:space="preserve"> </w:t>
      </w:r>
      <w:r w:rsidRPr="00D236A2">
        <w:rPr>
          <w:lang w:val="ru-RU"/>
        </w:rPr>
        <w:t>обитания,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растительное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сообщество,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высшие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1"/>
          <w:lang w:val="ru-RU"/>
        </w:rPr>
        <w:t>растения,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низшие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2"/>
          <w:lang w:val="ru-RU"/>
        </w:rPr>
        <w:t>растения,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споровые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растения,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семенные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растения,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водоросли,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мхи,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плауны,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хвощи,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папоротники,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голосеменные,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покрытосеменные,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бактерии,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грибы,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лишайники)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соответствии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поставленной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задачей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контексте;</w:t>
      </w:r>
    </w:p>
    <w:p w:rsidR="004E2DD5" w:rsidRPr="00D236A2" w:rsidRDefault="009222FE">
      <w:pPr>
        <w:pStyle w:val="a3"/>
        <w:spacing w:line="257" w:lineRule="auto"/>
        <w:ind w:right="117"/>
        <w:jc w:val="both"/>
        <w:rPr>
          <w:lang w:val="ru-RU"/>
        </w:rPr>
      </w:pPr>
      <w:r w:rsidRPr="00D236A2">
        <w:rPr>
          <w:spacing w:val="-2"/>
          <w:lang w:val="ru-RU"/>
        </w:rPr>
        <w:t>различать</w:t>
      </w:r>
      <w:r w:rsidRPr="00D236A2">
        <w:rPr>
          <w:spacing w:val="3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описывать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живые</w:t>
      </w:r>
      <w:r w:rsidRPr="00D236A2">
        <w:rPr>
          <w:spacing w:val="3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гербарные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экземпляры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растений,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части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 xml:space="preserve">по </w:t>
      </w:r>
      <w:r w:rsidRPr="00D236A2">
        <w:rPr>
          <w:spacing w:val="-1"/>
          <w:lang w:val="ru-RU"/>
        </w:rPr>
        <w:t>изображениям,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схемам,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моделям,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муляжам,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рельефным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таблицам,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грибы</w:t>
      </w:r>
      <w:r w:rsidRPr="00D236A2">
        <w:rPr>
          <w:lang w:val="ru-RU"/>
        </w:rPr>
        <w:t xml:space="preserve"> 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изображениям,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схемам,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муляжам,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бактерии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изображениям;</w:t>
      </w:r>
    </w:p>
    <w:p w:rsidR="004E2DD5" w:rsidRPr="00D236A2" w:rsidRDefault="009222FE">
      <w:pPr>
        <w:pStyle w:val="a3"/>
        <w:spacing w:before="8" w:line="257" w:lineRule="auto"/>
        <w:ind w:right="125"/>
        <w:jc w:val="both"/>
        <w:rPr>
          <w:lang w:val="ru-RU"/>
        </w:rPr>
      </w:pPr>
      <w:r w:rsidRPr="00D236A2">
        <w:rPr>
          <w:spacing w:val="-2"/>
          <w:lang w:val="ru-RU"/>
        </w:rPr>
        <w:t>выявлять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признаки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классов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покрытосеменных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1"/>
          <w:lang w:val="ru-RU"/>
        </w:rPr>
        <w:t>или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цветковых,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семейств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двудольных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однодольных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растений;</w:t>
      </w:r>
    </w:p>
    <w:p w:rsidR="004E2DD5" w:rsidRPr="00D236A2" w:rsidRDefault="009222FE">
      <w:pPr>
        <w:pStyle w:val="a3"/>
        <w:spacing w:before="1" w:line="263" w:lineRule="auto"/>
        <w:ind w:right="118"/>
        <w:jc w:val="both"/>
        <w:rPr>
          <w:lang w:val="ru-RU"/>
        </w:rPr>
      </w:pPr>
      <w:r w:rsidRPr="00D236A2">
        <w:rPr>
          <w:spacing w:val="-2"/>
          <w:lang w:val="ru-RU"/>
        </w:rPr>
        <w:t>определять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1"/>
          <w:lang w:val="ru-RU"/>
        </w:rPr>
        <w:t>систематическое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положение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1"/>
          <w:lang w:val="ru-RU"/>
        </w:rPr>
        <w:t>растительного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1"/>
          <w:lang w:val="ru-RU"/>
        </w:rPr>
        <w:t>организма</w:t>
      </w:r>
      <w:r w:rsidRPr="00D236A2">
        <w:rPr>
          <w:spacing w:val="-8"/>
          <w:lang w:val="ru-RU"/>
        </w:rPr>
        <w:t xml:space="preserve"> </w:t>
      </w:r>
      <w:r w:rsidRPr="00D236A2">
        <w:rPr>
          <w:lang w:val="ru-RU"/>
        </w:rPr>
        <w:t>(на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примере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2"/>
          <w:lang w:val="ru-RU"/>
        </w:rPr>
        <w:t>покрытосеменных,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или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цветковых)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помощью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определительной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карточки;</w:t>
      </w:r>
    </w:p>
    <w:p w:rsidR="004E2DD5" w:rsidRPr="00D236A2" w:rsidRDefault="009222FE">
      <w:pPr>
        <w:pStyle w:val="a3"/>
        <w:spacing w:line="259" w:lineRule="auto"/>
        <w:ind w:right="123"/>
        <w:jc w:val="both"/>
        <w:rPr>
          <w:lang w:val="ru-RU"/>
        </w:rPr>
      </w:pPr>
      <w:r w:rsidRPr="00D236A2">
        <w:rPr>
          <w:spacing w:val="-2"/>
          <w:lang w:val="ru-RU"/>
        </w:rPr>
        <w:t>выполнять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лабораторные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работы</w:t>
      </w:r>
      <w:r w:rsidRPr="00D236A2">
        <w:rPr>
          <w:spacing w:val="50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1"/>
          <w:lang w:val="ru-RU"/>
        </w:rPr>
        <w:t>систематике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растений,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микологии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микробиологии,</w:t>
      </w:r>
      <w:r w:rsidRPr="00D236A2">
        <w:rPr>
          <w:spacing w:val="24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том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числе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работы</w:t>
      </w:r>
      <w:r w:rsidRPr="00D236A2">
        <w:rPr>
          <w:spacing w:val="2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микроскопом</w:t>
      </w:r>
      <w:r w:rsidRPr="00D236A2">
        <w:rPr>
          <w:spacing w:val="25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постоянными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(фиксированными)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временными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микропрепаратами,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исследовательские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работы</w:t>
      </w:r>
      <w:r w:rsidRPr="00D236A2">
        <w:rPr>
          <w:spacing w:val="77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использованием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 xml:space="preserve">приборов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инструментов цифровой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лаборатории;</w:t>
      </w:r>
    </w:p>
    <w:p w:rsidR="004E2DD5" w:rsidRPr="00D236A2" w:rsidRDefault="009222FE">
      <w:pPr>
        <w:pStyle w:val="a3"/>
        <w:spacing w:line="257" w:lineRule="auto"/>
        <w:ind w:right="111"/>
        <w:jc w:val="both"/>
        <w:rPr>
          <w:lang w:val="ru-RU"/>
        </w:rPr>
      </w:pPr>
      <w:r w:rsidRPr="00D236A2">
        <w:rPr>
          <w:spacing w:val="-2"/>
          <w:lang w:val="ru-RU"/>
        </w:rPr>
        <w:t>выделять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существенные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признаки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строения</w:t>
      </w:r>
      <w:r w:rsidRPr="00D236A2">
        <w:rPr>
          <w:spacing w:val="5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растений,</w:t>
      </w:r>
      <w:r w:rsidRPr="00D236A2">
        <w:rPr>
          <w:spacing w:val="85"/>
          <w:lang w:val="ru-RU"/>
        </w:rPr>
        <w:t xml:space="preserve"> </w:t>
      </w:r>
      <w:r w:rsidRPr="00D236A2">
        <w:rPr>
          <w:spacing w:val="-2"/>
          <w:lang w:val="ru-RU"/>
        </w:rPr>
        <w:t>бактерий,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грибов,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лишайников;</w:t>
      </w:r>
    </w:p>
    <w:p w:rsidR="004E2DD5" w:rsidRPr="00D236A2" w:rsidRDefault="009222FE">
      <w:pPr>
        <w:pStyle w:val="a3"/>
        <w:spacing w:before="1" w:line="263" w:lineRule="auto"/>
        <w:ind w:right="120"/>
        <w:jc w:val="both"/>
        <w:rPr>
          <w:lang w:val="ru-RU"/>
        </w:rPr>
      </w:pPr>
      <w:r w:rsidRPr="00D236A2">
        <w:rPr>
          <w:spacing w:val="-2"/>
          <w:lang w:val="ru-RU"/>
        </w:rPr>
        <w:t>проводить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описание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сравнивать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между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собой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растения,</w:t>
      </w:r>
      <w:r w:rsidRPr="00D236A2">
        <w:rPr>
          <w:spacing w:val="18"/>
          <w:lang w:val="ru-RU"/>
        </w:rPr>
        <w:t xml:space="preserve"> </w:t>
      </w:r>
      <w:r w:rsidRPr="00D236A2">
        <w:rPr>
          <w:lang w:val="ru-RU"/>
        </w:rPr>
        <w:t>грибы,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лишайники,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бактерии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заданному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2"/>
          <w:lang w:val="ru-RU"/>
        </w:rPr>
        <w:t>плану,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делать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выводы</w:t>
      </w:r>
      <w:r w:rsidRPr="00D236A2">
        <w:rPr>
          <w:lang w:val="ru-RU"/>
        </w:rPr>
        <w:t xml:space="preserve"> 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основе</w:t>
      </w:r>
      <w:r w:rsidRPr="00D236A2">
        <w:rPr>
          <w:spacing w:val="-1"/>
          <w:lang w:val="ru-RU"/>
        </w:rPr>
        <w:t xml:space="preserve"> сравнения;</w:t>
      </w:r>
    </w:p>
    <w:p w:rsidR="004E2DD5" w:rsidRPr="00D236A2" w:rsidRDefault="009222FE">
      <w:pPr>
        <w:pStyle w:val="a3"/>
        <w:spacing w:line="257" w:lineRule="auto"/>
        <w:ind w:right="128"/>
        <w:jc w:val="both"/>
        <w:rPr>
          <w:lang w:val="ru-RU"/>
        </w:rPr>
      </w:pPr>
      <w:r w:rsidRPr="00D236A2">
        <w:rPr>
          <w:spacing w:val="-2"/>
          <w:lang w:val="ru-RU"/>
        </w:rPr>
        <w:t>описывать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усложнение</w:t>
      </w:r>
      <w:r w:rsidRPr="00D236A2">
        <w:rPr>
          <w:spacing w:val="-1"/>
          <w:lang w:val="ru-RU"/>
        </w:rPr>
        <w:t xml:space="preserve"> организации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ходе</w:t>
      </w:r>
      <w:r w:rsidRPr="00D236A2">
        <w:rPr>
          <w:spacing w:val="-1"/>
          <w:lang w:val="ru-RU"/>
        </w:rPr>
        <w:t xml:space="preserve"> эволюции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растительного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 xml:space="preserve">мира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Земле;</w:t>
      </w:r>
    </w:p>
    <w:p w:rsidR="004E2DD5" w:rsidRPr="00D236A2" w:rsidRDefault="009222FE">
      <w:pPr>
        <w:pStyle w:val="a3"/>
        <w:spacing w:before="1" w:line="263" w:lineRule="auto"/>
        <w:ind w:right="114"/>
        <w:jc w:val="both"/>
        <w:rPr>
          <w:lang w:val="ru-RU"/>
        </w:rPr>
      </w:pPr>
      <w:r w:rsidRPr="00D236A2">
        <w:rPr>
          <w:spacing w:val="-2"/>
          <w:lang w:val="ru-RU"/>
        </w:rPr>
        <w:t>выявлять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черты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приспособленности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растений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среде</w:t>
      </w:r>
      <w:r w:rsidRPr="00D236A2">
        <w:rPr>
          <w:spacing w:val="8"/>
          <w:lang w:val="ru-RU"/>
        </w:rPr>
        <w:t xml:space="preserve"> </w:t>
      </w:r>
      <w:r w:rsidRPr="00D236A2">
        <w:rPr>
          <w:lang w:val="ru-RU"/>
        </w:rPr>
        <w:t>обитания,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экологических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факторов</w:t>
      </w:r>
      <w:r w:rsidRPr="00D236A2">
        <w:rPr>
          <w:spacing w:val="-2"/>
          <w:lang w:val="ru-RU"/>
        </w:rPr>
        <w:t xml:space="preserve"> для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растений;</w:t>
      </w:r>
    </w:p>
    <w:p w:rsidR="004E2DD5" w:rsidRPr="00D236A2" w:rsidRDefault="009222FE">
      <w:pPr>
        <w:pStyle w:val="a3"/>
        <w:spacing w:line="257" w:lineRule="auto"/>
        <w:ind w:right="118"/>
        <w:jc w:val="both"/>
        <w:rPr>
          <w:lang w:val="ru-RU"/>
        </w:rPr>
      </w:pPr>
      <w:r w:rsidRPr="00D236A2">
        <w:rPr>
          <w:spacing w:val="-2"/>
          <w:lang w:val="ru-RU"/>
        </w:rPr>
        <w:t>характеризовать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растительные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сообщества,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сезонные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поступательные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изменения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растительных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сообществ,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растительность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(растительный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покров)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природных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зон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Земли;</w:t>
      </w:r>
    </w:p>
    <w:p w:rsidR="004E2DD5" w:rsidRPr="00D236A2" w:rsidRDefault="009222FE">
      <w:pPr>
        <w:pStyle w:val="a3"/>
        <w:spacing w:before="8" w:line="257" w:lineRule="auto"/>
        <w:ind w:right="133"/>
        <w:jc w:val="both"/>
        <w:rPr>
          <w:lang w:val="ru-RU"/>
        </w:rPr>
      </w:pPr>
      <w:r w:rsidRPr="00D236A2">
        <w:rPr>
          <w:spacing w:val="-2"/>
          <w:lang w:val="ru-RU"/>
        </w:rPr>
        <w:t>приводить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примеры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культурных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растений</w:t>
      </w:r>
      <w:r w:rsidRPr="00D236A2">
        <w:rPr>
          <w:spacing w:val="4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5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понимать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причины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знать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меры</w:t>
      </w:r>
      <w:r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охраны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растительного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мира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Земли;</w:t>
      </w:r>
    </w:p>
    <w:p w:rsidR="004E2DD5" w:rsidRPr="00D236A2" w:rsidRDefault="009222FE">
      <w:pPr>
        <w:pStyle w:val="a3"/>
        <w:spacing w:before="1" w:line="257" w:lineRule="auto"/>
        <w:ind w:right="119"/>
        <w:jc w:val="both"/>
        <w:rPr>
          <w:lang w:val="ru-RU"/>
        </w:rPr>
      </w:pPr>
      <w:r w:rsidRPr="00D236A2">
        <w:rPr>
          <w:spacing w:val="-2"/>
          <w:lang w:val="ru-RU"/>
        </w:rPr>
        <w:t>раскрывать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растений,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грибов,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лишайников,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бактерий</w:t>
      </w:r>
      <w:r w:rsidRPr="00D236A2">
        <w:rPr>
          <w:spacing w:val="47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2"/>
          <w:lang w:val="ru-RU"/>
        </w:rPr>
        <w:t>природных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сообществах,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хозяйственной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 xml:space="preserve">человека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повседневной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жизни;</w:t>
      </w:r>
    </w:p>
    <w:p w:rsidR="004E2DD5" w:rsidRPr="00D236A2" w:rsidRDefault="004E2DD5">
      <w:pPr>
        <w:spacing w:line="257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11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63" w:lineRule="auto"/>
        <w:ind w:right="123"/>
        <w:jc w:val="both"/>
        <w:rPr>
          <w:lang w:val="ru-RU"/>
        </w:rPr>
      </w:pPr>
      <w:r w:rsidRPr="00D236A2">
        <w:rPr>
          <w:spacing w:val="-2"/>
          <w:lang w:val="ru-RU"/>
        </w:rPr>
        <w:t>демонстрировать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на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конкретных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примерах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связь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знаний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по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биологии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со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1"/>
          <w:lang w:val="ru-RU"/>
        </w:rPr>
        <w:t>знаниями</w:t>
      </w:r>
      <w:r w:rsidRPr="00D236A2">
        <w:rPr>
          <w:spacing w:val="54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1"/>
          <w:lang w:val="ru-RU"/>
        </w:rPr>
        <w:t>математике,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физике,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географии,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технологии,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литературе,</w:t>
      </w:r>
      <w:r w:rsidRPr="00D236A2">
        <w:rPr>
          <w:spacing w:val="5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технологии,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 xml:space="preserve">предметов </w:t>
      </w:r>
      <w:r w:rsidRPr="00D236A2">
        <w:rPr>
          <w:spacing w:val="-1"/>
          <w:lang w:val="ru-RU"/>
        </w:rPr>
        <w:t>гуманитарного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цикла,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различными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видами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искусства;</w:t>
      </w:r>
    </w:p>
    <w:p w:rsidR="004E2DD5" w:rsidRPr="00D236A2" w:rsidRDefault="009222FE">
      <w:pPr>
        <w:pStyle w:val="a3"/>
        <w:spacing w:before="8" w:line="263" w:lineRule="auto"/>
        <w:ind w:right="115"/>
        <w:jc w:val="both"/>
        <w:rPr>
          <w:lang w:val="ru-RU"/>
        </w:rPr>
      </w:pPr>
      <w:r w:rsidRPr="00D236A2">
        <w:rPr>
          <w:spacing w:val="-2"/>
          <w:lang w:val="ru-RU"/>
        </w:rPr>
        <w:t>использовать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1"/>
          <w:lang w:val="ru-RU"/>
        </w:rPr>
        <w:t>методы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биологии: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проводить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наблюдения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за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растениями,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бактериями,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грибами,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лишайниками,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описывать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их,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2"/>
          <w:lang w:val="ru-RU"/>
        </w:rPr>
        <w:t>ставить</w:t>
      </w:r>
      <w:r w:rsidRPr="00D236A2">
        <w:rPr>
          <w:spacing w:val="1"/>
          <w:lang w:val="ru-RU"/>
        </w:rPr>
        <w:t xml:space="preserve"> </w:t>
      </w:r>
      <w:r w:rsidRPr="00D236A2">
        <w:rPr>
          <w:spacing w:val="-1"/>
          <w:lang w:val="ru-RU"/>
        </w:rPr>
        <w:t>простейшие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опыты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эксперименты;</w:t>
      </w:r>
    </w:p>
    <w:p w:rsidR="004E2DD5" w:rsidRPr="00D236A2" w:rsidRDefault="009222FE">
      <w:pPr>
        <w:pStyle w:val="a3"/>
        <w:spacing w:before="1" w:line="265" w:lineRule="auto"/>
        <w:ind w:right="118"/>
        <w:jc w:val="both"/>
        <w:rPr>
          <w:lang w:val="ru-RU"/>
        </w:rPr>
      </w:pPr>
      <w:r w:rsidRPr="00D236A2">
        <w:rPr>
          <w:spacing w:val="-2"/>
          <w:lang w:val="ru-RU"/>
        </w:rPr>
        <w:t>соблюдать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правила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безопасного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труда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работе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учебным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лабораторным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оборудованием,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химической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4"/>
          <w:lang w:val="ru-RU"/>
        </w:rPr>
        <w:t>посудой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соответствии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инструкциями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3"/>
          <w:lang w:val="ru-RU"/>
        </w:rPr>
        <w:t>уроке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во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внеурочной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деятельности;</w:t>
      </w:r>
    </w:p>
    <w:p w:rsidR="004E2DD5" w:rsidRPr="00D236A2" w:rsidRDefault="009222FE">
      <w:pPr>
        <w:pStyle w:val="a3"/>
        <w:spacing w:line="263" w:lineRule="auto"/>
        <w:ind w:right="102"/>
        <w:jc w:val="both"/>
        <w:rPr>
          <w:lang w:val="ru-RU"/>
        </w:rPr>
      </w:pPr>
      <w:r w:rsidRPr="00D236A2">
        <w:rPr>
          <w:spacing w:val="-2"/>
          <w:lang w:val="ru-RU"/>
        </w:rPr>
        <w:t>владеть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приёмами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с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информацией: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формулировать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основания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извлечения</w:t>
      </w:r>
      <w:r w:rsidRPr="00D236A2">
        <w:rPr>
          <w:spacing w:val="4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обобщения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информации</w:t>
      </w:r>
      <w:r w:rsidRPr="00D236A2">
        <w:rPr>
          <w:spacing w:val="40"/>
          <w:lang w:val="ru-RU"/>
        </w:rPr>
        <w:t xml:space="preserve"> </w:t>
      </w:r>
      <w:r w:rsidRPr="00D236A2">
        <w:rPr>
          <w:lang w:val="ru-RU"/>
        </w:rPr>
        <w:t>из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-2"/>
          <w:lang w:val="ru-RU"/>
        </w:rPr>
        <w:t>нескольких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1"/>
          <w:lang w:val="ru-RU"/>
        </w:rPr>
        <w:t>источников</w:t>
      </w:r>
      <w:r w:rsidRPr="00D236A2">
        <w:rPr>
          <w:spacing w:val="44"/>
          <w:lang w:val="ru-RU"/>
        </w:rPr>
        <w:t xml:space="preserve"> </w:t>
      </w:r>
      <w:r w:rsidRPr="00D236A2">
        <w:rPr>
          <w:spacing w:val="3"/>
          <w:lang w:val="ru-RU"/>
        </w:rPr>
        <w:t>(2–3),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преобразовывать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информацию</w:t>
      </w:r>
      <w:r w:rsidRPr="00D236A2">
        <w:rPr>
          <w:lang w:val="ru-RU"/>
        </w:rPr>
        <w:t xml:space="preserve"> из</w:t>
      </w:r>
      <w:r w:rsidRPr="00D236A2">
        <w:rPr>
          <w:spacing w:val="-2"/>
          <w:lang w:val="ru-RU"/>
        </w:rPr>
        <w:t xml:space="preserve"> одной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знаковой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другую;</w:t>
      </w:r>
    </w:p>
    <w:p w:rsidR="004E2DD5" w:rsidRPr="00D236A2" w:rsidRDefault="009222FE">
      <w:pPr>
        <w:pStyle w:val="a3"/>
        <w:spacing w:before="1" w:line="265" w:lineRule="auto"/>
        <w:ind w:right="123"/>
        <w:jc w:val="both"/>
        <w:rPr>
          <w:lang w:val="ru-RU"/>
        </w:rPr>
      </w:pPr>
      <w:r w:rsidRPr="00D236A2">
        <w:rPr>
          <w:spacing w:val="-2"/>
          <w:lang w:val="ru-RU"/>
        </w:rPr>
        <w:t>создавать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письменные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3"/>
          <w:lang w:val="ru-RU"/>
        </w:rPr>
        <w:t>устные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сообщения,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используя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понятийный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аппарат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изучаемого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раздела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биологии,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сопровождать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выступление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презентацией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учётом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особенностей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аудитории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обучающихся.</w:t>
      </w:r>
    </w:p>
    <w:p w:rsidR="004E2DD5" w:rsidRPr="00D236A2" w:rsidRDefault="004E2DD5">
      <w:pPr>
        <w:spacing w:before="6"/>
        <w:rPr>
          <w:rFonts w:ascii="Times New Roman" w:eastAsia="Times New Roman" w:hAnsi="Times New Roman"/>
          <w:sz w:val="30"/>
          <w:szCs w:val="30"/>
          <w:lang w:val="ru-RU"/>
        </w:rPr>
      </w:pPr>
    </w:p>
    <w:p w:rsidR="004E2DD5" w:rsidRPr="00D236A2" w:rsidRDefault="009222FE">
      <w:pPr>
        <w:pStyle w:val="a3"/>
        <w:spacing w:line="263" w:lineRule="auto"/>
        <w:ind w:right="119"/>
        <w:jc w:val="both"/>
        <w:rPr>
          <w:lang w:val="ru-RU"/>
        </w:rPr>
      </w:pPr>
      <w:r w:rsidRPr="00D236A2">
        <w:rPr>
          <w:spacing w:val="-2"/>
          <w:lang w:val="ru-RU"/>
        </w:rPr>
        <w:t>Предметные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результаты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освоения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программы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биологии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1"/>
          <w:lang w:val="ru-RU"/>
        </w:rPr>
        <w:t>концу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обучения</w:t>
      </w:r>
      <w:r w:rsidRPr="00D236A2">
        <w:rPr>
          <w:spacing w:val="6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"/>
          <w:lang w:val="ru-RU"/>
        </w:rPr>
        <w:t xml:space="preserve"> </w:t>
      </w:r>
      <w:r w:rsidRPr="00D236A2">
        <w:rPr>
          <w:b/>
          <w:lang w:val="ru-RU"/>
        </w:rPr>
        <w:t>8</w:t>
      </w:r>
      <w:r w:rsidRPr="00D236A2">
        <w:rPr>
          <w:b/>
          <w:spacing w:val="4"/>
          <w:lang w:val="ru-RU"/>
        </w:rPr>
        <w:t xml:space="preserve"> </w:t>
      </w:r>
      <w:r w:rsidRPr="00D236A2">
        <w:rPr>
          <w:b/>
          <w:spacing w:val="-3"/>
          <w:lang w:val="ru-RU"/>
        </w:rPr>
        <w:t>классе</w:t>
      </w:r>
      <w:r w:rsidRPr="00D236A2">
        <w:rPr>
          <w:spacing w:val="-3"/>
          <w:lang w:val="ru-RU"/>
        </w:rPr>
        <w:t>:</w:t>
      </w:r>
    </w:p>
    <w:p w:rsidR="004E2DD5" w:rsidRPr="00D236A2" w:rsidRDefault="009222FE">
      <w:pPr>
        <w:pStyle w:val="a3"/>
        <w:spacing w:before="8" w:line="263" w:lineRule="auto"/>
        <w:ind w:right="129"/>
        <w:jc w:val="both"/>
        <w:rPr>
          <w:lang w:val="ru-RU"/>
        </w:rPr>
      </w:pPr>
      <w:r w:rsidRPr="00D236A2">
        <w:rPr>
          <w:spacing w:val="-2"/>
          <w:lang w:val="ru-RU"/>
        </w:rPr>
        <w:t>характеризовать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зоологию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биологическую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науку,</w:t>
      </w:r>
      <w:r w:rsidR="00C87C10" w:rsidRPr="00D236A2">
        <w:rPr>
          <w:lang w:val="ru-RU"/>
        </w:rPr>
        <w:t xml:space="preserve"> </w:t>
      </w:r>
      <w:r w:rsidRPr="00D236A2">
        <w:rPr>
          <w:spacing w:val="2"/>
          <w:lang w:val="ru-RU"/>
        </w:rPr>
        <w:t>её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разделы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связь</w:t>
      </w:r>
      <w:r w:rsidRPr="00D236A2">
        <w:rPr>
          <w:spacing w:val="51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другими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науками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техникой;</w:t>
      </w:r>
    </w:p>
    <w:p w:rsidR="004E2DD5" w:rsidRPr="00D236A2" w:rsidRDefault="009222FE">
      <w:pPr>
        <w:pStyle w:val="a3"/>
        <w:spacing w:line="263" w:lineRule="auto"/>
        <w:ind w:right="112"/>
        <w:jc w:val="both"/>
        <w:rPr>
          <w:lang w:val="ru-RU"/>
        </w:rPr>
      </w:pPr>
      <w:r w:rsidRPr="00D236A2">
        <w:rPr>
          <w:spacing w:val="-2"/>
          <w:lang w:val="ru-RU"/>
        </w:rPr>
        <w:t>характеризовать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принципы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классификации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1"/>
          <w:lang w:val="ru-RU"/>
        </w:rPr>
        <w:t>животных,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1"/>
          <w:lang w:val="ru-RU"/>
        </w:rPr>
        <w:t>вид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как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3"/>
          <w:lang w:val="ru-RU"/>
        </w:rPr>
        <w:t>основную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систематическую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категорию,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основные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систематические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группы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1"/>
          <w:lang w:val="ru-RU"/>
        </w:rPr>
        <w:t>животных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(простейшие,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кишечнополостные,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плоские,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круглые</w:t>
      </w:r>
      <w:r w:rsidRPr="00D236A2">
        <w:rPr>
          <w:spacing w:val="1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кольчатые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черви,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членистоногие,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моллюски,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хордовые);</w:t>
      </w:r>
    </w:p>
    <w:p w:rsidR="004E2DD5" w:rsidRPr="00D236A2" w:rsidRDefault="009222FE">
      <w:pPr>
        <w:pStyle w:val="a3"/>
        <w:spacing w:before="8" w:line="263" w:lineRule="auto"/>
        <w:ind w:right="109"/>
        <w:jc w:val="both"/>
        <w:rPr>
          <w:lang w:val="ru-RU"/>
        </w:rPr>
      </w:pPr>
      <w:r w:rsidRPr="00D236A2">
        <w:rPr>
          <w:spacing w:val="-2"/>
          <w:lang w:val="ru-RU"/>
        </w:rPr>
        <w:t>приводить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примеры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вклада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1"/>
          <w:lang w:val="ru-RU"/>
        </w:rPr>
        <w:t>российских</w:t>
      </w:r>
      <w:r w:rsidRPr="00D236A2">
        <w:rPr>
          <w:spacing w:val="28"/>
          <w:lang w:val="ru-RU"/>
        </w:rPr>
        <w:t xml:space="preserve"> </w:t>
      </w:r>
      <w:r w:rsidRPr="00D236A2">
        <w:rPr>
          <w:lang w:val="ru-RU"/>
        </w:rPr>
        <w:t>(в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числе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А.О.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Ковалевский,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К.И.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1"/>
          <w:lang w:val="ru-RU"/>
        </w:rPr>
        <w:t>Скрябин)</w:t>
      </w:r>
      <w:r w:rsidRPr="00D236A2">
        <w:rPr>
          <w:spacing w:val="4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зарубежных</w:t>
      </w:r>
      <w:r w:rsidRPr="00D236A2">
        <w:rPr>
          <w:spacing w:val="41"/>
          <w:lang w:val="ru-RU"/>
        </w:rPr>
        <w:t xml:space="preserve"> </w:t>
      </w:r>
      <w:r w:rsidRPr="00D236A2">
        <w:rPr>
          <w:lang w:val="ru-RU"/>
        </w:rPr>
        <w:t>(в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1"/>
          <w:lang w:val="ru-RU"/>
        </w:rPr>
        <w:t>числе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А.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Левенгук,</w:t>
      </w:r>
      <w:r w:rsidRPr="00D236A2">
        <w:rPr>
          <w:spacing w:val="46"/>
          <w:lang w:val="ru-RU"/>
        </w:rPr>
        <w:t xml:space="preserve"> </w:t>
      </w:r>
      <w:r w:rsidRPr="00D236A2">
        <w:rPr>
          <w:lang w:val="ru-RU"/>
        </w:rPr>
        <w:t>Ж.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Кювье,</w:t>
      </w:r>
      <w:r w:rsidRPr="00D236A2">
        <w:rPr>
          <w:spacing w:val="46"/>
          <w:lang w:val="ru-RU"/>
        </w:rPr>
        <w:t xml:space="preserve"> </w:t>
      </w:r>
      <w:r w:rsidRPr="00D236A2">
        <w:rPr>
          <w:lang w:val="ru-RU"/>
        </w:rPr>
        <w:t>Э.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Геккель)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учёных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 xml:space="preserve">развитие </w:t>
      </w:r>
      <w:r w:rsidRPr="00D236A2">
        <w:rPr>
          <w:spacing w:val="-2"/>
          <w:lang w:val="ru-RU"/>
        </w:rPr>
        <w:t>наук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животных;</w:t>
      </w:r>
    </w:p>
    <w:p w:rsidR="004E2DD5" w:rsidRPr="00D236A2" w:rsidRDefault="009222FE">
      <w:pPr>
        <w:pStyle w:val="a3"/>
        <w:spacing w:before="1" w:line="264" w:lineRule="auto"/>
        <w:ind w:right="113"/>
        <w:jc w:val="both"/>
        <w:rPr>
          <w:lang w:val="ru-RU"/>
        </w:rPr>
      </w:pPr>
      <w:r w:rsidRPr="00D236A2">
        <w:rPr>
          <w:spacing w:val="-1"/>
          <w:lang w:val="ru-RU"/>
        </w:rPr>
        <w:t>применять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термины</w:t>
      </w:r>
      <w:r w:rsidRPr="00D236A2">
        <w:rPr>
          <w:spacing w:val="-1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понятия</w:t>
      </w:r>
      <w:r w:rsidRPr="00D236A2">
        <w:rPr>
          <w:spacing w:val="-12"/>
          <w:lang w:val="ru-RU"/>
        </w:rPr>
        <w:t xml:space="preserve"> </w:t>
      </w:r>
      <w:r w:rsidRPr="00D236A2">
        <w:rPr>
          <w:lang w:val="ru-RU"/>
        </w:rPr>
        <w:t>(в</w:t>
      </w:r>
      <w:r w:rsidRPr="00D236A2">
        <w:rPr>
          <w:spacing w:val="-16"/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3"/>
          <w:lang w:val="ru-RU"/>
        </w:rPr>
        <w:t>числе: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зоология,</w:t>
      </w:r>
      <w:r w:rsidRPr="00D236A2">
        <w:rPr>
          <w:spacing w:val="-11"/>
          <w:lang w:val="ru-RU"/>
        </w:rPr>
        <w:t xml:space="preserve"> </w:t>
      </w:r>
      <w:r w:rsidRPr="00D236A2">
        <w:rPr>
          <w:spacing w:val="-2"/>
          <w:lang w:val="ru-RU"/>
        </w:rPr>
        <w:t>экология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животных,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этология,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палеозоология,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систематика,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3"/>
          <w:lang w:val="ru-RU"/>
        </w:rPr>
        <w:t>царство,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тип,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отряд,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семейство,</w:t>
      </w:r>
      <w:r w:rsidRPr="00D236A2">
        <w:rPr>
          <w:spacing w:val="89"/>
          <w:lang w:val="ru-RU"/>
        </w:rPr>
        <w:t xml:space="preserve"> </w:t>
      </w:r>
      <w:r w:rsidRPr="00D236A2">
        <w:rPr>
          <w:spacing w:val="-2"/>
          <w:lang w:val="ru-RU"/>
        </w:rPr>
        <w:t>род,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вид,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животная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клетка,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животная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ткань,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3"/>
          <w:lang w:val="ru-RU"/>
        </w:rPr>
        <w:t>орган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1"/>
          <w:lang w:val="ru-RU"/>
        </w:rPr>
        <w:t>животного,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1"/>
          <w:lang w:val="ru-RU"/>
        </w:rPr>
        <w:t>органов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животного,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животный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организм,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питание,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дыхание,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3"/>
          <w:lang w:val="ru-RU"/>
        </w:rPr>
        <w:t>рост,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развитие,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кровообращение,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выделение,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опора,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1"/>
          <w:lang w:val="ru-RU"/>
        </w:rPr>
        <w:t>движение,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размножение,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партеногенез,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раздражимость,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рефлекс,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органы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1"/>
          <w:lang w:val="ru-RU"/>
        </w:rPr>
        <w:t>чувств,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поведение,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среда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обитания,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2"/>
          <w:lang w:val="ru-RU"/>
        </w:rPr>
        <w:t>природное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сообщество)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соответствии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поставленной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задачей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контексте;</w:t>
      </w:r>
    </w:p>
    <w:p w:rsidR="004E2DD5" w:rsidRPr="00D236A2" w:rsidRDefault="009222FE">
      <w:pPr>
        <w:pStyle w:val="a3"/>
        <w:spacing w:before="7" w:line="263" w:lineRule="auto"/>
        <w:ind w:right="118"/>
        <w:jc w:val="both"/>
        <w:rPr>
          <w:lang w:val="ru-RU"/>
        </w:rPr>
      </w:pPr>
      <w:r w:rsidRPr="00D236A2">
        <w:rPr>
          <w:spacing w:val="-2"/>
          <w:lang w:val="ru-RU"/>
        </w:rPr>
        <w:t>раскрывать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1"/>
          <w:lang w:val="ru-RU"/>
        </w:rPr>
        <w:t>общие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признаки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животных,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3"/>
          <w:lang w:val="ru-RU"/>
        </w:rPr>
        <w:t>уровни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организации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животного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организма: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клетки,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ткани,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органы,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органов,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организм;</w:t>
      </w:r>
    </w:p>
    <w:p w:rsidR="004E2DD5" w:rsidRPr="00D236A2" w:rsidRDefault="009222FE">
      <w:pPr>
        <w:pStyle w:val="a3"/>
        <w:ind w:left="680" w:firstLine="0"/>
        <w:rPr>
          <w:lang w:val="ru-RU"/>
        </w:rPr>
      </w:pPr>
      <w:r w:rsidRPr="00D236A2">
        <w:rPr>
          <w:spacing w:val="-2"/>
          <w:lang w:val="ru-RU"/>
        </w:rPr>
        <w:t>сравнивать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животные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ткани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органы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1"/>
          <w:lang w:val="ru-RU"/>
        </w:rPr>
        <w:t>между</w:t>
      </w:r>
      <w:r w:rsidRPr="00D236A2">
        <w:rPr>
          <w:spacing w:val="-10"/>
          <w:lang w:val="ru-RU"/>
        </w:rPr>
        <w:t xml:space="preserve"> </w:t>
      </w:r>
      <w:r w:rsidRPr="00D236A2">
        <w:rPr>
          <w:spacing w:val="-1"/>
          <w:lang w:val="ru-RU"/>
        </w:rPr>
        <w:t>собой;</w:t>
      </w:r>
    </w:p>
    <w:p w:rsidR="004E2DD5" w:rsidRPr="00D236A2" w:rsidRDefault="009222FE">
      <w:pPr>
        <w:pStyle w:val="a3"/>
        <w:spacing w:before="31" w:line="265" w:lineRule="auto"/>
        <w:ind w:right="121"/>
        <w:jc w:val="both"/>
        <w:rPr>
          <w:lang w:val="ru-RU"/>
        </w:rPr>
      </w:pPr>
      <w:r w:rsidRPr="00D236A2">
        <w:rPr>
          <w:spacing w:val="-2"/>
          <w:lang w:val="ru-RU"/>
        </w:rPr>
        <w:t>описывать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строение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жизнедеятельность</w:t>
      </w:r>
      <w:r w:rsidRPr="00D236A2">
        <w:rPr>
          <w:spacing w:val="18"/>
          <w:lang w:val="ru-RU"/>
        </w:rPr>
        <w:t xml:space="preserve"> </w:t>
      </w:r>
      <w:r w:rsidRPr="00D236A2">
        <w:rPr>
          <w:lang w:val="ru-RU"/>
        </w:rPr>
        <w:t>животного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организма: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опору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1"/>
          <w:lang w:val="ru-RU"/>
        </w:rPr>
        <w:t>движение,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питание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пищеварение,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дыхание</w:t>
      </w:r>
      <w:r w:rsidRPr="00D236A2">
        <w:rPr>
          <w:spacing w:val="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транспорт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веществ,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выделение,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регуляцию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поведение,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рост,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размножение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развитие;</w:t>
      </w:r>
    </w:p>
    <w:p w:rsidR="004E2DD5" w:rsidRPr="00D236A2" w:rsidRDefault="004E2DD5">
      <w:pPr>
        <w:spacing w:line="265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55" w:lineRule="auto"/>
        <w:ind w:right="121"/>
        <w:jc w:val="both"/>
        <w:rPr>
          <w:lang w:val="ru-RU"/>
        </w:rPr>
      </w:pPr>
      <w:r w:rsidRPr="00D236A2">
        <w:rPr>
          <w:spacing w:val="-2"/>
          <w:lang w:val="ru-RU"/>
        </w:rPr>
        <w:t>характеризовать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процессы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изучаемых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1"/>
          <w:lang w:val="ru-RU"/>
        </w:rPr>
        <w:t>систематических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групп: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движение,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питание,</w:t>
      </w:r>
      <w:r w:rsidRPr="00D236A2">
        <w:rPr>
          <w:spacing w:val="43"/>
          <w:lang w:val="ru-RU"/>
        </w:rPr>
        <w:t xml:space="preserve"> </w:t>
      </w:r>
      <w:r w:rsidRPr="00D236A2">
        <w:rPr>
          <w:lang w:val="ru-RU"/>
        </w:rPr>
        <w:t>дыхание,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транспорт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веществ,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выделение,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регуляцию,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поведение,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3"/>
          <w:lang w:val="ru-RU"/>
        </w:rPr>
        <w:t>рост,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развитие,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размножение;</w:t>
      </w:r>
    </w:p>
    <w:p w:rsidR="004E2DD5" w:rsidRPr="00D236A2" w:rsidRDefault="009222FE">
      <w:pPr>
        <w:pStyle w:val="a3"/>
        <w:spacing w:line="255" w:lineRule="auto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выявлять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причинно-следственные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связи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между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1"/>
          <w:lang w:val="ru-RU"/>
        </w:rPr>
        <w:t>строением,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жизнедеятельностью</w:t>
      </w:r>
      <w:r w:rsidRPr="00D236A2">
        <w:rPr>
          <w:spacing w:val="5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средой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обитания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54"/>
          <w:lang w:val="ru-RU"/>
        </w:rPr>
        <w:t xml:space="preserve"> </w:t>
      </w:r>
      <w:r w:rsidRPr="00D236A2">
        <w:rPr>
          <w:lang w:val="ru-RU"/>
        </w:rPr>
        <w:t>изучаемых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систематических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групп;</w:t>
      </w:r>
    </w:p>
    <w:p w:rsidR="004E2DD5" w:rsidRPr="00D236A2" w:rsidRDefault="009222FE">
      <w:pPr>
        <w:pStyle w:val="a3"/>
        <w:spacing w:line="255" w:lineRule="auto"/>
        <w:ind w:right="114"/>
        <w:jc w:val="both"/>
        <w:rPr>
          <w:lang w:val="ru-RU"/>
        </w:rPr>
      </w:pPr>
      <w:r w:rsidRPr="00D236A2">
        <w:rPr>
          <w:spacing w:val="-2"/>
          <w:lang w:val="ru-RU"/>
        </w:rPr>
        <w:t>различать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описывать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30"/>
          <w:lang w:val="ru-RU"/>
        </w:rPr>
        <w:t xml:space="preserve"> </w:t>
      </w:r>
      <w:r w:rsidRPr="00D236A2">
        <w:rPr>
          <w:lang w:val="ru-RU"/>
        </w:rPr>
        <w:t>изучаемых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1"/>
          <w:lang w:val="ru-RU"/>
        </w:rPr>
        <w:t>систематических</w:t>
      </w:r>
      <w:r w:rsidRPr="00D236A2">
        <w:rPr>
          <w:spacing w:val="30"/>
          <w:lang w:val="ru-RU"/>
        </w:rPr>
        <w:t xml:space="preserve"> </w:t>
      </w:r>
      <w:r w:rsidRPr="00D236A2">
        <w:rPr>
          <w:spacing w:val="-2"/>
          <w:lang w:val="ru-RU"/>
        </w:rPr>
        <w:t>групп,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отдельные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органы</w:t>
      </w:r>
      <w:r w:rsidRPr="00D236A2">
        <w:rPr>
          <w:spacing w:val="2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органов</w:t>
      </w:r>
      <w:r w:rsidRPr="00D236A2">
        <w:rPr>
          <w:spacing w:val="27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схемам,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моделям,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муляжам,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рельефным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>таблицам,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простейших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>–</w:t>
      </w:r>
      <w:r w:rsidRPr="00D236A2">
        <w:rPr>
          <w:spacing w:val="5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изображениям;</w:t>
      </w:r>
    </w:p>
    <w:p w:rsidR="004E2DD5" w:rsidRPr="00D236A2" w:rsidRDefault="009222FE">
      <w:pPr>
        <w:pStyle w:val="a3"/>
        <w:spacing w:line="252" w:lineRule="auto"/>
        <w:ind w:right="122"/>
        <w:jc w:val="both"/>
        <w:rPr>
          <w:lang w:val="ru-RU"/>
        </w:rPr>
      </w:pPr>
      <w:r w:rsidRPr="00D236A2">
        <w:rPr>
          <w:spacing w:val="-2"/>
          <w:lang w:val="ru-RU"/>
        </w:rPr>
        <w:t>выявлять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признаки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классов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членистоногих</w:t>
      </w:r>
      <w:r w:rsidRPr="00D236A2">
        <w:rPr>
          <w:spacing w:val="1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хордовых,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отрядов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насекомых</w:t>
      </w:r>
      <w:r w:rsidRPr="00D236A2">
        <w:rPr>
          <w:spacing w:val="1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млекопитающих;</w:t>
      </w:r>
    </w:p>
    <w:p w:rsidR="004E2DD5" w:rsidRPr="00D236A2" w:rsidRDefault="009222FE">
      <w:pPr>
        <w:pStyle w:val="a3"/>
        <w:spacing w:before="8" w:line="253" w:lineRule="auto"/>
        <w:ind w:right="111"/>
        <w:jc w:val="both"/>
        <w:rPr>
          <w:lang w:val="ru-RU"/>
        </w:rPr>
      </w:pPr>
      <w:r w:rsidRPr="00D236A2">
        <w:rPr>
          <w:spacing w:val="-2"/>
          <w:lang w:val="ru-RU"/>
        </w:rPr>
        <w:t>выполнять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лабораторные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Pr="00D236A2">
        <w:rPr>
          <w:spacing w:val="36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морфологии,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анатомии,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физиологии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поведению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животных,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в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числе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с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микроскопом</w:t>
      </w:r>
      <w:r w:rsidRPr="00D236A2">
        <w:rPr>
          <w:spacing w:val="45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1"/>
          <w:lang w:val="ru-RU"/>
        </w:rPr>
        <w:t>постоянными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(фиксированными)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временными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микропрепаратами,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исследовательские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работы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использованием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приборов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инструментов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цифровой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лаборатории;</w:t>
      </w:r>
    </w:p>
    <w:p w:rsidR="004E2DD5" w:rsidRPr="00D236A2" w:rsidRDefault="009222FE">
      <w:pPr>
        <w:pStyle w:val="a3"/>
        <w:spacing w:line="258" w:lineRule="auto"/>
        <w:ind w:right="122"/>
        <w:jc w:val="both"/>
        <w:rPr>
          <w:lang w:val="ru-RU"/>
        </w:rPr>
      </w:pPr>
      <w:r w:rsidRPr="00D236A2">
        <w:rPr>
          <w:spacing w:val="-2"/>
          <w:lang w:val="ru-RU"/>
        </w:rPr>
        <w:t>сравнивать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представителей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отдельных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1"/>
          <w:lang w:val="ru-RU"/>
        </w:rPr>
        <w:t>систематических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групп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6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делать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выводы</w:t>
      </w:r>
      <w:r w:rsidRPr="00D236A2">
        <w:rPr>
          <w:lang w:val="ru-RU"/>
        </w:rPr>
        <w:t xml:space="preserve"> 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основе</w:t>
      </w:r>
      <w:r w:rsidRPr="00D236A2">
        <w:rPr>
          <w:spacing w:val="-1"/>
          <w:lang w:val="ru-RU"/>
        </w:rPr>
        <w:t xml:space="preserve"> сравнения;</w:t>
      </w:r>
    </w:p>
    <w:p w:rsidR="004E2DD5" w:rsidRPr="00D236A2" w:rsidRDefault="009222FE">
      <w:pPr>
        <w:pStyle w:val="a3"/>
        <w:spacing w:line="315" w:lineRule="exact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классифицировать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основании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особенностей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строения;</w:t>
      </w:r>
    </w:p>
    <w:p w:rsidR="004E2DD5" w:rsidRPr="00D236A2" w:rsidRDefault="009222FE">
      <w:pPr>
        <w:pStyle w:val="a3"/>
        <w:spacing w:before="16" w:line="258" w:lineRule="auto"/>
        <w:ind w:right="119"/>
        <w:jc w:val="both"/>
        <w:rPr>
          <w:lang w:val="ru-RU"/>
        </w:rPr>
      </w:pPr>
      <w:r w:rsidRPr="00D236A2">
        <w:rPr>
          <w:spacing w:val="-2"/>
          <w:lang w:val="ru-RU"/>
        </w:rPr>
        <w:t>описывать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усложнение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организации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40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2"/>
          <w:lang w:val="ru-RU"/>
        </w:rPr>
        <w:t>ходе</w:t>
      </w:r>
      <w:r w:rsidRPr="00D236A2">
        <w:rPr>
          <w:spacing w:val="42"/>
          <w:lang w:val="ru-RU"/>
        </w:rPr>
        <w:t xml:space="preserve"> </w:t>
      </w:r>
      <w:r w:rsidRPr="00D236A2">
        <w:rPr>
          <w:lang w:val="ru-RU"/>
        </w:rPr>
        <w:t>эволюции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животного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 xml:space="preserve">мира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Земле;</w:t>
      </w:r>
    </w:p>
    <w:p w:rsidR="004E2DD5" w:rsidRPr="00D236A2" w:rsidRDefault="009222FE">
      <w:pPr>
        <w:pStyle w:val="a3"/>
        <w:spacing w:line="252" w:lineRule="auto"/>
        <w:ind w:right="119"/>
        <w:jc w:val="both"/>
        <w:rPr>
          <w:lang w:val="ru-RU"/>
        </w:rPr>
      </w:pPr>
      <w:r w:rsidRPr="00D236A2">
        <w:rPr>
          <w:spacing w:val="-2"/>
          <w:lang w:val="ru-RU"/>
        </w:rPr>
        <w:t>выявлять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черты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приспособленности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61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2"/>
          <w:lang w:val="ru-RU"/>
        </w:rPr>
        <w:t>среде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обитания,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значение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экологических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факторов</w:t>
      </w:r>
      <w:r w:rsidRPr="00D236A2">
        <w:rPr>
          <w:spacing w:val="-2"/>
          <w:lang w:val="ru-RU"/>
        </w:rPr>
        <w:t xml:space="preserve"> для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животных;</w:t>
      </w:r>
    </w:p>
    <w:p w:rsidR="004E2DD5" w:rsidRPr="00D236A2" w:rsidRDefault="009222FE">
      <w:pPr>
        <w:pStyle w:val="a3"/>
        <w:spacing w:before="8" w:line="252" w:lineRule="auto"/>
        <w:ind w:left="680" w:firstLine="0"/>
        <w:rPr>
          <w:lang w:val="ru-RU"/>
        </w:rPr>
      </w:pPr>
      <w:r w:rsidRPr="00D236A2">
        <w:rPr>
          <w:spacing w:val="-2"/>
          <w:lang w:val="ru-RU"/>
        </w:rPr>
        <w:t>выявлять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взаимосвязи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животных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природных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сообществах,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цепи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питания;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устанавливать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взаимосвязи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1"/>
          <w:lang w:val="ru-RU"/>
        </w:rPr>
        <w:t xml:space="preserve"> растениями,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грибами,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лишайниками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и</w:t>
      </w:r>
    </w:p>
    <w:p w:rsidR="004E2DD5" w:rsidRPr="00D236A2" w:rsidRDefault="009222FE">
      <w:pPr>
        <w:pStyle w:val="a3"/>
        <w:ind w:firstLine="0"/>
        <w:rPr>
          <w:lang w:val="ru-RU"/>
        </w:rPr>
      </w:pPr>
      <w:r w:rsidRPr="00D236A2">
        <w:rPr>
          <w:spacing w:val="-1"/>
          <w:lang w:val="ru-RU"/>
        </w:rPr>
        <w:t>бактериями</w:t>
      </w:r>
      <w:r w:rsidRPr="00D236A2">
        <w:rPr>
          <w:spacing w:val="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природных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сообществах;</w:t>
      </w:r>
    </w:p>
    <w:p w:rsidR="004E2DD5" w:rsidRPr="00D236A2" w:rsidRDefault="009222FE">
      <w:pPr>
        <w:pStyle w:val="a3"/>
        <w:spacing w:before="23" w:line="252" w:lineRule="auto"/>
        <w:ind w:right="131"/>
        <w:jc w:val="both"/>
        <w:rPr>
          <w:lang w:val="ru-RU"/>
        </w:rPr>
      </w:pPr>
      <w:r w:rsidRPr="00D236A2">
        <w:rPr>
          <w:spacing w:val="-2"/>
          <w:lang w:val="ru-RU"/>
        </w:rPr>
        <w:t>характеризовать</w:t>
      </w:r>
      <w:r w:rsidRPr="00D236A2">
        <w:rPr>
          <w:spacing w:val="24"/>
          <w:lang w:val="ru-RU"/>
        </w:rPr>
        <w:t xml:space="preserve"> </w:t>
      </w:r>
      <w:r w:rsidRPr="00D236A2">
        <w:rPr>
          <w:lang w:val="ru-RU"/>
        </w:rPr>
        <w:t>животных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природных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зон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Земли,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основные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закономерности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распространения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планете;</w:t>
      </w:r>
    </w:p>
    <w:p w:rsidR="004E2DD5" w:rsidRPr="00D236A2" w:rsidRDefault="009222FE">
      <w:pPr>
        <w:pStyle w:val="a3"/>
        <w:ind w:left="680" w:firstLine="0"/>
        <w:rPr>
          <w:lang w:val="ru-RU"/>
        </w:rPr>
      </w:pPr>
      <w:r w:rsidRPr="00D236A2">
        <w:rPr>
          <w:spacing w:val="-2"/>
          <w:lang w:val="ru-RU"/>
        </w:rPr>
        <w:t>раскрывать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>природных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сообществах;</w:t>
      </w:r>
    </w:p>
    <w:p w:rsidR="004E2DD5" w:rsidRPr="00D236A2" w:rsidRDefault="009222FE">
      <w:pPr>
        <w:pStyle w:val="a3"/>
        <w:spacing w:before="23" w:line="252" w:lineRule="auto"/>
        <w:ind w:right="123"/>
        <w:jc w:val="both"/>
        <w:rPr>
          <w:lang w:val="ru-RU"/>
        </w:rPr>
      </w:pPr>
      <w:r w:rsidRPr="00D236A2">
        <w:rPr>
          <w:spacing w:val="-2"/>
          <w:lang w:val="ru-RU"/>
        </w:rPr>
        <w:t>раскрывать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3"/>
          <w:lang w:val="ru-RU"/>
        </w:rPr>
        <w:t>роль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домашних</w:t>
      </w:r>
      <w:r w:rsidRPr="00D236A2">
        <w:rPr>
          <w:spacing w:val="3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непродуктивных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животных</w:t>
      </w:r>
      <w:r w:rsidRPr="00D236A2">
        <w:rPr>
          <w:spacing w:val="3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3"/>
          <w:lang w:val="ru-RU"/>
        </w:rPr>
        <w:t>роль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1"/>
          <w:lang w:val="ru-RU"/>
        </w:rPr>
        <w:t>промысловых</w:t>
      </w:r>
      <w:r w:rsidRPr="00D236A2">
        <w:rPr>
          <w:spacing w:val="36"/>
          <w:lang w:val="ru-RU"/>
        </w:rPr>
        <w:t xml:space="preserve"> </w:t>
      </w:r>
      <w:r w:rsidRPr="00D236A2">
        <w:rPr>
          <w:lang w:val="ru-RU"/>
        </w:rPr>
        <w:t>животных</w:t>
      </w:r>
      <w:r w:rsidRPr="00D236A2">
        <w:rPr>
          <w:spacing w:val="36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хозяйственной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человека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повседневной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жизни,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объяснять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значение </w:t>
      </w:r>
      <w:r w:rsidRPr="00D236A2">
        <w:rPr>
          <w:spacing w:val="-2"/>
          <w:lang w:val="ru-RU"/>
        </w:rPr>
        <w:t>животных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</w:t>
      </w:r>
      <w:r w:rsidRPr="00D236A2">
        <w:rPr>
          <w:spacing w:val="-1"/>
          <w:lang w:val="ru-RU"/>
        </w:rPr>
        <w:t xml:space="preserve">природе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жизни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человека;</w:t>
      </w:r>
    </w:p>
    <w:p w:rsidR="004E2DD5" w:rsidRPr="00D236A2" w:rsidRDefault="009222FE">
      <w:pPr>
        <w:pStyle w:val="a3"/>
        <w:tabs>
          <w:tab w:val="left" w:pos="2960"/>
          <w:tab w:val="left" w:pos="3463"/>
          <w:tab w:val="left" w:pos="5111"/>
          <w:tab w:val="left" w:pos="6478"/>
          <w:tab w:val="left" w:pos="7328"/>
          <w:tab w:val="left" w:pos="8403"/>
          <w:tab w:val="left" w:pos="8913"/>
        </w:tabs>
        <w:spacing w:before="7" w:line="252" w:lineRule="auto"/>
        <w:ind w:left="680" w:right="111" w:firstLine="0"/>
        <w:rPr>
          <w:lang w:val="ru-RU"/>
        </w:rPr>
      </w:pPr>
      <w:r w:rsidRPr="00D236A2">
        <w:rPr>
          <w:spacing w:val="-1"/>
          <w:lang w:val="ru-RU"/>
        </w:rPr>
        <w:t>иметь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представление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мероприятиях</w:t>
      </w:r>
      <w:r w:rsidRPr="00D236A2">
        <w:rPr>
          <w:spacing w:val="-2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охране</w:t>
      </w:r>
      <w:r w:rsidRPr="00D236A2">
        <w:rPr>
          <w:spacing w:val="-1"/>
          <w:lang w:val="ru-RU"/>
        </w:rPr>
        <w:t xml:space="preserve"> животного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мира Земли;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демонстрировать</w:t>
      </w:r>
      <w:r w:rsidRPr="00D236A2">
        <w:rPr>
          <w:spacing w:val="-2"/>
          <w:lang w:val="ru-RU"/>
        </w:rPr>
        <w:tab/>
      </w:r>
      <w:r w:rsidRPr="00D236A2">
        <w:rPr>
          <w:lang w:val="ru-RU"/>
        </w:rPr>
        <w:t>на</w:t>
      </w:r>
      <w:r w:rsidRPr="00D236A2">
        <w:rPr>
          <w:lang w:val="ru-RU"/>
        </w:rPr>
        <w:tab/>
      </w:r>
      <w:r w:rsidRPr="00D236A2">
        <w:rPr>
          <w:spacing w:val="-2"/>
          <w:lang w:val="ru-RU"/>
        </w:rPr>
        <w:t>конкретных</w:t>
      </w:r>
      <w:r w:rsidRPr="00D236A2">
        <w:rPr>
          <w:spacing w:val="-2"/>
          <w:lang w:val="ru-RU"/>
        </w:rPr>
        <w:tab/>
      </w:r>
      <w:r w:rsidRPr="00D236A2">
        <w:rPr>
          <w:spacing w:val="-2"/>
          <w:w w:val="95"/>
          <w:lang w:val="ru-RU"/>
        </w:rPr>
        <w:t>примерах</w:t>
      </w:r>
      <w:r w:rsidRPr="00D236A2">
        <w:rPr>
          <w:spacing w:val="-2"/>
          <w:w w:val="95"/>
          <w:lang w:val="ru-RU"/>
        </w:rPr>
        <w:tab/>
        <w:t>связь</w:t>
      </w:r>
      <w:r w:rsidRPr="00D236A2">
        <w:rPr>
          <w:spacing w:val="-2"/>
          <w:w w:val="95"/>
          <w:lang w:val="ru-RU"/>
        </w:rPr>
        <w:tab/>
      </w:r>
      <w:r w:rsidRPr="00D236A2">
        <w:rPr>
          <w:spacing w:val="-1"/>
          <w:lang w:val="ru-RU"/>
        </w:rPr>
        <w:t>знаний</w:t>
      </w:r>
      <w:r w:rsidRPr="00D236A2">
        <w:rPr>
          <w:spacing w:val="-1"/>
          <w:lang w:val="ru-RU"/>
        </w:rPr>
        <w:tab/>
      </w:r>
      <w:r w:rsidRPr="00D236A2">
        <w:rPr>
          <w:lang w:val="ru-RU"/>
        </w:rPr>
        <w:t>по</w:t>
      </w:r>
      <w:r w:rsidRPr="00D236A2">
        <w:rPr>
          <w:lang w:val="ru-RU"/>
        </w:rPr>
        <w:tab/>
      </w:r>
      <w:r w:rsidRPr="00D236A2">
        <w:rPr>
          <w:spacing w:val="-2"/>
          <w:lang w:val="ru-RU"/>
        </w:rPr>
        <w:t>биологии</w:t>
      </w:r>
    </w:p>
    <w:p w:rsidR="004E2DD5" w:rsidRPr="00D236A2" w:rsidRDefault="009222FE">
      <w:pPr>
        <w:pStyle w:val="a3"/>
        <w:spacing w:line="257" w:lineRule="auto"/>
        <w:ind w:right="166" w:firstLine="0"/>
        <w:rPr>
          <w:lang w:val="ru-RU"/>
        </w:rPr>
      </w:pPr>
      <w:r w:rsidRPr="00D236A2">
        <w:rPr>
          <w:spacing w:val="-2"/>
          <w:lang w:val="ru-RU"/>
        </w:rPr>
        <w:t>со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знаниями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математике,</w:t>
      </w:r>
      <w:r w:rsidRPr="00D236A2">
        <w:rPr>
          <w:spacing w:val="54"/>
          <w:lang w:val="ru-RU"/>
        </w:rPr>
        <w:t xml:space="preserve"> </w:t>
      </w:r>
      <w:r w:rsidRPr="00D236A2">
        <w:rPr>
          <w:spacing w:val="-1"/>
          <w:lang w:val="ru-RU"/>
        </w:rPr>
        <w:t>физике,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химии,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географии,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технологии,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предметов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гуманитарного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циклов,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различными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видами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2"/>
          <w:lang w:val="ru-RU"/>
        </w:rPr>
        <w:t>искусства;</w:t>
      </w:r>
    </w:p>
    <w:p w:rsidR="004E2DD5" w:rsidRPr="00D236A2" w:rsidRDefault="009222FE">
      <w:pPr>
        <w:pStyle w:val="a3"/>
        <w:spacing w:line="254" w:lineRule="auto"/>
        <w:ind w:right="117"/>
        <w:jc w:val="both"/>
        <w:rPr>
          <w:lang w:val="ru-RU"/>
        </w:rPr>
      </w:pPr>
      <w:r w:rsidRPr="00D236A2">
        <w:rPr>
          <w:spacing w:val="-2"/>
          <w:lang w:val="ru-RU"/>
        </w:rPr>
        <w:t>использовать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1"/>
          <w:lang w:val="ru-RU"/>
        </w:rPr>
        <w:t>методы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биологии: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1"/>
          <w:lang w:val="ru-RU"/>
        </w:rPr>
        <w:t>проводить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наблюдения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за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1"/>
          <w:lang w:val="ru-RU"/>
        </w:rPr>
        <w:t>животными,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описывать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животных,</w:t>
      </w:r>
      <w:r w:rsidRPr="00D236A2">
        <w:rPr>
          <w:spacing w:val="7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органы</w:t>
      </w:r>
      <w:r w:rsidRPr="00D236A2">
        <w:rPr>
          <w:spacing w:val="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3"/>
          <w:lang w:val="ru-RU"/>
        </w:rPr>
        <w:t>органов;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ставить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простейшие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биологические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опыты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эксперименты;</w:t>
      </w:r>
    </w:p>
    <w:p w:rsidR="004E2DD5" w:rsidRPr="00D236A2" w:rsidRDefault="009222FE">
      <w:pPr>
        <w:pStyle w:val="a3"/>
        <w:spacing w:line="255" w:lineRule="auto"/>
        <w:ind w:right="125"/>
        <w:jc w:val="both"/>
        <w:rPr>
          <w:lang w:val="ru-RU"/>
        </w:rPr>
      </w:pPr>
      <w:r w:rsidRPr="00D236A2">
        <w:rPr>
          <w:spacing w:val="-2"/>
          <w:lang w:val="ru-RU"/>
        </w:rPr>
        <w:t>соблюдать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правила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безопасного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труда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работе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учебным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лабораторным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оборудованием,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химической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4"/>
          <w:lang w:val="ru-RU"/>
        </w:rPr>
        <w:t>посудой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соответствии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инструкциями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3"/>
          <w:lang w:val="ru-RU"/>
        </w:rPr>
        <w:t>уроке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во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внеурочной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деятельности;</w:t>
      </w:r>
    </w:p>
    <w:p w:rsidR="004E2DD5" w:rsidRPr="00D236A2" w:rsidRDefault="004E2DD5">
      <w:pPr>
        <w:spacing w:line="255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55" w:lineRule="auto"/>
        <w:ind w:right="106"/>
        <w:jc w:val="both"/>
        <w:rPr>
          <w:lang w:val="ru-RU"/>
        </w:rPr>
      </w:pPr>
      <w:r w:rsidRPr="00D236A2">
        <w:rPr>
          <w:spacing w:val="-2"/>
          <w:lang w:val="ru-RU"/>
        </w:rPr>
        <w:t>владеть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приёмами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Pr="00D236A2">
        <w:rPr>
          <w:spacing w:val="9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информацией: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1"/>
          <w:lang w:val="ru-RU"/>
        </w:rPr>
        <w:t>формулировать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основания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извлечения</w:t>
      </w:r>
      <w:r w:rsidRPr="00D236A2">
        <w:rPr>
          <w:spacing w:val="6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обобщения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2"/>
          <w:lang w:val="ru-RU"/>
        </w:rPr>
        <w:t>информации</w:t>
      </w:r>
      <w:r w:rsidRPr="00D236A2">
        <w:rPr>
          <w:spacing w:val="63"/>
          <w:lang w:val="ru-RU"/>
        </w:rPr>
        <w:t xml:space="preserve"> </w:t>
      </w:r>
      <w:r w:rsidRPr="00D236A2">
        <w:rPr>
          <w:lang w:val="ru-RU"/>
        </w:rPr>
        <w:t>из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нескольких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(3–4)</w:t>
      </w:r>
      <w:r w:rsidRPr="00D236A2">
        <w:rPr>
          <w:spacing w:val="56"/>
          <w:lang w:val="ru-RU"/>
        </w:rPr>
        <w:t xml:space="preserve"> </w:t>
      </w:r>
      <w:r w:rsidRPr="00D236A2">
        <w:rPr>
          <w:spacing w:val="-2"/>
          <w:lang w:val="ru-RU"/>
        </w:rPr>
        <w:t>источников,</w:t>
      </w:r>
      <w:r w:rsidRPr="00D236A2">
        <w:rPr>
          <w:spacing w:val="83"/>
          <w:lang w:val="ru-RU"/>
        </w:rPr>
        <w:t xml:space="preserve"> </w:t>
      </w:r>
      <w:r w:rsidRPr="00D236A2">
        <w:rPr>
          <w:spacing w:val="-2"/>
          <w:lang w:val="ru-RU"/>
        </w:rPr>
        <w:t>преобразовывать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информацию</w:t>
      </w:r>
      <w:r w:rsidRPr="00D236A2">
        <w:rPr>
          <w:lang w:val="ru-RU"/>
        </w:rPr>
        <w:t xml:space="preserve"> из</w:t>
      </w:r>
      <w:r w:rsidRPr="00D236A2">
        <w:rPr>
          <w:spacing w:val="-2"/>
          <w:lang w:val="ru-RU"/>
        </w:rPr>
        <w:t xml:space="preserve"> одной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знаковой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spacing w:val="1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другую;</w:t>
      </w:r>
    </w:p>
    <w:p w:rsidR="004E2DD5" w:rsidRPr="00D236A2" w:rsidRDefault="009222FE">
      <w:pPr>
        <w:pStyle w:val="a3"/>
        <w:spacing w:line="255" w:lineRule="auto"/>
        <w:ind w:right="123"/>
        <w:jc w:val="both"/>
        <w:rPr>
          <w:lang w:val="ru-RU"/>
        </w:rPr>
      </w:pPr>
      <w:r w:rsidRPr="00D236A2">
        <w:rPr>
          <w:spacing w:val="-2"/>
          <w:lang w:val="ru-RU"/>
        </w:rPr>
        <w:t>создавать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письменные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3"/>
          <w:lang w:val="ru-RU"/>
        </w:rPr>
        <w:t>устные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сообщения,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используя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понятийный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аппарат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изучаемого</w:t>
      </w:r>
      <w:r w:rsidRPr="00D236A2">
        <w:rPr>
          <w:spacing w:val="19"/>
          <w:lang w:val="ru-RU"/>
        </w:rPr>
        <w:t xml:space="preserve"> </w:t>
      </w:r>
      <w:r w:rsidRPr="00D236A2">
        <w:rPr>
          <w:lang w:val="ru-RU"/>
        </w:rPr>
        <w:t>раздела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биологии,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сопровождать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выступление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презентацией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учётом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особенностей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аудитории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обучающихся.</w:t>
      </w: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9"/>
          <w:szCs w:val="29"/>
          <w:lang w:val="ru-RU"/>
        </w:rPr>
      </w:pPr>
    </w:p>
    <w:p w:rsidR="004E2DD5" w:rsidRPr="00D236A2" w:rsidRDefault="009222FE">
      <w:pPr>
        <w:pStyle w:val="a3"/>
        <w:spacing w:line="257" w:lineRule="auto"/>
        <w:ind w:right="130"/>
        <w:jc w:val="both"/>
        <w:rPr>
          <w:lang w:val="ru-RU"/>
        </w:rPr>
      </w:pPr>
      <w:r w:rsidRPr="00D236A2">
        <w:rPr>
          <w:spacing w:val="-2"/>
          <w:lang w:val="ru-RU"/>
        </w:rPr>
        <w:t>Предметные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результаты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освоения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программы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1"/>
          <w:lang w:val="ru-RU"/>
        </w:rPr>
        <w:t>биологии</w:t>
      </w:r>
      <w:r w:rsidRPr="00D236A2">
        <w:rPr>
          <w:spacing w:val="16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концу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обучения</w:t>
      </w:r>
      <w:r w:rsidRPr="00D236A2">
        <w:rPr>
          <w:spacing w:val="65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1"/>
          <w:lang w:val="ru-RU"/>
        </w:rPr>
        <w:t xml:space="preserve"> </w:t>
      </w:r>
      <w:r w:rsidRPr="00D236A2">
        <w:rPr>
          <w:b/>
          <w:lang w:val="ru-RU"/>
        </w:rPr>
        <w:t>9</w:t>
      </w:r>
      <w:r w:rsidRPr="00D236A2">
        <w:rPr>
          <w:b/>
          <w:spacing w:val="4"/>
          <w:lang w:val="ru-RU"/>
        </w:rPr>
        <w:t xml:space="preserve"> </w:t>
      </w:r>
      <w:r w:rsidRPr="00D236A2">
        <w:rPr>
          <w:b/>
          <w:spacing w:val="-3"/>
          <w:lang w:val="ru-RU"/>
        </w:rPr>
        <w:t>классе</w:t>
      </w:r>
      <w:r w:rsidRPr="00D236A2">
        <w:rPr>
          <w:spacing w:val="-3"/>
          <w:lang w:val="ru-RU"/>
        </w:rPr>
        <w:t>:</w:t>
      </w:r>
    </w:p>
    <w:p w:rsidR="004E2DD5" w:rsidRPr="00D236A2" w:rsidRDefault="009222FE">
      <w:pPr>
        <w:pStyle w:val="a3"/>
        <w:spacing w:line="255" w:lineRule="auto"/>
        <w:ind w:right="120"/>
        <w:jc w:val="both"/>
        <w:rPr>
          <w:lang w:val="ru-RU"/>
        </w:rPr>
      </w:pPr>
      <w:r w:rsidRPr="00D236A2">
        <w:rPr>
          <w:spacing w:val="-2"/>
          <w:lang w:val="ru-RU"/>
        </w:rPr>
        <w:t>характеризовать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науки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человеке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(антропологию,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анатомию,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физиологию,</w:t>
      </w:r>
      <w:r w:rsidRPr="00D236A2">
        <w:rPr>
          <w:spacing w:val="73"/>
          <w:lang w:val="ru-RU"/>
        </w:rPr>
        <w:t xml:space="preserve"> </w:t>
      </w:r>
      <w:r w:rsidRPr="00D236A2">
        <w:rPr>
          <w:spacing w:val="-2"/>
          <w:lang w:val="ru-RU"/>
        </w:rPr>
        <w:t>медицину,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гигиену,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экологию</w:t>
      </w:r>
      <w:r w:rsidRPr="00D236A2">
        <w:rPr>
          <w:spacing w:val="-6"/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Pr="00D236A2">
        <w:rPr>
          <w:spacing w:val="-4"/>
          <w:lang w:val="ru-RU"/>
        </w:rPr>
        <w:t xml:space="preserve"> </w:t>
      </w:r>
      <w:r w:rsidRPr="00D236A2">
        <w:rPr>
          <w:spacing w:val="-2"/>
          <w:lang w:val="ru-RU"/>
        </w:rPr>
        <w:t>психологию)</w:t>
      </w:r>
      <w:r w:rsidRPr="00D236A2">
        <w:rPr>
          <w:spacing w:val="-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9"/>
          <w:lang w:val="ru-RU"/>
        </w:rPr>
        <w:t xml:space="preserve"> </w:t>
      </w:r>
      <w:r w:rsidRPr="00D236A2">
        <w:rPr>
          <w:spacing w:val="-2"/>
          <w:lang w:val="ru-RU"/>
        </w:rPr>
        <w:t>связи</w:t>
      </w:r>
      <w:r w:rsidRPr="00D236A2">
        <w:rPr>
          <w:spacing w:val="-5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-8"/>
          <w:lang w:val="ru-RU"/>
        </w:rPr>
        <w:t xml:space="preserve"> </w:t>
      </w:r>
      <w:r w:rsidRPr="00D236A2">
        <w:rPr>
          <w:spacing w:val="-2"/>
          <w:lang w:val="ru-RU"/>
        </w:rPr>
        <w:t>другими</w:t>
      </w:r>
      <w:r w:rsidRPr="00D236A2">
        <w:rPr>
          <w:spacing w:val="-5"/>
          <w:lang w:val="ru-RU"/>
        </w:rPr>
        <w:t xml:space="preserve"> </w:t>
      </w:r>
      <w:r w:rsidRPr="00D236A2">
        <w:rPr>
          <w:spacing w:val="-3"/>
          <w:lang w:val="ru-RU"/>
        </w:rPr>
        <w:t>науками</w:t>
      </w:r>
      <w:r w:rsidRPr="00D236A2">
        <w:rPr>
          <w:spacing w:val="5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техникой;</w:t>
      </w:r>
    </w:p>
    <w:p w:rsidR="004E2DD5" w:rsidRPr="00D236A2" w:rsidRDefault="009222FE">
      <w:pPr>
        <w:pStyle w:val="a3"/>
        <w:spacing w:line="254" w:lineRule="auto"/>
        <w:ind w:right="119"/>
        <w:jc w:val="both"/>
        <w:rPr>
          <w:lang w:val="ru-RU"/>
        </w:rPr>
      </w:pPr>
      <w:r w:rsidRPr="00D236A2">
        <w:rPr>
          <w:spacing w:val="-1"/>
          <w:lang w:val="ru-RU"/>
        </w:rPr>
        <w:t>объяснять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положение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человека</w:t>
      </w:r>
      <w:r w:rsidRPr="00D236A2">
        <w:rPr>
          <w:spacing w:val="68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системе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органического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мира,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происхождение,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1"/>
          <w:lang w:val="ru-RU"/>
        </w:rPr>
        <w:t>отличия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человека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от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1"/>
          <w:lang w:val="ru-RU"/>
        </w:rPr>
        <w:t>животных,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приспособленность</w:t>
      </w:r>
      <w:r w:rsidRPr="00D236A2">
        <w:rPr>
          <w:spacing w:val="17"/>
          <w:lang w:val="ru-RU"/>
        </w:rPr>
        <w:t xml:space="preserve"> </w:t>
      </w:r>
      <w:r w:rsidRPr="00D236A2">
        <w:rPr>
          <w:lang w:val="ru-RU"/>
        </w:rPr>
        <w:t>к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различным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экологическим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факторам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1"/>
          <w:lang w:val="ru-RU"/>
        </w:rPr>
        <w:t>(человеческие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расы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адаптивные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типы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людей),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3"/>
          <w:lang w:val="ru-RU"/>
        </w:rPr>
        <w:t>родство</w:t>
      </w:r>
      <w:r w:rsidRPr="00D236A2">
        <w:rPr>
          <w:spacing w:val="83"/>
          <w:lang w:val="ru-RU"/>
        </w:rPr>
        <w:t xml:space="preserve"> </w:t>
      </w:r>
      <w:r w:rsidRPr="00D236A2">
        <w:rPr>
          <w:spacing w:val="-2"/>
          <w:lang w:val="ru-RU"/>
        </w:rPr>
        <w:t>человеческих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3"/>
          <w:lang w:val="ru-RU"/>
        </w:rPr>
        <w:t>рас;</w:t>
      </w:r>
    </w:p>
    <w:p w:rsidR="004E2DD5" w:rsidRPr="00D236A2" w:rsidRDefault="009222FE">
      <w:pPr>
        <w:pStyle w:val="a3"/>
        <w:spacing w:line="255" w:lineRule="auto"/>
        <w:ind w:right="112"/>
        <w:jc w:val="both"/>
        <w:rPr>
          <w:lang w:val="ru-RU"/>
        </w:rPr>
      </w:pPr>
      <w:r w:rsidRPr="00D236A2">
        <w:rPr>
          <w:spacing w:val="-2"/>
          <w:lang w:val="ru-RU"/>
        </w:rPr>
        <w:t>приводить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примеры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вклада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1"/>
          <w:lang w:val="ru-RU"/>
        </w:rPr>
        <w:t>российских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(в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Pr="00D236A2">
        <w:rPr>
          <w:spacing w:val="70"/>
          <w:lang w:val="ru-RU"/>
        </w:rPr>
        <w:t xml:space="preserve"> </w:t>
      </w:r>
      <w:r w:rsidRPr="00D236A2">
        <w:rPr>
          <w:spacing w:val="-1"/>
          <w:lang w:val="ru-RU"/>
        </w:rPr>
        <w:t>числе</w:t>
      </w:r>
      <w:r w:rsidR="00C87C10" w:rsidRPr="00D236A2">
        <w:rPr>
          <w:lang w:val="ru-RU"/>
        </w:rPr>
        <w:t xml:space="preserve"> </w:t>
      </w:r>
      <w:r w:rsidRPr="00D236A2">
        <w:rPr>
          <w:spacing w:val="-5"/>
          <w:lang w:val="ru-RU"/>
        </w:rPr>
        <w:t>И.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М.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Сеченов,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3"/>
          <w:lang w:val="ru-RU"/>
        </w:rPr>
        <w:t>И.П.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Павлов,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3"/>
          <w:lang w:val="ru-RU"/>
        </w:rPr>
        <w:t>И.И.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Мечников,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А.А.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Ухтомский,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П.К.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Анохин)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зарубежных</w:t>
      </w:r>
      <w:r w:rsidRPr="00D236A2">
        <w:rPr>
          <w:spacing w:val="49"/>
          <w:lang w:val="ru-RU"/>
        </w:rPr>
        <w:t xml:space="preserve"> </w:t>
      </w:r>
      <w:r w:rsidRPr="00D236A2">
        <w:rPr>
          <w:lang w:val="ru-RU"/>
        </w:rPr>
        <w:t>(в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1"/>
          <w:lang w:val="ru-RU"/>
        </w:rPr>
        <w:t>числе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1"/>
          <w:lang w:val="ru-RU"/>
        </w:rPr>
        <w:t>У.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Гарвей,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 xml:space="preserve">К. </w:t>
      </w:r>
      <w:r w:rsidRPr="00D236A2">
        <w:rPr>
          <w:spacing w:val="-3"/>
          <w:lang w:val="ru-RU"/>
        </w:rPr>
        <w:t>Бернар,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Л.</w:t>
      </w:r>
      <w:r w:rsidRPr="00D236A2">
        <w:rPr>
          <w:spacing w:val="7"/>
          <w:lang w:val="ru-RU"/>
        </w:rPr>
        <w:t xml:space="preserve"> </w:t>
      </w:r>
      <w:r w:rsidRPr="00D236A2">
        <w:rPr>
          <w:spacing w:val="-3"/>
          <w:lang w:val="ru-RU"/>
        </w:rPr>
        <w:t>Пастер,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Ч.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Дарвин)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1"/>
          <w:lang w:val="ru-RU"/>
        </w:rPr>
        <w:t>учёных</w:t>
      </w:r>
      <w:r w:rsidRPr="00D236A2">
        <w:rPr>
          <w:spacing w:val="62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развитие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представлений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о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происхождении,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строении,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жизнедеятельности,</w:t>
      </w:r>
      <w:r w:rsidRPr="00D236A2">
        <w:rPr>
          <w:spacing w:val="22"/>
          <w:lang w:val="ru-RU"/>
        </w:rPr>
        <w:t xml:space="preserve"> </w:t>
      </w:r>
      <w:r w:rsidRPr="00D236A2">
        <w:rPr>
          <w:spacing w:val="-2"/>
          <w:lang w:val="ru-RU"/>
        </w:rPr>
        <w:t>поведении,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экологии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человека;</w:t>
      </w:r>
    </w:p>
    <w:p w:rsidR="004E2DD5" w:rsidRPr="00D236A2" w:rsidRDefault="009222FE">
      <w:pPr>
        <w:pStyle w:val="a3"/>
        <w:spacing w:line="254" w:lineRule="auto"/>
        <w:ind w:right="116"/>
        <w:jc w:val="both"/>
        <w:rPr>
          <w:lang w:val="ru-RU"/>
        </w:rPr>
      </w:pPr>
      <w:r w:rsidRPr="00D236A2">
        <w:rPr>
          <w:spacing w:val="-1"/>
          <w:lang w:val="ru-RU"/>
        </w:rPr>
        <w:t>применять</w:t>
      </w:r>
      <w:r w:rsidRPr="00D236A2">
        <w:rPr>
          <w:spacing w:val="41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биологические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термины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понятия</w:t>
      </w:r>
      <w:r w:rsidRPr="00D236A2">
        <w:rPr>
          <w:spacing w:val="40"/>
          <w:lang w:val="ru-RU"/>
        </w:rPr>
        <w:t xml:space="preserve"> </w:t>
      </w:r>
      <w:r w:rsidRPr="00D236A2">
        <w:rPr>
          <w:lang w:val="ru-RU"/>
        </w:rPr>
        <w:t>(в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3"/>
          <w:lang w:val="ru-RU"/>
        </w:rPr>
        <w:t>числе: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цитология,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гистология,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анатомия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1"/>
          <w:lang w:val="ru-RU"/>
        </w:rPr>
        <w:t>физиология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Pr="00D236A2">
        <w:rPr>
          <w:spacing w:val="33"/>
          <w:lang w:val="ru-RU"/>
        </w:rPr>
        <w:t xml:space="preserve"> </w:t>
      </w:r>
      <w:r w:rsidRPr="00D236A2">
        <w:rPr>
          <w:lang w:val="ru-RU"/>
        </w:rPr>
        <w:t>гигиена,</w:t>
      </w:r>
      <w:r w:rsidRPr="00D236A2">
        <w:rPr>
          <w:spacing w:val="33"/>
          <w:lang w:val="ru-RU"/>
        </w:rPr>
        <w:t xml:space="preserve"> </w:t>
      </w:r>
      <w:r w:rsidRPr="00D236A2">
        <w:rPr>
          <w:spacing w:val="-2"/>
          <w:lang w:val="ru-RU"/>
        </w:rPr>
        <w:t>антропология,</w:t>
      </w:r>
      <w:r w:rsidRPr="00D236A2">
        <w:rPr>
          <w:spacing w:val="83"/>
          <w:lang w:val="ru-RU"/>
        </w:rPr>
        <w:t xml:space="preserve"> </w:t>
      </w:r>
      <w:r w:rsidRPr="00D236A2">
        <w:rPr>
          <w:spacing w:val="-2"/>
          <w:lang w:val="ru-RU"/>
        </w:rPr>
        <w:t>экология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1"/>
          <w:lang w:val="ru-RU"/>
        </w:rPr>
        <w:t>человека,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клетка,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ткань,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орган,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система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органов,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питание,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дыхание,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кровообращение,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обмен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веществ</w:t>
      </w:r>
      <w:r w:rsidRPr="00D236A2">
        <w:rPr>
          <w:spacing w:val="48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превращение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энергии,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движение,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выделение,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3"/>
          <w:lang w:val="ru-RU"/>
        </w:rPr>
        <w:t>рост,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развитие,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поведение,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размножение,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раздражимость,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регуляция,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гомеостаз,</w:t>
      </w:r>
      <w:r w:rsidRPr="00D236A2">
        <w:rPr>
          <w:spacing w:val="77"/>
          <w:lang w:val="ru-RU"/>
        </w:rPr>
        <w:t xml:space="preserve"> </w:t>
      </w:r>
      <w:r w:rsidRPr="00D236A2">
        <w:rPr>
          <w:spacing w:val="-2"/>
          <w:lang w:val="ru-RU"/>
        </w:rPr>
        <w:t>внутренняя</w:t>
      </w:r>
      <w:r w:rsidR="00C87C10" w:rsidRPr="00D236A2">
        <w:rPr>
          <w:lang w:val="ru-RU"/>
        </w:rPr>
        <w:t xml:space="preserve"> </w:t>
      </w:r>
      <w:r w:rsidRPr="00D236A2">
        <w:rPr>
          <w:spacing w:val="-3"/>
          <w:lang w:val="ru-RU"/>
        </w:rPr>
        <w:t>среда,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иммунитет)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в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соответствии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с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поставленной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задачей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контексте;</w:t>
      </w:r>
    </w:p>
    <w:p w:rsidR="004E2DD5" w:rsidRPr="00D236A2" w:rsidRDefault="009222FE">
      <w:pPr>
        <w:pStyle w:val="a3"/>
        <w:spacing w:line="255" w:lineRule="auto"/>
        <w:ind w:right="119"/>
        <w:jc w:val="both"/>
        <w:rPr>
          <w:lang w:val="ru-RU"/>
        </w:rPr>
      </w:pPr>
      <w:r w:rsidRPr="00D236A2">
        <w:rPr>
          <w:spacing w:val="-2"/>
          <w:lang w:val="ru-RU"/>
        </w:rPr>
        <w:t>проводить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описание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внешнему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1"/>
          <w:lang w:val="ru-RU"/>
        </w:rPr>
        <w:t>виду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1"/>
          <w:lang w:val="ru-RU"/>
        </w:rPr>
        <w:t>(изображению),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схемам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общих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признаков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организма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3"/>
          <w:lang w:val="ru-RU"/>
        </w:rPr>
        <w:t>уровней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организации: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клетки,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ткани,</w:t>
      </w:r>
      <w:r w:rsidRPr="00D236A2">
        <w:rPr>
          <w:spacing w:val="32"/>
          <w:lang w:val="ru-RU"/>
        </w:rPr>
        <w:t xml:space="preserve"> </w:t>
      </w:r>
      <w:r w:rsidRPr="00D236A2">
        <w:rPr>
          <w:spacing w:val="-2"/>
          <w:lang w:val="ru-RU"/>
        </w:rPr>
        <w:t>органы,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органов,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организм;</w:t>
      </w:r>
    </w:p>
    <w:p w:rsidR="004E2DD5" w:rsidRPr="00D236A2" w:rsidRDefault="009222FE">
      <w:pPr>
        <w:pStyle w:val="a3"/>
        <w:spacing w:line="255" w:lineRule="auto"/>
        <w:ind w:right="117"/>
        <w:jc w:val="both"/>
        <w:rPr>
          <w:lang w:val="ru-RU"/>
        </w:rPr>
      </w:pPr>
      <w:r w:rsidRPr="00D236A2">
        <w:rPr>
          <w:spacing w:val="-2"/>
          <w:lang w:val="ru-RU"/>
        </w:rPr>
        <w:t>сравнивать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клетки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разных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тканей,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1"/>
          <w:lang w:val="ru-RU"/>
        </w:rPr>
        <w:t>групп</w:t>
      </w:r>
      <w:r w:rsidRPr="00D236A2">
        <w:rPr>
          <w:spacing w:val="60"/>
          <w:lang w:val="ru-RU"/>
        </w:rPr>
        <w:t xml:space="preserve"> </w:t>
      </w:r>
      <w:r w:rsidRPr="00D236A2">
        <w:rPr>
          <w:lang w:val="ru-RU"/>
        </w:rPr>
        <w:t>тканей,</w:t>
      </w:r>
      <w:r w:rsidRPr="00D236A2">
        <w:rPr>
          <w:spacing w:val="60"/>
          <w:lang w:val="ru-RU"/>
        </w:rPr>
        <w:t xml:space="preserve"> </w:t>
      </w:r>
      <w:r w:rsidRPr="00D236A2">
        <w:rPr>
          <w:spacing w:val="-2"/>
          <w:lang w:val="ru-RU"/>
        </w:rPr>
        <w:t>органы,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spacing w:val="58"/>
          <w:lang w:val="ru-RU"/>
        </w:rPr>
        <w:t xml:space="preserve"> </w:t>
      </w:r>
      <w:r w:rsidRPr="00D236A2">
        <w:rPr>
          <w:spacing w:val="-2"/>
          <w:lang w:val="ru-RU"/>
        </w:rPr>
        <w:t>органов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человека;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процессы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организма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человека,</w:t>
      </w:r>
      <w:r w:rsidRPr="00D236A2">
        <w:rPr>
          <w:spacing w:val="70"/>
          <w:lang w:val="ru-RU"/>
        </w:rPr>
        <w:t xml:space="preserve"> </w:t>
      </w:r>
      <w:r w:rsidRPr="00D236A2">
        <w:rPr>
          <w:spacing w:val="-2"/>
          <w:lang w:val="ru-RU"/>
        </w:rPr>
        <w:t>делать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выводы</w:t>
      </w:r>
      <w:r w:rsidRPr="00D236A2">
        <w:rPr>
          <w:spacing w:val="63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3"/>
          <w:lang w:val="ru-RU"/>
        </w:rPr>
        <w:t>основе</w:t>
      </w:r>
      <w:r w:rsidRPr="00D236A2">
        <w:rPr>
          <w:spacing w:val="-1"/>
          <w:lang w:val="ru-RU"/>
        </w:rPr>
        <w:t xml:space="preserve"> сравнения;</w:t>
      </w:r>
    </w:p>
    <w:p w:rsidR="004E2DD5" w:rsidRPr="00D236A2" w:rsidRDefault="009222FE">
      <w:pPr>
        <w:pStyle w:val="a3"/>
        <w:spacing w:line="257" w:lineRule="auto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различать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1"/>
          <w:lang w:val="ru-RU"/>
        </w:rPr>
        <w:t>активные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вещества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1"/>
          <w:lang w:val="ru-RU"/>
        </w:rPr>
        <w:t>(витамины,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ферменты,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гормоны),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выявлять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роль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процессе</w:t>
      </w:r>
      <w:r w:rsidRPr="00D236A2">
        <w:rPr>
          <w:spacing w:val="-1"/>
          <w:lang w:val="ru-RU"/>
        </w:rPr>
        <w:t xml:space="preserve"> обмена веществ</w:t>
      </w:r>
      <w:r w:rsidRPr="00D236A2">
        <w:rPr>
          <w:spacing w:val="-2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превращения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1"/>
          <w:lang w:val="ru-RU"/>
        </w:rPr>
        <w:t>энергии;</w:t>
      </w:r>
    </w:p>
    <w:p w:rsidR="004E2DD5" w:rsidRPr="00D236A2" w:rsidRDefault="009222FE">
      <w:pPr>
        <w:pStyle w:val="a3"/>
        <w:spacing w:line="254" w:lineRule="auto"/>
        <w:ind w:right="126"/>
        <w:jc w:val="both"/>
        <w:rPr>
          <w:lang w:val="ru-RU"/>
        </w:rPr>
      </w:pPr>
      <w:r w:rsidRPr="00D236A2">
        <w:rPr>
          <w:spacing w:val="-2"/>
          <w:lang w:val="ru-RU"/>
        </w:rPr>
        <w:t>характеризовать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биологические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процессы: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обмен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веществ</w:t>
      </w:r>
      <w:r w:rsidRPr="00D236A2">
        <w:rPr>
          <w:spacing w:val="2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превращение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1"/>
          <w:lang w:val="ru-RU"/>
        </w:rPr>
        <w:t>энергии,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питание,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дыхание,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выделение,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транспорт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веществ,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1"/>
          <w:lang w:val="ru-RU"/>
        </w:rPr>
        <w:t>движение,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3"/>
          <w:lang w:val="ru-RU"/>
        </w:rPr>
        <w:t>рост,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регуляция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функций,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иммунитет,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поведение,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развитие,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 xml:space="preserve">размножение </w:t>
      </w:r>
      <w:r w:rsidRPr="00D236A2">
        <w:rPr>
          <w:spacing w:val="-2"/>
          <w:lang w:val="ru-RU"/>
        </w:rPr>
        <w:t>человека;</w:t>
      </w:r>
    </w:p>
    <w:p w:rsidR="004E2DD5" w:rsidRPr="00D236A2" w:rsidRDefault="009222FE">
      <w:pPr>
        <w:pStyle w:val="a3"/>
        <w:spacing w:line="255" w:lineRule="auto"/>
        <w:ind w:right="115"/>
        <w:jc w:val="both"/>
        <w:rPr>
          <w:lang w:val="ru-RU"/>
        </w:rPr>
      </w:pPr>
      <w:r w:rsidRPr="00D236A2">
        <w:rPr>
          <w:spacing w:val="-2"/>
          <w:lang w:val="ru-RU"/>
        </w:rPr>
        <w:t>выявлять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причинно-следственные</w:t>
      </w:r>
      <w:r w:rsidRPr="00D236A2">
        <w:rPr>
          <w:spacing w:val="64"/>
          <w:lang w:val="ru-RU"/>
        </w:rPr>
        <w:t xml:space="preserve"> </w:t>
      </w:r>
      <w:r w:rsidRPr="00D236A2">
        <w:rPr>
          <w:spacing w:val="-2"/>
          <w:lang w:val="ru-RU"/>
        </w:rPr>
        <w:t>связи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>между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строением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клеток,</w:t>
      </w:r>
      <w:r w:rsidRPr="00D236A2">
        <w:rPr>
          <w:spacing w:val="68"/>
          <w:lang w:val="ru-RU"/>
        </w:rPr>
        <w:t xml:space="preserve"> </w:t>
      </w:r>
      <w:r w:rsidRPr="00D236A2">
        <w:rPr>
          <w:spacing w:val="-2"/>
          <w:lang w:val="ru-RU"/>
        </w:rPr>
        <w:t>органов,</w:t>
      </w:r>
      <w:r w:rsidRPr="00D236A2">
        <w:rPr>
          <w:spacing w:val="83"/>
          <w:lang w:val="ru-RU"/>
        </w:rPr>
        <w:t xml:space="preserve"> </w:t>
      </w:r>
      <w:r w:rsidRPr="00D236A2">
        <w:rPr>
          <w:spacing w:val="-2"/>
          <w:lang w:val="ru-RU"/>
        </w:rPr>
        <w:t>систем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2"/>
          <w:lang w:val="ru-RU"/>
        </w:rPr>
        <w:t>органов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организма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человека</w:t>
      </w:r>
      <w:r w:rsidRPr="00D236A2">
        <w:rPr>
          <w:spacing w:val="2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7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1"/>
          <w:lang w:val="ru-RU"/>
        </w:rPr>
        <w:t>функциями,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1"/>
          <w:lang w:val="ru-RU"/>
        </w:rPr>
        <w:t>между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строением,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жизнедеятельностью</w:t>
      </w:r>
      <w:r w:rsidRPr="00D236A2">
        <w:rPr>
          <w:lang w:val="ru-RU"/>
        </w:rPr>
        <w:t xml:space="preserve"> 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3"/>
          <w:lang w:val="ru-RU"/>
        </w:rPr>
        <w:t>средой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обитания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человека;</w:t>
      </w:r>
    </w:p>
    <w:p w:rsidR="004E2DD5" w:rsidRPr="00D236A2" w:rsidRDefault="004E2DD5">
      <w:pPr>
        <w:spacing w:line="255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58" w:lineRule="auto"/>
        <w:ind w:right="131"/>
        <w:jc w:val="both"/>
        <w:rPr>
          <w:lang w:val="ru-RU"/>
        </w:rPr>
      </w:pPr>
      <w:r w:rsidRPr="00D236A2">
        <w:rPr>
          <w:spacing w:val="-1"/>
          <w:lang w:val="ru-RU"/>
        </w:rPr>
        <w:t>применять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биологические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модели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выявления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особенностей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строения</w:t>
      </w:r>
      <w:r w:rsidRPr="00D236A2">
        <w:rPr>
          <w:spacing w:val="5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функционирования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 xml:space="preserve">органов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систем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органов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человека;</w:t>
      </w:r>
    </w:p>
    <w:p w:rsidR="004E2DD5" w:rsidRPr="00D236A2" w:rsidRDefault="009222FE">
      <w:pPr>
        <w:pStyle w:val="a3"/>
        <w:spacing w:before="7" w:line="257" w:lineRule="auto"/>
        <w:ind w:right="129"/>
        <w:jc w:val="both"/>
        <w:rPr>
          <w:lang w:val="ru-RU"/>
        </w:rPr>
      </w:pPr>
      <w:r w:rsidRPr="00D236A2">
        <w:rPr>
          <w:spacing w:val="-1"/>
          <w:lang w:val="ru-RU"/>
        </w:rPr>
        <w:t>объяснять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нейрогуморальную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1"/>
          <w:lang w:val="ru-RU"/>
        </w:rPr>
        <w:t>регуляцию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процессов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организма</w:t>
      </w:r>
      <w:r w:rsidRPr="00D236A2">
        <w:rPr>
          <w:spacing w:val="-1"/>
          <w:lang w:val="ru-RU"/>
        </w:rPr>
        <w:t xml:space="preserve"> </w:t>
      </w:r>
      <w:r w:rsidRPr="00D236A2">
        <w:rPr>
          <w:spacing w:val="-2"/>
          <w:lang w:val="ru-RU"/>
        </w:rPr>
        <w:t>человека;</w:t>
      </w:r>
    </w:p>
    <w:p w:rsidR="004E2DD5" w:rsidRPr="00D236A2" w:rsidRDefault="009222FE">
      <w:pPr>
        <w:pStyle w:val="a3"/>
        <w:spacing w:before="1" w:line="258" w:lineRule="auto"/>
        <w:ind w:right="114"/>
        <w:jc w:val="both"/>
        <w:rPr>
          <w:lang w:val="ru-RU"/>
        </w:rPr>
      </w:pPr>
      <w:r w:rsidRPr="00D236A2">
        <w:rPr>
          <w:spacing w:val="-2"/>
          <w:lang w:val="ru-RU"/>
        </w:rPr>
        <w:t>характеризовать</w:t>
      </w:r>
      <w:r w:rsidRPr="00D236A2">
        <w:rPr>
          <w:spacing w:val="3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сравнивать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безусловные</w:t>
      </w:r>
      <w:r w:rsidRPr="00D236A2">
        <w:rPr>
          <w:spacing w:val="34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1"/>
          <w:lang w:val="ru-RU"/>
        </w:rPr>
        <w:t>условные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рефлексы,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наследственные</w:t>
      </w:r>
      <w:r w:rsidRPr="00D236A2">
        <w:rPr>
          <w:spacing w:val="2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ненаследственные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программы</w:t>
      </w:r>
      <w:r w:rsidRPr="00D236A2">
        <w:rPr>
          <w:spacing w:val="21"/>
          <w:lang w:val="ru-RU"/>
        </w:rPr>
        <w:t xml:space="preserve"> </w:t>
      </w:r>
      <w:r w:rsidRPr="00D236A2">
        <w:rPr>
          <w:spacing w:val="-2"/>
          <w:lang w:val="ru-RU"/>
        </w:rPr>
        <w:t>поведения,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особенности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высшей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нервной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деятельности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человека,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виды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потребностей,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памяти,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мышления,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речи,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темпераментов,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эмоций,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сна,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структуру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1"/>
          <w:lang w:val="ru-RU"/>
        </w:rPr>
        <w:t>функциональных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систем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организма,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2"/>
          <w:lang w:val="ru-RU"/>
        </w:rPr>
        <w:t>направленных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-1"/>
          <w:lang w:val="ru-RU"/>
        </w:rPr>
        <w:t xml:space="preserve"> достижение </w:t>
      </w:r>
      <w:r w:rsidRPr="00D236A2">
        <w:rPr>
          <w:spacing w:val="-2"/>
          <w:lang w:val="ru-RU"/>
        </w:rPr>
        <w:t>полезных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приспособительных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2"/>
          <w:lang w:val="ru-RU"/>
        </w:rPr>
        <w:t>результатов;</w:t>
      </w:r>
    </w:p>
    <w:p w:rsidR="004E2DD5" w:rsidRPr="00D236A2" w:rsidRDefault="009222FE">
      <w:pPr>
        <w:pStyle w:val="a3"/>
        <w:spacing w:line="260" w:lineRule="auto"/>
        <w:ind w:right="122"/>
        <w:jc w:val="both"/>
        <w:rPr>
          <w:lang w:val="ru-RU"/>
        </w:rPr>
      </w:pPr>
      <w:r w:rsidRPr="00D236A2">
        <w:rPr>
          <w:spacing w:val="-2"/>
          <w:lang w:val="ru-RU"/>
        </w:rPr>
        <w:t>различать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наследственные</w:t>
      </w:r>
      <w:r w:rsidRPr="00D236A2">
        <w:rPr>
          <w:spacing w:val="67"/>
          <w:lang w:val="ru-RU"/>
        </w:rPr>
        <w:t xml:space="preserve"> </w:t>
      </w:r>
      <w:r w:rsidRPr="00D236A2">
        <w:rPr>
          <w:lang w:val="ru-RU"/>
        </w:rPr>
        <w:t xml:space="preserve">и </w:t>
      </w:r>
      <w:r w:rsidRPr="00D236A2">
        <w:rPr>
          <w:spacing w:val="-2"/>
          <w:lang w:val="ru-RU"/>
        </w:rPr>
        <w:t>ненаследственные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1"/>
          <w:lang w:val="ru-RU"/>
        </w:rPr>
        <w:t>(инфекционные,</w:t>
      </w:r>
      <w:r w:rsidRPr="00D236A2">
        <w:rPr>
          <w:spacing w:val="51"/>
          <w:lang w:val="ru-RU"/>
        </w:rPr>
        <w:t xml:space="preserve"> </w:t>
      </w:r>
      <w:r w:rsidRPr="00D236A2">
        <w:rPr>
          <w:spacing w:val="-1"/>
          <w:lang w:val="ru-RU"/>
        </w:rPr>
        <w:t>неинфекционные)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заболевания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объяснять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1"/>
          <w:lang w:val="ru-RU"/>
        </w:rPr>
        <w:t>значение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мер</w:t>
      </w:r>
      <w:r w:rsidRPr="00D236A2">
        <w:rPr>
          <w:spacing w:val="48"/>
          <w:lang w:val="ru-RU"/>
        </w:rPr>
        <w:t xml:space="preserve"> </w:t>
      </w:r>
      <w:r w:rsidRPr="00D236A2">
        <w:rPr>
          <w:spacing w:val="-2"/>
          <w:lang w:val="ru-RU"/>
        </w:rPr>
        <w:t>профилактики</w:t>
      </w:r>
      <w:r w:rsidRPr="00D236A2">
        <w:rPr>
          <w:spacing w:val="39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-2"/>
          <w:lang w:val="ru-RU"/>
        </w:rPr>
        <w:t xml:space="preserve"> предупреждении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заболеваний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человека;</w:t>
      </w:r>
    </w:p>
    <w:p w:rsidR="004E2DD5" w:rsidRPr="00D236A2" w:rsidRDefault="009222FE">
      <w:pPr>
        <w:pStyle w:val="a3"/>
        <w:spacing w:line="258" w:lineRule="auto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выполнять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практические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лабораторные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Pr="00D236A2">
        <w:rPr>
          <w:spacing w:val="36"/>
          <w:lang w:val="ru-RU"/>
        </w:rPr>
        <w:t xml:space="preserve"> </w:t>
      </w:r>
      <w:r w:rsidRPr="00D236A2">
        <w:rPr>
          <w:lang w:val="ru-RU"/>
        </w:rPr>
        <w:t>по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морфологии,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1"/>
          <w:lang w:val="ru-RU"/>
        </w:rPr>
        <w:t>анатомии,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физиологии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поведению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в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том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числе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с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микроскопом</w:t>
      </w:r>
      <w:r w:rsidRPr="00D236A2">
        <w:rPr>
          <w:spacing w:val="45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9"/>
          <w:lang w:val="ru-RU"/>
        </w:rPr>
        <w:t xml:space="preserve"> </w:t>
      </w:r>
      <w:r w:rsidRPr="00D236A2">
        <w:rPr>
          <w:spacing w:val="-1"/>
          <w:lang w:val="ru-RU"/>
        </w:rPr>
        <w:t>постоянными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(фиксированными)</w:t>
      </w:r>
      <w:r w:rsidRPr="00D236A2">
        <w:rPr>
          <w:spacing w:val="3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2"/>
          <w:lang w:val="ru-RU"/>
        </w:rPr>
        <w:t>временными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микропрепаратами,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исследовательские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работы</w:t>
      </w:r>
      <w:r w:rsidRPr="00D236A2">
        <w:rPr>
          <w:spacing w:val="14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1"/>
          <w:lang w:val="ru-RU"/>
        </w:rPr>
        <w:t>использованием</w:t>
      </w:r>
      <w:r w:rsidRPr="00D236A2">
        <w:rPr>
          <w:spacing w:val="18"/>
          <w:lang w:val="ru-RU"/>
        </w:rPr>
        <w:t xml:space="preserve"> </w:t>
      </w:r>
      <w:r w:rsidRPr="00D236A2">
        <w:rPr>
          <w:spacing w:val="-2"/>
          <w:lang w:val="ru-RU"/>
        </w:rPr>
        <w:t>приборов</w:t>
      </w:r>
      <w:r w:rsidRPr="00D236A2">
        <w:rPr>
          <w:spacing w:val="1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инструментов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цифровой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лаборатории;</w:t>
      </w:r>
    </w:p>
    <w:p w:rsidR="004E2DD5" w:rsidRPr="00D236A2" w:rsidRDefault="009222FE">
      <w:pPr>
        <w:pStyle w:val="a3"/>
        <w:spacing w:line="260" w:lineRule="auto"/>
        <w:ind w:right="116"/>
        <w:jc w:val="both"/>
        <w:rPr>
          <w:lang w:val="ru-RU"/>
        </w:rPr>
      </w:pPr>
      <w:r w:rsidRPr="00D236A2">
        <w:rPr>
          <w:spacing w:val="-2"/>
          <w:lang w:val="ru-RU"/>
        </w:rPr>
        <w:t>решать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качественные</w:t>
      </w:r>
      <w:r w:rsidRPr="00D236A2">
        <w:rPr>
          <w:spacing w:val="46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количественные</w:t>
      </w:r>
      <w:r w:rsidRPr="00D236A2">
        <w:rPr>
          <w:spacing w:val="46"/>
          <w:lang w:val="ru-RU"/>
        </w:rPr>
        <w:t xml:space="preserve"> </w:t>
      </w:r>
      <w:r w:rsidRPr="00D236A2">
        <w:rPr>
          <w:spacing w:val="-1"/>
          <w:lang w:val="ru-RU"/>
        </w:rPr>
        <w:t>задачи,</w:t>
      </w:r>
      <w:r w:rsidRPr="00D236A2">
        <w:rPr>
          <w:spacing w:val="50"/>
          <w:lang w:val="ru-RU"/>
        </w:rPr>
        <w:t xml:space="preserve"> </w:t>
      </w:r>
      <w:r w:rsidRPr="00D236A2">
        <w:rPr>
          <w:spacing w:val="-2"/>
          <w:lang w:val="ru-RU"/>
        </w:rPr>
        <w:t>используя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2"/>
          <w:lang w:val="ru-RU"/>
        </w:rPr>
        <w:t>основные</w:t>
      </w:r>
      <w:r w:rsidRPr="00D236A2">
        <w:rPr>
          <w:spacing w:val="37"/>
          <w:lang w:val="ru-RU"/>
        </w:rPr>
        <w:t xml:space="preserve"> </w:t>
      </w:r>
      <w:r w:rsidRPr="00D236A2">
        <w:rPr>
          <w:spacing w:val="-2"/>
          <w:lang w:val="ru-RU"/>
        </w:rPr>
        <w:t>показатели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здоровья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человека,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1"/>
          <w:lang w:val="ru-RU"/>
        </w:rPr>
        <w:t>проводить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расчёты</w:t>
      </w:r>
      <w:r w:rsidRPr="00D236A2">
        <w:rPr>
          <w:spacing w:val="59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1"/>
          <w:lang w:val="ru-RU"/>
        </w:rPr>
        <w:t>оценивать</w:t>
      </w:r>
      <w:r w:rsidRPr="00D236A2">
        <w:rPr>
          <w:spacing w:val="62"/>
          <w:lang w:val="ru-RU"/>
        </w:rPr>
        <w:t xml:space="preserve"> </w:t>
      </w:r>
      <w:r w:rsidRPr="00D236A2">
        <w:rPr>
          <w:spacing w:val="-2"/>
          <w:lang w:val="ru-RU"/>
        </w:rPr>
        <w:t>полученные</w:t>
      </w:r>
      <w:r w:rsidRPr="00D236A2">
        <w:rPr>
          <w:spacing w:val="49"/>
          <w:lang w:val="ru-RU"/>
        </w:rPr>
        <w:t xml:space="preserve"> </w:t>
      </w:r>
      <w:r w:rsidRPr="00D236A2">
        <w:rPr>
          <w:spacing w:val="-1"/>
          <w:lang w:val="ru-RU"/>
        </w:rPr>
        <w:t>значения;</w:t>
      </w:r>
    </w:p>
    <w:p w:rsidR="004E2DD5" w:rsidRPr="00D236A2" w:rsidRDefault="009222FE">
      <w:pPr>
        <w:pStyle w:val="a3"/>
        <w:spacing w:line="258" w:lineRule="auto"/>
        <w:ind w:right="114"/>
        <w:jc w:val="both"/>
        <w:rPr>
          <w:lang w:val="ru-RU"/>
        </w:rPr>
      </w:pPr>
      <w:r w:rsidRPr="00D236A2">
        <w:rPr>
          <w:spacing w:val="-2"/>
          <w:lang w:val="ru-RU"/>
        </w:rPr>
        <w:t>аргументировать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основные</w:t>
      </w:r>
      <w:r w:rsidRPr="00D236A2">
        <w:rPr>
          <w:spacing w:val="66"/>
          <w:lang w:val="ru-RU"/>
        </w:rPr>
        <w:t xml:space="preserve"> </w:t>
      </w:r>
      <w:r w:rsidRPr="00D236A2">
        <w:rPr>
          <w:spacing w:val="-1"/>
          <w:lang w:val="ru-RU"/>
        </w:rPr>
        <w:t>принципы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здорового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1"/>
          <w:lang w:val="ru-RU"/>
        </w:rPr>
        <w:t>образа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жизни,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методы</w:t>
      </w:r>
      <w:r w:rsidRPr="00D236A2">
        <w:rPr>
          <w:spacing w:val="63"/>
          <w:lang w:val="ru-RU"/>
        </w:rPr>
        <w:t xml:space="preserve"> </w:t>
      </w:r>
      <w:r w:rsidRPr="00D236A2">
        <w:rPr>
          <w:spacing w:val="-1"/>
          <w:lang w:val="ru-RU"/>
        </w:rPr>
        <w:t>защиты</w:t>
      </w:r>
      <w:r w:rsidRPr="00D236A2">
        <w:rPr>
          <w:spacing w:val="1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3"/>
          <w:lang w:val="ru-RU"/>
        </w:rPr>
        <w:t xml:space="preserve"> </w:t>
      </w:r>
      <w:r w:rsidRPr="00D236A2">
        <w:rPr>
          <w:spacing w:val="-2"/>
          <w:lang w:val="ru-RU"/>
        </w:rPr>
        <w:t>укрепления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2"/>
          <w:lang w:val="ru-RU"/>
        </w:rPr>
        <w:t>здоровья</w:t>
      </w:r>
      <w:r w:rsidRPr="00D236A2">
        <w:rPr>
          <w:spacing w:val="16"/>
          <w:lang w:val="ru-RU"/>
        </w:rPr>
        <w:t xml:space="preserve"> </w:t>
      </w:r>
      <w:r w:rsidRPr="00D236A2">
        <w:rPr>
          <w:spacing w:val="-1"/>
          <w:lang w:val="ru-RU"/>
        </w:rPr>
        <w:t>человека: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сбалансированное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1"/>
          <w:lang w:val="ru-RU"/>
        </w:rPr>
        <w:t>питание,</w:t>
      </w:r>
      <w:r w:rsidRPr="00D236A2">
        <w:rPr>
          <w:spacing w:val="17"/>
          <w:lang w:val="ru-RU"/>
        </w:rPr>
        <w:t xml:space="preserve"> </w:t>
      </w:r>
      <w:r w:rsidRPr="00D236A2">
        <w:rPr>
          <w:spacing w:val="-2"/>
          <w:lang w:val="ru-RU"/>
        </w:rPr>
        <w:t>соблюдение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правил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1"/>
          <w:lang w:val="ru-RU"/>
        </w:rPr>
        <w:t>личной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гигиены,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1"/>
          <w:lang w:val="ru-RU"/>
        </w:rPr>
        <w:t>занятия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3"/>
          <w:lang w:val="ru-RU"/>
        </w:rPr>
        <w:t>физкультурой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2"/>
          <w:lang w:val="ru-RU"/>
        </w:rPr>
        <w:t>спортом,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рациональная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организация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труда</w:t>
      </w:r>
      <w:r w:rsidRPr="00D236A2">
        <w:rPr>
          <w:spacing w:val="-1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1"/>
          <w:lang w:val="ru-RU"/>
        </w:rPr>
        <w:t>полноценного</w:t>
      </w:r>
      <w:r w:rsidRPr="00D236A2">
        <w:rPr>
          <w:spacing w:val="-17"/>
          <w:lang w:val="ru-RU"/>
        </w:rPr>
        <w:t xml:space="preserve"> </w:t>
      </w:r>
      <w:r w:rsidRPr="00D236A2">
        <w:rPr>
          <w:spacing w:val="-1"/>
          <w:lang w:val="ru-RU"/>
        </w:rPr>
        <w:t>отдыха,</w:t>
      </w:r>
      <w:r w:rsidRPr="00D236A2">
        <w:rPr>
          <w:spacing w:val="-12"/>
          <w:lang w:val="ru-RU"/>
        </w:rPr>
        <w:t xml:space="preserve"> </w:t>
      </w:r>
      <w:r w:rsidRPr="00D236A2">
        <w:rPr>
          <w:spacing w:val="-2"/>
          <w:lang w:val="ru-RU"/>
        </w:rPr>
        <w:t>позитивное</w:t>
      </w:r>
      <w:r w:rsidRPr="00D236A2">
        <w:rPr>
          <w:spacing w:val="-15"/>
          <w:lang w:val="ru-RU"/>
        </w:rPr>
        <w:t xml:space="preserve"> </w:t>
      </w:r>
      <w:r w:rsidRPr="00D236A2">
        <w:rPr>
          <w:spacing w:val="-1"/>
          <w:lang w:val="ru-RU"/>
        </w:rPr>
        <w:t>эмоционально-психическое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состояние;</w:t>
      </w:r>
    </w:p>
    <w:p w:rsidR="004E2DD5" w:rsidRPr="00D236A2" w:rsidRDefault="009222FE">
      <w:pPr>
        <w:pStyle w:val="a3"/>
        <w:spacing w:before="6" w:line="257" w:lineRule="auto"/>
        <w:ind w:right="123"/>
        <w:jc w:val="both"/>
        <w:rPr>
          <w:lang w:val="ru-RU"/>
        </w:rPr>
      </w:pPr>
      <w:r w:rsidRPr="00D236A2">
        <w:rPr>
          <w:spacing w:val="-2"/>
          <w:lang w:val="ru-RU"/>
        </w:rPr>
        <w:t>использовать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приобретённые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знания</w:t>
      </w:r>
      <w:r w:rsidRPr="00D236A2">
        <w:rPr>
          <w:spacing w:val="1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3"/>
          <w:lang w:val="ru-RU"/>
        </w:rPr>
        <w:t>умения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4"/>
          <w:lang w:val="ru-RU"/>
        </w:rPr>
        <w:t xml:space="preserve"> </w:t>
      </w:r>
      <w:r w:rsidRPr="00D236A2">
        <w:rPr>
          <w:spacing w:val="-2"/>
          <w:lang w:val="ru-RU"/>
        </w:rPr>
        <w:t>соблюдения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здорового</w:t>
      </w:r>
      <w:r w:rsidRPr="00D236A2">
        <w:rPr>
          <w:spacing w:val="59"/>
          <w:lang w:val="ru-RU"/>
        </w:rPr>
        <w:t xml:space="preserve"> </w:t>
      </w:r>
      <w:r w:rsidRPr="00D236A2">
        <w:rPr>
          <w:spacing w:val="-2"/>
          <w:lang w:val="ru-RU"/>
        </w:rPr>
        <w:t>образа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жизни,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сбалансированного</w:t>
      </w:r>
      <w:r w:rsidRPr="00D236A2">
        <w:rPr>
          <w:spacing w:val="8"/>
          <w:lang w:val="ru-RU"/>
        </w:rPr>
        <w:t xml:space="preserve"> </w:t>
      </w:r>
      <w:r w:rsidRPr="00D236A2">
        <w:rPr>
          <w:spacing w:val="-1"/>
          <w:lang w:val="ru-RU"/>
        </w:rPr>
        <w:t>питания,</w:t>
      </w:r>
      <w:r w:rsidRPr="00D236A2">
        <w:rPr>
          <w:spacing w:val="14"/>
          <w:lang w:val="ru-RU"/>
        </w:rPr>
        <w:t xml:space="preserve"> </w:t>
      </w:r>
      <w:r w:rsidRPr="00D236A2">
        <w:rPr>
          <w:spacing w:val="-2"/>
          <w:lang w:val="ru-RU"/>
        </w:rPr>
        <w:t>физической</w:t>
      </w:r>
      <w:r w:rsidRPr="00D236A2">
        <w:rPr>
          <w:spacing w:val="12"/>
          <w:lang w:val="ru-RU"/>
        </w:rPr>
        <w:t xml:space="preserve"> </w:t>
      </w:r>
      <w:r w:rsidRPr="00D236A2">
        <w:rPr>
          <w:spacing w:val="-2"/>
          <w:lang w:val="ru-RU"/>
        </w:rPr>
        <w:t>активности,</w:t>
      </w:r>
      <w:r w:rsidRPr="00D236A2">
        <w:rPr>
          <w:spacing w:val="57"/>
          <w:lang w:val="ru-RU"/>
        </w:rPr>
        <w:t xml:space="preserve"> </w:t>
      </w:r>
      <w:r w:rsidRPr="00D236A2">
        <w:rPr>
          <w:spacing w:val="-2"/>
          <w:lang w:val="ru-RU"/>
        </w:rPr>
        <w:t>стрессоустойчивости,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исключения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вредных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привычек,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зависимостей;</w:t>
      </w:r>
    </w:p>
    <w:p w:rsidR="004E2DD5" w:rsidRPr="00D236A2" w:rsidRDefault="009222FE">
      <w:pPr>
        <w:pStyle w:val="a3"/>
        <w:spacing w:line="260" w:lineRule="auto"/>
        <w:ind w:right="126"/>
        <w:jc w:val="both"/>
        <w:rPr>
          <w:lang w:val="ru-RU"/>
        </w:rPr>
      </w:pPr>
      <w:r w:rsidRPr="00D236A2">
        <w:rPr>
          <w:spacing w:val="-2"/>
          <w:lang w:val="ru-RU"/>
        </w:rPr>
        <w:t>владеть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приёмами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оказания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первой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помощи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1"/>
          <w:lang w:val="ru-RU"/>
        </w:rPr>
        <w:t>человеку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52"/>
          <w:lang w:val="ru-RU"/>
        </w:rPr>
        <w:t xml:space="preserve"> </w:t>
      </w:r>
      <w:r w:rsidRPr="00D236A2">
        <w:rPr>
          <w:spacing w:val="-2"/>
          <w:lang w:val="ru-RU"/>
        </w:rPr>
        <w:t>потере</w:t>
      </w:r>
      <w:r w:rsidRPr="00D236A2">
        <w:rPr>
          <w:spacing w:val="42"/>
          <w:lang w:val="ru-RU"/>
        </w:rPr>
        <w:t xml:space="preserve"> </w:t>
      </w:r>
      <w:r w:rsidRPr="00D236A2">
        <w:rPr>
          <w:spacing w:val="-1"/>
          <w:lang w:val="ru-RU"/>
        </w:rPr>
        <w:t>сознания,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солнечном</w:t>
      </w:r>
      <w:r w:rsidRPr="00D236A2">
        <w:rPr>
          <w:spacing w:val="2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5"/>
          <w:lang w:val="ru-RU"/>
        </w:rPr>
        <w:t xml:space="preserve"> </w:t>
      </w:r>
      <w:r w:rsidRPr="00D236A2">
        <w:rPr>
          <w:spacing w:val="-2"/>
          <w:lang w:val="ru-RU"/>
        </w:rPr>
        <w:t>тепловом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3"/>
          <w:lang w:val="ru-RU"/>
        </w:rPr>
        <w:t>ударе,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отравлении,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2"/>
          <w:lang w:val="ru-RU"/>
        </w:rPr>
        <w:t>утоплении,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кровотечении,</w:t>
      </w:r>
      <w:r w:rsidRPr="00D236A2">
        <w:rPr>
          <w:spacing w:val="26"/>
          <w:lang w:val="ru-RU"/>
        </w:rPr>
        <w:t xml:space="preserve"> </w:t>
      </w:r>
      <w:r w:rsidRPr="00D236A2">
        <w:rPr>
          <w:spacing w:val="-1"/>
          <w:lang w:val="ru-RU"/>
        </w:rPr>
        <w:t>травмах</w:t>
      </w:r>
      <w:r w:rsidRPr="00D236A2">
        <w:rPr>
          <w:spacing w:val="41"/>
          <w:lang w:val="ru-RU"/>
        </w:rPr>
        <w:t xml:space="preserve"> </w:t>
      </w:r>
      <w:r w:rsidRPr="00D236A2">
        <w:rPr>
          <w:lang w:val="ru-RU"/>
        </w:rPr>
        <w:t>мягких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тканей,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костей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скелета,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2"/>
          <w:lang w:val="ru-RU"/>
        </w:rPr>
        <w:t>органов чувств,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ожогах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отморожениях;</w:t>
      </w:r>
    </w:p>
    <w:p w:rsidR="004E2DD5" w:rsidRPr="00D236A2" w:rsidRDefault="009222FE">
      <w:pPr>
        <w:pStyle w:val="a3"/>
        <w:spacing w:line="259" w:lineRule="auto"/>
        <w:ind w:right="120"/>
        <w:jc w:val="both"/>
        <w:rPr>
          <w:lang w:val="ru-RU"/>
        </w:rPr>
      </w:pPr>
      <w:r w:rsidRPr="00D236A2">
        <w:rPr>
          <w:spacing w:val="-2"/>
          <w:lang w:val="ru-RU"/>
        </w:rPr>
        <w:t>демонстрировать</w:t>
      </w:r>
      <w:r w:rsidRPr="00D236A2">
        <w:rPr>
          <w:spacing w:val="18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15"/>
          <w:lang w:val="ru-RU"/>
        </w:rPr>
        <w:t xml:space="preserve"> </w:t>
      </w:r>
      <w:r w:rsidRPr="00D236A2">
        <w:rPr>
          <w:spacing w:val="-2"/>
          <w:lang w:val="ru-RU"/>
        </w:rPr>
        <w:t>конкретных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примерах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связь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знаний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наук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о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человеке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со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1"/>
          <w:lang w:val="ru-RU"/>
        </w:rPr>
        <w:t>знаниями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 xml:space="preserve">предметов </w:t>
      </w:r>
      <w:r w:rsidRPr="00D236A2">
        <w:rPr>
          <w:spacing w:val="-1"/>
          <w:lang w:val="ru-RU"/>
        </w:rPr>
        <w:t>естественно-научного</w:t>
      </w:r>
      <w:r w:rsidRPr="00D236A2">
        <w:rPr>
          <w:spacing w:val="-3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гуманитарного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циклов,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различных</w:t>
      </w:r>
      <w:r w:rsidRPr="00D236A2">
        <w:rPr>
          <w:spacing w:val="53"/>
          <w:lang w:val="ru-RU"/>
        </w:rPr>
        <w:t xml:space="preserve"> </w:t>
      </w:r>
      <w:r w:rsidRPr="00D236A2">
        <w:rPr>
          <w:spacing w:val="-2"/>
          <w:lang w:val="ru-RU"/>
        </w:rPr>
        <w:t>видов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искусства,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2"/>
          <w:lang w:val="ru-RU"/>
        </w:rPr>
        <w:t>технологии,</w:t>
      </w:r>
      <w:r w:rsidRPr="00D236A2">
        <w:rPr>
          <w:spacing w:val="10"/>
          <w:lang w:val="ru-RU"/>
        </w:rPr>
        <w:t xml:space="preserve"> </w:t>
      </w:r>
      <w:r w:rsidRPr="00D236A2">
        <w:rPr>
          <w:spacing w:val="-3"/>
          <w:lang w:val="ru-RU"/>
        </w:rPr>
        <w:t>основ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безопасности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жизнедеятельности,</w:t>
      </w:r>
      <w:r w:rsidRPr="00D236A2">
        <w:rPr>
          <w:spacing w:val="11"/>
          <w:lang w:val="ru-RU"/>
        </w:rPr>
        <w:t xml:space="preserve"> </w:t>
      </w:r>
      <w:r w:rsidRPr="00D236A2">
        <w:rPr>
          <w:spacing w:val="-2"/>
          <w:lang w:val="ru-RU"/>
        </w:rPr>
        <w:t>физической</w:t>
      </w:r>
      <w:r w:rsidRPr="00D236A2">
        <w:rPr>
          <w:spacing w:val="71"/>
          <w:lang w:val="ru-RU"/>
        </w:rPr>
        <w:t xml:space="preserve"> </w:t>
      </w:r>
      <w:r w:rsidRPr="00D236A2">
        <w:rPr>
          <w:spacing w:val="-2"/>
          <w:lang w:val="ru-RU"/>
        </w:rPr>
        <w:t>культуры;</w:t>
      </w:r>
    </w:p>
    <w:p w:rsidR="004E2DD5" w:rsidRPr="00D236A2" w:rsidRDefault="009222FE">
      <w:pPr>
        <w:pStyle w:val="a3"/>
        <w:spacing w:line="260" w:lineRule="auto"/>
        <w:ind w:right="120"/>
        <w:jc w:val="both"/>
        <w:rPr>
          <w:lang w:val="ru-RU"/>
        </w:rPr>
      </w:pPr>
      <w:r w:rsidRPr="00D236A2">
        <w:rPr>
          <w:spacing w:val="-2"/>
          <w:lang w:val="ru-RU"/>
        </w:rPr>
        <w:t>использовать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методы</w:t>
      </w:r>
      <w:r w:rsidRPr="00D236A2">
        <w:rPr>
          <w:spacing w:val="65"/>
          <w:lang w:val="ru-RU"/>
        </w:rPr>
        <w:t xml:space="preserve"> </w:t>
      </w:r>
      <w:r w:rsidRPr="00D236A2">
        <w:rPr>
          <w:spacing w:val="-2"/>
          <w:lang w:val="ru-RU"/>
        </w:rPr>
        <w:t>биологии: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наблюдать,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1"/>
          <w:lang w:val="ru-RU"/>
        </w:rPr>
        <w:t>измерять,</w:t>
      </w:r>
      <w:r w:rsidRPr="00D236A2">
        <w:rPr>
          <w:spacing w:val="61"/>
          <w:lang w:val="ru-RU"/>
        </w:rPr>
        <w:t xml:space="preserve"> </w:t>
      </w:r>
      <w:r w:rsidRPr="00D236A2">
        <w:rPr>
          <w:spacing w:val="-2"/>
          <w:lang w:val="ru-RU"/>
        </w:rPr>
        <w:t>описывать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организм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человека</w:t>
      </w:r>
      <w:r w:rsidRPr="00D236A2">
        <w:rPr>
          <w:spacing w:val="-1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процессы</w:t>
      </w:r>
      <w:r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его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жизнедеятельности,</w:t>
      </w:r>
      <w:r w:rsidRPr="00D236A2">
        <w:rPr>
          <w:spacing w:val="3"/>
          <w:lang w:val="ru-RU"/>
        </w:rPr>
        <w:t xml:space="preserve"> </w:t>
      </w:r>
      <w:r w:rsidRPr="00D236A2">
        <w:rPr>
          <w:spacing w:val="-1"/>
          <w:lang w:val="ru-RU"/>
        </w:rPr>
        <w:t>проводить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простейшие</w:t>
      </w:r>
      <w:r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исследования</w:t>
      </w:r>
      <w:r w:rsidRPr="00D236A2">
        <w:rPr>
          <w:spacing w:val="55"/>
          <w:lang w:val="ru-RU"/>
        </w:rPr>
        <w:t xml:space="preserve"> </w:t>
      </w:r>
      <w:r w:rsidRPr="00D236A2">
        <w:rPr>
          <w:spacing w:val="-2"/>
          <w:lang w:val="ru-RU"/>
        </w:rPr>
        <w:t>организма</w:t>
      </w:r>
      <w:r w:rsidRPr="00D236A2">
        <w:rPr>
          <w:spacing w:val="-1"/>
          <w:lang w:val="ru-RU"/>
        </w:rPr>
        <w:t xml:space="preserve"> человека </w:t>
      </w:r>
      <w:r w:rsidRPr="00D236A2">
        <w:rPr>
          <w:lang w:val="ru-RU"/>
        </w:rPr>
        <w:t>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объяснять</w:t>
      </w:r>
      <w:r w:rsidRPr="00D236A2">
        <w:rPr>
          <w:spacing w:val="3"/>
          <w:lang w:val="ru-RU"/>
        </w:rPr>
        <w:t xml:space="preserve"> </w:t>
      </w:r>
      <w:r w:rsidRPr="00D236A2">
        <w:rPr>
          <w:lang w:val="ru-RU"/>
        </w:rPr>
        <w:t>их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результаты;</w:t>
      </w:r>
    </w:p>
    <w:p w:rsidR="004E2DD5" w:rsidRPr="00D236A2" w:rsidRDefault="009222FE">
      <w:pPr>
        <w:pStyle w:val="a3"/>
        <w:spacing w:line="257" w:lineRule="auto"/>
        <w:ind w:right="115"/>
        <w:jc w:val="both"/>
        <w:rPr>
          <w:lang w:val="ru-RU"/>
        </w:rPr>
      </w:pPr>
      <w:r w:rsidRPr="00D236A2">
        <w:rPr>
          <w:spacing w:val="-2"/>
          <w:lang w:val="ru-RU"/>
        </w:rPr>
        <w:t>соблюдать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правила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безопасного</w:t>
      </w:r>
      <w:r w:rsidRPr="00D236A2">
        <w:rPr>
          <w:spacing w:val="5"/>
          <w:lang w:val="ru-RU"/>
        </w:rPr>
        <w:t xml:space="preserve"> </w:t>
      </w:r>
      <w:r w:rsidRPr="00D236A2">
        <w:rPr>
          <w:spacing w:val="-1"/>
          <w:lang w:val="ru-RU"/>
        </w:rPr>
        <w:t>труда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при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1"/>
          <w:lang w:val="ru-RU"/>
        </w:rPr>
        <w:t>работе</w:t>
      </w:r>
      <w:r w:rsidRPr="00D236A2">
        <w:rPr>
          <w:spacing w:val="6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13"/>
          <w:lang w:val="ru-RU"/>
        </w:rPr>
        <w:t xml:space="preserve"> </w:t>
      </w:r>
      <w:r w:rsidRPr="00D236A2">
        <w:rPr>
          <w:spacing w:val="-2"/>
          <w:lang w:val="ru-RU"/>
        </w:rPr>
        <w:t>учебным</w:t>
      </w:r>
      <w:r w:rsidRPr="00D236A2">
        <w:rPr>
          <w:spacing w:val="10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9"/>
          <w:lang w:val="ru-RU"/>
        </w:rPr>
        <w:t xml:space="preserve"> </w:t>
      </w:r>
      <w:r w:rsidRPr="00D236A2">
        <w:rPr>
          <w:spacing w:val="-2"/>
          <w:lang w:val="ru-RU"/>
        </w:rPr>
        <w:t>лабораторным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оборудованием,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химической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4"/>
          <w:lang w:val="ru-RU"/>
        </w:rPr>
        <w:t>посудой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в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соответствии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35"/>
          <w:lang w:val="ru-RU"/>
        </w:rPr>
        <w:t xml:space="preserve"> </w:t>
      </w:r>
      <w:r w:rsidRPr="00D236A2">
        <w:rPr>
          <w:spacing w:val="-1"/>
          <w:lang w:val="ru-RU"/>
        </w:rPr>
        <w:t>инструкциями</w:t>
      </w:r>
      <w:r w:rsidRPr="00D236A2">
        <w:rPr>
          <w:spacing w:val="38"/>
          <w:lang w:val="ru-RU"/>
        </w:rPr>
        <w:t xml:space="preserve"> </w:t>
      </w:r>
      <w:r w:rsidRPr="00D236A2">
        <w:rPr>
          <w:lang w:val="ru-RU"/>
        </w:rPr>
        <w:t>на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3"/>
          <w:lang w:val="ru-RU"/>
        </w:rPr>
        <w:t>уроке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67"/>
          <w:lang w:val="ru-RU"/>
        </w:rPr>
        <w:t xml:space="preserve"> </w:t>
      </w:r>
      <w:r w:rsidRPr="00D236A2">
        <w:rPr>
          <w:spacing w:val="-2"/>
          <w:lang w:val="ru-RU"/>
        </w:rPr>
        <w:t>во</w:t>
      </w:r>
      <w:r w:rsidRPr="00D236A2">
        <w:rPr>
          <w:spacing w:val="-3"/>
          <w:lang w:val="ru-RU"/>
        </w:rPr>
        <w:t xml:space="preserve"> </w:t>
      </w:r>
      <w:r w:rsidRPr="00D236A2">
        <w:rPr>
          <w:spacing w:val="-2"/>
          <w:lang w:val="ru-RU"/>
        </w:rPr>
        <w:t>внеурочной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деятельности;</w:t>
      </w:r>
    </w:p>
    <w:p w:rsidR="004E2DD5" w:rsidRPr="00D236A2" w:rsidRDefault="004E2DD5">
      <w:pPr>
        <w:spacing w:line="257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Pr="00D236A2" w:rsidRDefault="009222FE">
      <w:pPr>
        <w:pStyle w:val="a3"/>
        <w:spacing w:before="64" w:line="260" w:lineRule="auto"/>
        <w:ind w:right="112"/>
        <w:jc w:val="both"/>
        <w:rPr>
          <w:lang w:val="ru-RU"/>
        </w:rPr>
      </w:pPr>
      <w:r w:rsidRPr="00D236A2">
        <w:rPr>
          <w:spacing w:val="-2"/>
          <w:lang w:val="ru-RU"/>
        </w:rPr>
        <w:t>владеть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приёмами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работы</w:t>
      </w:r>
      <w:r w:rsidR="00C87C10" w:rsidRPr="00D236A2">
        <w:rPr>
          <w:lang w:val="ru-RU"/>
        </w:rPr>
        <w:t xml:space="preserve"> </w:t>
      </w:r>
      <w:r w:rsidRPr="00D236A2">
        <w:rPr>
          <w:lang w:val="ru-RU"/>
        </w:rPr>
        <w:t>с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информацией:</w:t>
      </w:r>
      <w:r w:rsidR="00C87C10" w:rsidRPr="00D236A2">
        <w:rPr>
          <w:lang w:val="ru-RU"/>
        </w:rPr>
        <w:t xml:space="preserve"> </w:t>
      </w:r>
      <w:r w:rsidRPr="00D236A2">
        <w:rPr>
          <w:spacing w:val="-1"/>
          <w:lang w:val="ru-RU"/>
        </w:rPr>
        <w:t>формулировать</w:t>
      </w:r>
      <w:r w:rsidR="00C87C10" w:rsidRPr="00D236A2">
        <w:rPr>
          <w:lang w:val="ru-RU"/>
        </w:rPr>
        <w:t xml:space="preserve"> </w:t>
      </w:r>
      <w:r w:rsidRPr="00D236A2">
        <w:rPr>
          <w:spacing w:val="-2"/>
          <w:lang w:val="ru-RU"/>
        </w:rPr>
        <w:t>основания</w:t>
      </w:r>
      <w:r w:rsidRPr="00D236A2">
        <w:rPr>
          <w:spacing w:val="45"/>
          <w:lang w:val="ru-RU"/>
        </w:rPr>
        <w:t xml:space="preserve"> </w:t>
      </w:r>
      <w:r w:rsidRPr="00D236A2">
        <w:rPr>
          <w:spacing w:val="-2"/>
          <w:lang w:val="ru-RU"/>
        </w:rPr>
        <w:t>для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извлечения</w:t>
      </w:r>
      <w:r w:rsidRPr="00D236A2">
        <w:rPr>
          <w:spacing w:val="47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47"/>
          <w:lang w:val="ru-RU"/>
        </w:rPr>
        <w:t xml:space="preserve"> </w:t>
      </w:r>
      <w:r w:rsidRPr="00D236A2">
        <w:rPr>
          <w:spacing w:val="-2"/>
          <w:lang w:val="ru-RU"/>
        </w:rPr>
        <w:t>обобщения</w:t>
      </w:r>
      <w:r w:rsidRPr="00D236A2">
        <w:rPr>
          <w:spacing w:val="40"/>
          <w:lang w:val="ru-RU"/>
        </w:rPr>
        <w:t xml:space="preserve"> </w:t>
      </w:r>
      <w:r w:rsidRPr="00D236A2">
        <w:rPr>
          <w:spacing w:val="-2"/>
          <w:lang w:val="ru-RU"/>
        </w:rPr>
        <w:t>информации</w:t>
      </w:r>
      <w:r w:rsidRPr="00D236A2">
        <w:rPr>
          <w:spacing w:val="47"/>
          <w:lang w:val="ru-RU"/>
        </w:rPr>
        <w:t xml:space="preserve"> </w:t>
      </w:r>
      <w:r w:rsidRPr="00D236A2">
        <w:rPr>
          <w:lang w:val="ru-RU"/>
        </w:rPr>
        <w:t>из</w:t>
      </w:r>
      <w:r w:rsidRPr="00D236A2">
        <w:rPr>
          <w:spacing w:val="36"/>
          <w:lang w:val="ru-RU"/>
        </w:rPr>
        <w:t xml:space="preserve"> </w:t>
      </w:r>
      <w:r w:rsidRPr="00D236A2">
        <w:rPr>
          <w:spacing w:val="-2"/>
          <w:lang w:val="ru-RU"/>
        </w:rPr>
        <w:t>нескольких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3"/>
          <w:lang w:val="ru-RU"/>
        </w:rPr>
        <w:t>(4–5)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источников;</w:t>
      </w:r>
      <w:r w:rsidRPr="00D236A2">
        <w:rPr>
          <w:spacing w:val="87"/>
          <w:lang w:val="ru-RU"/>
        </w:rPr>
        <w:t xml:space="preserve"> </w:t>
      </w:r>
      <w:r w:rsidRPr="00D236A2">
        <w:rPr>
          <w:spacing w:val="-2"/>
          <w:lang w:val="ru-RU"/>
        </w:rPr>
        <w:t>преобразовывать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информацию</w:t>
      </w:r>
      <w:r w:rsidRPr="00D236A2">
        <w:rPr>
          <w:lang w:val="ru-RU"/>
        </w:rPr>
        <w:t xml:space="preserve"> из</w:t>
      </w:r>
      <w:r w:rsidRPr="00D236A2">
        <w:rPr>
          <w:spacing w:val="-2"/>
          <w:lang w:val="ru-RU"/>
        </w:rPr>
        <w:t xml:space="preserve"> одной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знаковой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системы</w:t>
      </w:r>
      <w:r w:rsidRPr="00D236A2">
        <w:rPr>
          <w:lang w:val="ru-RU"/>
        </w:rPr>
        <w:t xml:space="preserve"> в</w:t>
      </w:r>
      <w:r w:rsidRPr="00D236A2">
        <w:rPr>
          <w:spacing w:val="6"/>
          <w:lang w:val="ru-RU"/>
        </w:rPr>
        <w:t xml:space="preserve"> </w:t>
      </w:r>
      <w:r w:rsidRPr="00D236A2">
        <w:rPr>
          <w:spacing w:val="-2"/>
          <w:lang w:val="ru-RU"/>
        </w:rPr>
        <w:t>другую;</w:t>
      </w:r>
    </w:p>
    <w:p w:rsidR="004E2DD5" w:rsidRPr="00D236A2" w:rsidRDefault="009222FE">
      <w:pPr>
        <w:pStyle w:val="a3"/>
        <w:spacing w:line="257" w:lineRule="auto"/>
        <w:ind w:right="123"/>
        <w:jc w:val="both"/>
        <w:rPr>
          <w:lang w:val="ru-RU"/>
        </w:rPr>
      </w:pPr>
      <w:r w:rsidRPr="00D236A2">
        <w:rPr>
          <w:spacing w:val="-2"/>
          <w:lang w:val="ru-RU"/>
        </w:rPr>
        <w:t>создавать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письменные</w:t>
      </w:r>
      <w:r w:rsidRPr="00D236A2">
        <w:rPr>
          <w:spacing w:val="35"/>
          <w:lang w:val="ru-RU"/>
        </w:rPr>
        <w:t xml:space="preserve"> </w:t>
      </w:r>
      <w:r w:rsidRPr="00D236A2">
        <w:rPr>
          <w:lang w:val="ru-RU"/>
        </w:rPr>
        <w:t>и</w:t>
      </w:r>
      <w:r w:rsidRPr="00D236A2">
        <w:rPr>
          <w:spacing w:val="31"/>
          <w:lang w:val="ru-RU"/>
        </w:rPr>
        <w:t xml:space="preserve"> </w:t>
      </w:r>
      <w:r w:rsidRPr="00D236A2">
        <w:rPr>
          <w:spacing w:val="-3"/>
          <w:lang w:val="ru-RU"/>
        </w:rPr>
        <w:t>устные</w:t>
      </w:r>
      <w:r w:rsidRPr="00D236A2">
        <w:rPr>
          <w:spacing w:val="34"/>
          <w:lang w:val="ru-RU"/>
        </w:rPr>
        <w:t xml:space="preserve"> </w:t>
      </w:r>
      <w:r w:rsidRPr="00D236A2">
        <w:rPr>
          <w:spacing w:val="-1"/>
          <w:lang w:val="ru-RU"/>
        </w:rPr>
        <w:t>сообщения,</w:t>
      </w:r>
      <w:r w:rsidRPr="00D236A2">
        <w:rPr>
          <w:spacing w:val="39"/>
          <w:lang w:val="ru-RU"/>
        </w:rPr>
        <w:t xml:space="preserve"> </w:t>
      </w:r>
      <w:r w:rsidRPr="00D236A2">
        <w:rPr>
          <w:spacing w:val="-2"/>
          <w:lang w:val="ru-RU"/>
        </w:rPr>
        <w:t>используя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1"/>
          <w:lang w:val="ru-RU"/>
        </w:rPr>
        <w:t>понятийный</w:t>
      </w:r>
      <w:r w:rsidRPr="00D236A2">
        <w:rPr>
          <w:spacing w:val="38"/>
          <w:lang w:val="ru-RU"/>
        </w:rPr>
        <w:t xml:space="preserve"> </w:t>
      </w:r>
      <w:r w:rsidRPr="00D236A2">
        <w:rPr>
          <w:spacing w:val="-2"/>
          <w:lang w:val="ru-RU"/>
        </w:rPr>
        <w:t>аппарат</w:t>
      </w:r>
      <w:r w:rsidRPr="00D236A2">
        <w:rPr>
          <w:spacing w:val="43"/>
          <w:lang w:val="ru-RU"/>
        </w:rPr>
        <w:t xml:space="preserve"> </w:t>
      </w:r>
      <w:r w:rsidRPr="00D236A2">
        <w:rPr>
          <w:spacing w:val="-2"/>
          <w:lang w:val="ru-RU"/>
        </w:rPr>
        <w:t>изученного</w:t>
      </w:r>
      <w:r w:rsidRPr="00D236A2">
        <w:rPr>
          <w:spacing w:val="19"/>
          <w:lang w:val="ru-RU"/>
        </w:rPr>
        <w:t xml:space="preserve"> </w:t>
      </w:r>
      <w:r w:rsidRPr="00D236A2">
        <w:rPr>
          <w:spacing w:val="-1"/>
          <w:lang w:val="ru-RU"/>
        </w:rPr>
        <w:t>раздела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биологии,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1"/>
          <w:lang w:val="ru-RU"/>
        </w:rPr>
        <w:t>сопровождать</w:t>
      </w:r>
      <w:r w:rsidRPr="00D236A2">
        <w:rPr>
          <w:spacing w:val="24"/>
          <w:lang w:val="ru-RU"/>
        </w:rPr>
        <w:t xml:space="preserve"> </w:t>
      </w:r>
      <w:r w:rsidRPr="00D236A2">
        <w:rPr>
          <w:spacing w:val="-2"/>
          <w:lang w:val="ru-RU"/>
        </w:rPr>
        <w:t>выступление</w:t>
      </w:r>
      <w:r w:rsidRPr="00D236A2">
        <w:rPr>
          <w:spacing w:val="20"/>
          <w:lang w:val="ru-RU"/>
        </w:rPr>
        <w:t xml:space="preserve"> </w:t>
      </w:r>
      <w:r w:rsidRPr="00D236A2">
        <w:rPr>
          <w:spacing w:val="-2"/>
          <w:lang w:val="ru-RU"/>
        </w:rPr>
        <w:t>презентацией</w:t>
      </w:r>
      <w:r w:rsidRPr="00D236A2">
        <w:rPr>
          <w:spacing w:val="23"/>
          <w:lang w:val="ru-RU"/>
        </w:rPr>
        <w:t xml:space="preserve"> </w:t>
      </w:r>
      <w:r w:rsidRPr="00D236A2">
        <w:rPr>
          <w:lang w:val="ru-RU"/>
        </w:rPr>
        <w:t>с</w:t>
      </w:r>
      <w:r w:rsidRPr="00D236A2">
        <w:rPr>
          <w:spacing w:val="28"/>
          <w:lang w:val="ru-RU"/>
        </w:rPr>
        <w:t xml:space="preserve"> </w:t>
      </w:r>
      <w:r w:rsidRPr="00D236A2">
        <w:rPr>
          <w:spacing w:val="-2"/>
          <w:lang w:val="ru-RU"/>
        </w:rPr>
        <w:t>учётом</w:t>
      </w:r>
      <w:r w:rsidRPr="00D236A2">
        <w:rPr>
          <w:spacing w:val="69"/>
          <w:lang w:val="ru-RU"/>
        </w:rPr>
        <w:t xml:space="preserve"> </w:t>
      </w:r>
      <w:r w:rsidRPr="00D236A2">
        <w:rPr>
          <w:spacing w:val="-2"/>
          <w:lang w:val="ru-RU"/>
        </w:rPr>
        <w:t>особенностей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2"/>
          <w:lang w:val="ru-RU"/>
        </w:rPr>
        <w:t>аудитории</w:t>
      </w:r>
      <w:r w:rsidRPr="00D236A2">
        <w:rPr>
          <w:spacing w:val="2"/>
          <w:lang w:val="ru-RU"/>
        </w:rPr>
        <w:t xml:space="preserve"> </w:t>
      </w:r>
      <w:r w:rsidRPr="00D236A2">
        <w:rPr>
          <w:spacing w:val="-1"/>
          <w:lang w:val="ru-RU"/>
        </w:rPr>
        <w:t>обучающихся.</w:t>
      </w:r>
    </w:p>
    <w:p w:rsidR="004E2DD5" w:rsidRPr="00D236A2" w:rsidRDefault="004E2DD5">
      <w:pPr>
        <w:spacing w:line="257" w:lineRule="auto"/>
        <w:jc w:val="both"/>
        <w:rPr>
          <w:lang w:val="ru-RU"/>
        </w:rPr>
        <w:sectPr w:rsidR="004E2DD5" w:rsidRPr="00D236A2">
          <w:pgSz w:w="11910" w:h="16850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4"/>
        <w:rPr>
          <w:rFonts w:ascii="Times New Roman" w:eastAsia="Times New Roman" w:hAnsi="Times New Roman"/>
          <w:sz w:val="18"/>
          <w:szCs w:val="18"/>
          <w:lang w:val="ru-RU"/>
        </w:rPr>
      </w:pPr>
    </w:p>
    <w:p w:rsidR="004E2DD5" w:rsidRDefault="001D3076">
      <w:pPr>
        <w:pStyle w:val="2"/>
        <w:spacing w:before="64" w:line="483" w:lineRule="auto"/>
        <w:ind w:right="9993"/>
        <w:rPr>
          <w:b w:val="0"/>
          <w:bCs w:val="0"/>
        </w:rPr>
      </w:pPr>
      <w:r>
        <w:pict>
          <v:group id="_x0000_s1033" style="position:absolute;left:0;text-align:left;margin-left:56.35pt;margin-top:23.25pt;width:742.5pt;height:.1pt;z-index:-4;mso-position-horizontal-relative:page" coordorigin="1127,465" coordsize="14850,2">
            <v:shape id="_x0000_s1034" style="position:absolute;left:1127;top:465;width:14850;height:2" coordorigin="1127,465" coordsize="14850,0" path="m1127,465r14850,e" filled="f" strokeweight=".1271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6.5pt;margin-top:53.55pt;width:743pt;height:384.15pt;z-index:3;mso-position-horizontal-relative:page" filled="f" stroked="f">
            <v:textbox style="mso-next-textbox:#_x0000_s103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9"/>
                    <w:gridCol w:w="2838"/>
                    <w:gridCol w:w="1700"/>
                    <w:gridCol w:w="4963"/>
                    <w:gridCol w:w="4646"/>
                  </w:tblGrid>
                  <w:tr w:rsidR="00C13750" w:rsidRPr="00A42C14" w:rsidTr="00A42C14">
                    <w:trPr>
                      <w:trHeight w:hRule="exact" w:val="1052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13750" w:rsidRPr="00A42C14" w:rsidRDefault="00C13750" w:rsidP="00A42C14">
                        <w:pPr>
                          <w:pStyle w:val="TableParagraph"/>
                          <w:spacing w:before="162"/>
                          <w:ind w:left="214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  <w:t>№</w:t>
                        </w:r>
                      </w:p>
                      <w:p w:rsidR="00C13750" w:rsidRPr="00A42C14" w:rsidRDefault="00C13750" w:rsidP="00A42C14">
                        <w:pPr>
                          <w:pStyle w:val="TableParagraph"/>
                          <w:spacing w:before="31"/>
                          <w:ind w:left="164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A42C14"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13750" w:rsidRPr="00A42C14" w:rsidRDefault="00C13750" w:rsidP="00A42C14">
                        <w:pPr>
                          <w:pStyle w:val="TableParagraph"/>
                          <w:spacing w:line="260" w:lineRule="auto"/>
                          <w:ind w:left="287" w:right="278" w:firstLine="14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Наименование</w:t>
                        </w:r>
                        <w:r w:rsidRPr="00A42C14">
                          <w:rPr>
                            <w:rFonts w:ascii="Times New Roman" w:hAnsi="Times New Roman"/>
                            <w:spacing w:val="28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разделов </w:t>
                        </w:r>
                        <w:r w:rsidRPr="00A42C14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A42C14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тем</w:t>
                        </w:r>
                        <w:r w:rsidRPr="00A42C14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учебного</w:t>
                        </w:r>
                        <w:r w:rsidRPr="00A42C14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предмета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13750" w:rsidRPr="00A42C14" w:rsidRDefault="00C13750" w:rsidP="00A42C14">
                        <w:pPr>
                          <w:pStyle w:val="TableParagraph"/>
                          <w:spacing w:before="162" w:line="263" w:lineRule="auto"/>
                          <w:ind w:left="525" w:right="138" w:hanging="368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Количество</w:t>
                        </w:r>
                        <w:r w:rsidRPr="00A42C14">
                          <w:rPr>
                            <w:rFonts w:ascii="Times New Roman" w:hAnsi="Times New Roman"/>
                            <w:spacing w:val="25"/>
                            <w:sz w:val="28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13750" w:rsidRPr="00A42C14" w:rsidRDefault="00C13750" w:rsidP="00A42C1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C13750" w:rsidRPr="00A42C14" w:rsidRDefault="00C13750" w:rsidP="00A42C14">
                        <w:pPr>
                          <w:pStyle w:val="TableParagraph"/>
                          <w:ind w:left="928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Программное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6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13750" w:rsidRPr="00A42C14" w:rsidRDefault="00C13750" w:rsidP="00A42C14">
                        <w:pPr>
                          <w:pStyle w:val="TableParagraph"/>
                          <w:spacing w:before="162" w:line="263" w:lineRule="auto"/>
                          <w:ind w:left="1497" w:right="535" w:hanging="944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Основные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виды</w:t>
                        </w:r>
                        <w:r w:rsidRPr="00A42C14">
                          <w:rPr>
                            <w:rFonts w:ascii="Times New Roman" w:hAnsi="Times New Roman"/>
                            <w:sz w:val="28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деятельности</w:t>
                        </w:r>
                        <w:r w:rsidRPr="00A42C14">
                          <w:rPr>
                            <w:rFonts w:ascii="Times New Roman" w:hAnsi="Times New Roman"/>
                            <w:spacing w:val="23"/>
                            <w:sz w:val="28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C13750" w:rsidRPr="00DA47F0" w:rsidTr="00A42C14">
                    <w:trPr>
                      <w:trHeight w:hRule="exact" w:val="6621"/>
                    </w:trPr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13750" w:rsidRPr="00A42C14" w:rsidRDefault="00C13750" w:rsidP="00A42C14">
                        <w:pPr>
                          <w:pStyle w:val="TableParagraph"/>
                          <w:spacing w:line="312" w:lineRule="exact"/>
                          <w:ind w:left="10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A42C14"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13750" w:rsidRPr="00A42C14" w:rsidRDefault="00C13750" w:rsidP="00A42C14">
                        <w:pPr>
                          <w:pStyle w:val="TableParagraph"/>
                          <w:spacing w:line="263" w:lineRule="auto"/>
                          <w:ind w:left="114" w:right="636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Биология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–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наука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 живой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природе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13750" w:rsidRPr="00A42C14" w:rsidRDefault="00C13750" w:rsidP="00A42C14">
                        <w:pPr>
                          <w:pStyle w:val="TableParagraph"/>
                          <w:spacing w:line="312" w:lineRule="exact"/>
                          <w:ind w:left="18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</w:rPr>
                        </w:pPr>
                        <w:r w:rsidRPr="00A42C14"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13750" w:rsidRPr="00A42C14" w:rsidRDefault="00C13750" w:rsidP="00A42C14">
                        <w:pPr>
                          <w:pStyle w:val="TableParagraph"/>
                          <w:spacing w:line="259" w:lineRule="auto"/>
                          <w:ind w:left="114" w:right="271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Понятие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жизни.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3"/>
                            <w:sz w:val="28"/>
                            <w:szCs w:val="28"/>
                            <w:lang w:val="ru-RU"/>
                          </w:rPr>
                          <w:t>Признаки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живого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(клеточное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строение,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питание,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дыхание,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выделение,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рост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другие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признаки).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Объекты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живой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неживой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природы,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их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сравнение.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Живая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неживая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природа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–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единое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3"/>
                            <w:sz w:val="28"/>
                            <w:szCs w:val="28"/>
                            <w:lang w:val="ru-RU"/>
                          </w:rPr>
                          <w:t>целое.</w:t>
                        </w:r>
                      </w:p>
                      <w:p w:rsidR="00C13750" w:rsidRPr="00A42C14" w:rsidRDefault="00C13750" w:rsidP="00A42C14">
                        <w:pPr>
                          <w:pStyle w:val="TableParagraph"/>
                          <w:spacing w:line="259" w:lineRule="auto"/>
                          <w:ind w:left="114" w:right="195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Биология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–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система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наук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живой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природе.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Основные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разделы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биологии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(ботаника,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зоология,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экология,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цитология,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анатомия,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физиология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другие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разделы).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Профессии,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связанные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биологией: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врач,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ветеринар,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психолог,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агроном,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животновод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3"/>
                            <w:sz w:val="28"/>
                            <w:szCs w:val="28"/>
                            <w:lang w:val="ru-RU"/>
                          </w:rPr>
                          <w:t>другие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>(4–5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4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профессий).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9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Связь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биологии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с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 другими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3"/>
                            <w:sz w:val="28"/>
                            <w:szCs w:val="28"/>
                            <w:lang w:val="ru-RU"/>
                          </w:rPr>
                          <w:t>науками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7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(математика,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география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3"/>
                            <w:sz w:val="28"/>
                            <w:szCs w:val="28"/>
                            <w:lang w:val="ru-RU"/>
                          </w:rPr>
                          <w:t>другие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науки).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Роль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биологии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в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 познании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окружающего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 xml:space="preserve">мира </w:t>
                        </w:r>
                        <w:r w:rsidRPr="00A42C14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практической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41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деятельности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2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>современного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3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  <w:szCs w:val="28"/>
                            <w:lang w:val="ru-RU"/>
                          </w:rPr>
                          <w:t>человека.</w:t>
                        </w:r>
                      </w:p>
                    </w:tc>
                    <w:tc>
                      <w:tcPr>
                        <w:tcW w:w="46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13750" w:rsidRPr="00A42C14" w:rsidRDefault="00C13750" w:rsidP="00A42C14">
                        <w:pPr>
                          <w:pStyle w:val="TableParagraph"/>
                          <w:spacing w:line="263" w:lineRule="auto"/>
                          <w:ind w:left="114" w:right="113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Ознакомление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объектами</w:t>
                        </w:r>
                        <w:r w:rsidRPr="00A42C14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изучения</w:t>
                        </w:r>
                        <w:r w:rsidRPr="00A42C14">
                          <w:rPr>
                            <w:rFonts w:ascii="Times New Roman" w:hAnsi="Times New Roman"/>
                            <w:spacing w:val="41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биологии,</w:t>
                        </w:r>
                        <w:r w:rsidRPr="00A42C14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её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разделами.</w:t>
                        </w:r>
                      </w:p>
                      <w:p w:rsidR="00C13750" w:rsidRPr="00A42C14" w:rsidRDefault="00C13750" w:rsidP="00A42C14">
                        <w:pPr>
                          <w:pStyle w:val="TableParagraph"/>
                          <w:spacing w:line="259" w:lineRule="auto"/>
                          <w:ind w:left="114" w:right="524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Применение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биологических</w:t>
                        </w:r>
                        <w:r w:rsidRPr="00A42C14">
                          <w:rPr>
                            <w:rFonts w:ascii="Times New Roman" w:hAnsi="Times New Roman"/>
                            <w:spacing w:val="41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терминов </w:t>
                        </w:r>
                        <w:r w:rsidRPr="00A42C14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A42C14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понятий:</w:t>
                        </w:r>
                        <w:r w:rsidRPr="00A42C14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живые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тела,</w:t>
                        </w:r>
                        <w:r w:rsidRPr="00A42C14">
                          <w:rPr>
                            <w:rFonts w:ascii="Times New Roman" w:hAnsi="Times New Roman"/>
                            <w:spacing w:val="23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биология,</w:t>
                        </w:r>
                        <w:r w:rsidRPr="00A42C14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экология,</w:t>
                        </w:r>
                        <w:r w:rsidRPr="00A42C14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цитология,</w:t>
                        </w:r>
                        <w:r w:rsidRPr="00A42C14">
                          <w:rPr>
                            <w:rFonts w:ascii="Times New Roman" w:hAnsi="Times New Roman"/>
                            <w:spacing w:val="43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анатомия,</w:t>
                        </w:r>
                        <w:r w:rsidRPr="00A42C14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физиология</w:t>
                        </w:r>
                        <w:r w:rsidRPr="00A42C14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A42C14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др.</w:t>
                        </w:r>
                      </w:p>
                      <w:p w:rsidR="00C13750" w:rsidRPr="00A42C14" w:rsidRDefault="00C13750" w:rsidP="00A42C14">
                        <w:pPr>
                          <w:pStyle w:val="TableParagraph"/>
                          <w:spacing w:line="320" w:lineRule="exact"/>
                          <w:ind w:left="114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Раскрытие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роли</w:t>
                        </w:r>
                        <w:r w:rsidRPr="00A42C14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биологии</w:t>
                        </w:r>
                      </w:p>
                      <w:p w:rsidR="00C13750" w:rsidRPr="00A42C14" w:rsidRDefault="00C13750" w:rsidP="00A42C14">
                        <w:pPr>
                          <w:pStyle w:val="TableParagraph"/>
                          <w:spacing w:before="24" w:line="257" w:lineRule="auto"/>
                          <w:ind w:left="114" w:right="116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A42C14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практической</w:t>
                        </w:r>
                        <w:r w:rsidRPr="00A42C14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деятельности</w:t>
                        </w:r>
                        <w:r w:rsidRPr="00A42C14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людей,</w:t>
                        </w:r>
                        <w:r w:rsidRPr="00A42C14">
                          <w:rPr>
                            <w:rFonts w:ascii="Times New Roman" w:hAnsi="Times New Roman"/>
                            <w:spacing w:val="49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значения</w:t>
                        </w:r>
                        <w:r w:rsidRPr="00A42C14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различных</w:t>
                        </w:r>
                        <w:r w:rsidRPr="00A42C14">
                          <w:rPr>
                            <w:rFonts w:ascii="Times New Roman" w:hAnsi="Times New Roman"/>
                            <w:spacing w:val="-3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организмов</w:t>
                        </w:r>
                      </w:p>
                      <w:p w:rsidR="00C13750" w:rsidRPr="00A42C14" w:rsidRDefault="00C13750" w:rsidP="00A42C14">
                        <w:pPr>
                          <w:pStyle w:val="TableParagraph"/>
                          <w:spacing w:before="8" w:line="257" w:lineRule="auto"/>
                          <w:ind w:left="114" w:right="807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A42C14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жизни</w:t>
                        </w:r>
                        <w:r w:rsidRPr="00A42C14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человека.</w:t>
                        </w:r>
                        <w:r w:rsidRPr="00A42C14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Обсуждение</w:t>
                        </w:r>
                        <w:r w:rsidRPr="00A42C14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признаков 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живого.</w:t>
                        </w:r>
                        <w:r w:rsidRPr="00A42C14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Сравнение</w:t>
                        </w:r>
                        <w:r w:rsidRPr="00A42C14">
                          <w:rPr>
                            <w:rFonts w:ascii="Times New Roman" w:hAnsi="Times New Roman"/>
                            <w:spacing w:val="27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объектов живой</w:t>
                        </w:r>
                        <w:r w:rsidRPr="00A42C14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и</w:t>
                        </w:r>
                        <w:r w:rsidRPr="00A42C14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неживой</w:t>
                        </w:r>
                        <w:r w:rsidRPr="00A42C14">
                          <w:rPr>
                            <w:rFonts w:ascii="Times New Roman" w:hAnsi="Times New Roman"/>
                            <w:spacing w:val="25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природы.</w:t>
                        </w:r>
                        <w:r w:rsidRPr="00A42C14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Ознакомление</w:t>
                        </w:r>
                      </w:p>
                      <w:p w:rsidR="00C13750" w:rsidRPr="00A42C14" w:rsidRDefault="00C13750" w:rsidP="00A42C14">
                        <w:pPr>
                          <w:pStyle w:val="TableParagraph"/>
                          <w:spacing w:before="8"/>
                          <w:ind w:left="114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A42C14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правилами</w:t>
                        </w:r>
                        <w:r w:rsidRPr="00A42C14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работы</w:t>
                        </w:r>
                      </w:p>
                      <w:p w:rsidR="00C13750" w:rsidRPr="00A42C14" w:rsidRDefault="00C13750" w:rsidP="00A42C14">
                        <w:pPr>
                          <w:pStyle w:val="TableParagraph"/>
                          <w:spacing w:before="24" w:line="257" w:lineRule="auto"/>
                          <w:ind w:left="114" w:right="595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 w:rsidRPr="00A42C14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с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биологическим</w:t>
                        </w:r>
                        <w:r w:rsidRPr="00A42C14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оборудованием</w:t>
                        </w:r>
                        <w:r w:rsidRPr="00A42C14">
                          <w:rPr>
                            <w:rFonts w:ascii="Times New Roman" w:hAnsi="Times New Roman"/>
                            <w:spacing w:val="31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>кабинете.</w:t>
                        </w:r>
                        <w:r w:rsidRPr="00A42C14">
                          <w:rPr>
                            <w:rFonts w:ascii="Times New Roman" w:hAnsi="Times New Roman"/>
                            <w:spacing w:val="3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Обоснование</w:t>
                        </w:r>
                        <w:r w:rsidRPr="00A42C14">
                          <w:rPr>
                            <w:rFonts w:ascii="Times New Roman" w:hAnsi="Times New Roman"/>
                            <w:spacing w:val="-1"/>
                            <w:sz w:val="28"/>
                            <w:lang w:val="ru-RU"/>
                          </w:rPr>
                          <w:t xml:space="preserve"> правил</w:t>
                        </w:r>
                        <w:r w:rsidRPr="00A42C14">
                          <w:rPr>
                            <w:rFonts w:ascii="Times New Roman" w:hAnsi="Times New Roman"/>
                            <w:spacing w:val="28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>поведения</w:t>
                        </w:r>
                        <w:r w:rsidRPr="00A42C14">
                          <w:rPr>
                            <w:rFonts w:ascii="Times New Roman" w:hAnsi="Times New Roman"/>
                            <w:spacing w:val="2"/>
                            <w:sz w:val="28"/>
                            <w:lang w:val="ru-RU"/>
                          </w:rPr>
                          <w:t xml:space="preserve"> </w:t>
                        </w:r>
                        <w:r w:rsidRPr="00A42C14">
                          <w:rPr>
                            <w:rFonts w:ascii="Times New Roman" w:hAnsi="Times New Roman"/>
                            <w:sz w:val="28"/>
                            <w:lang w:val="ru-RU"/>
                          </w:rPr>
                          <w:t>в</w:t>
                        </w:r>
                        <w:r w:rsidRPr="00A42C14">
                          <w:rPr>
                            <w:rFonts w:ascii="Times New Roman" w:hAnsi="Times New Roman"/>
                            <w:spacing w:val="-2"/>
                            <w:sz w:val="28"/>
                            <w:lang w:val="ru-RU"/>
                          </w:rPr>
                          <w:t xml:space="preserve"> природе</w:t>
                        </w:r>
                      </w:p>
                    </w:tc>
                  </w:tr>
                </w:tbl>
                <w:p w:rsidR="00C13750" w:rsidRPr="00D236A2" w:rsidRDefault="00C13750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bookmarkStart w:id="12" w:name="_bookmark11"/>
      <w:bookmarkEnd w:id="12"/>
      <w:r w:rsidR="009222FE">
        <w:rPr>
          <w:spacing w:val="-1"/>
        </w:rPr>
        <w:t>ТЕМАТИЧЕСКОЕ</w:t>
      </w:r>
      <w:r w:rsidR="009222FE">
        <w:rPr>
          <w:spacing w:val="1"/>
        </w:rPr>
        <w:t xml:space="preserve"> </w:t>
      </w:r>
      <w:r w:rsidR="009222FE">
        <w:rPr>
          <w:spacing w:val="-2"/>
        </w:rPr>
        <w:t>ПЛАНИРОВАНИЕ</w:t>
      </w:r>
      <w:r w:rsidR="009222FE">
        <w:rPr>
          <w:spacing w:val="25"/>
        </w:rPr>
        <w:t xml:space="preserve"> </w:t>
      </w:r>
      <w:bookmarkStart w:id="13" w:name="_bookmark12"/>
      <w:bookmarkEnd w:id="13"/>
      <w:r w:rsidR="009222FE">
        <w:t>5</w:t>
      </w:r>
      <w:r w:rsidR="009222FE">
        <w:rPr>
          <w:spacing w:val="4"/>
        </w:rPr>
        <w:t xml:space="preserve"> </w:t>
      </w:r>
      <w:r w:rsidR="009222FE">
        <w:rPr>
          <w:spacing w:val="-2"/>
        </w:rPr>
        <w:t>КЛАСС</w:t>
      </w:r>
    </w:p>
    <w:p w:rsidR="004E2DD5" w:rsidRDefault="004E2DD5">
      <w:pPr>
        <w:spacing w:line="483" w:lineRule="auto"/>
        <w:sectPr w:rsidR="004E2DD5">
          <w:headerReference w:type="default" r:id="rId10"/>
          <w:footerReference w:type="default" r:id="rId11"/>
          <w:pgSz w:w="16850" w:h="11910" w:orient="landscape"/>
          <w:pgMar w:top="960" w:right="740" w:bottom="920" w:left="1020" w:header="731" w:footer="736" w:gutter="0"/>
          <w:pgNumType w:start="39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 w:rsidRPr="001C6A01" w:rsidTr="00A42C14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17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Правила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поведения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кабинете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биологическими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приборами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инструментами.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4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термины,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понятия,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символы.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Источники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биологических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знаний.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>Поиск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4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источников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(научно-популярная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литература,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справочники,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Интернет)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  <w:tr w:rsidR="004E2DD5" w:rsidRPr="001C6A01" w:rsidTr="00A42C14">
        <w:trPr>
          <w:trHeight w:hRule="exact" w:val="62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5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>Методы</w:t>
            </w:r>
            <w:r w:rsidRPr="00A42C14">
              <w:rPr>
                <w:rFonts w:ascii="Times New Roman" w:hAnsi="Times New Roman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изучения</w:t>
            </w:r>
            <w:r w:rsidRPr="00A42C14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живой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природы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3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Научные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методы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живой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природы: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описание,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классификация.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Правила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увеличительными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приборами.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71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Метод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описания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биологии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(наглядный,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словесный,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схематический).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Метод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(инструменты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измерения).</w:t>
            </w:r>
          </w:p>
          <w:p w:rsidR="004E2DD5" w:rsidRPr="00A42C14" w:rsidRDefault="009222FE" w:rsidP="00A42C14">
            <w:pPr>
              <w:pStyle w:val="TableParagraph"/>
              <w:spacing w:before="6" w:line="257" w:lineRule="auto"/>
              <w:ind w:left="114" w:right="105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ведущие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биологии.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14" w:right="9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before="1" w:line="257" w:lineRule="auto"/>
              <w:ind w:left="114" w:right="64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лабораторного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оборудования: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термометры,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весы,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чашки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Петри,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пробирки,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мензурки.</w:t>
            </w:r>
          </w:p>
          <w:p w:rsidR="004E2DD5" w:rsidRPr="00A42C14" w:rsidRDefault="009222FE" w:rsidP="00A42C14">
            <w:pPr>
              <w:pStyle w:val="TableParagraph"/>
              <w:spacing w:before="1" w:line="263" w:lineRule="auto"/>
              <w:ind w:left="114" w:right="8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Правила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оборудованием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школьном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кабинете.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2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методами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науки: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эксперимент,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классификация,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описывание.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32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правилами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увеличительными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приборами.</w:t>
            </w:r>
          </w:p>
          <w:p w:rsidR="004E2DD5" w:rsidRPr="00A42C14" w:rsidRDefault="009222FE" w:rsidP="00A42C14">
            <w:pPr>
              <w:pStyle w:val="TableParagraph"/>
              <w:spacing w:before="8" w:line="258" w:lineRule="auto"/>
              <w:ind w:left="114" w:right="96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экспериментов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наблюдений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5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примерах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гелиотропизм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геотропизм)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одноклеточных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(фототаксис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хемотаксис)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описанием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целей,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выдвижением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гипотез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(предположений),</w:t>
            </w:r>
            <w:r w:rsidRPr="00A42C1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получения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новых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фактов.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31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данных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целью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выводов</w:t>
            </w:r>
          </w:p>
        </w:tc>
      </w:tr>
    </w:tbl>
    <w:p w:rsidR="004E2DD5" w:rsidRPr="00D236A2" w:rsidRDefault="004E2DD5">
      <w:pPr>
        <w:spacing w:line="258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 w:rsidRPr="001C6A01" w:rsidTr="00A42C14">
        <w:trPr>
          <w:trHeight w:hRule="exact" w:val="45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16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устройством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лупы,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светового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микроскопа,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правила работы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ними.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23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растительными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клетками: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томата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арбуза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(натуральные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препараты),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инфузории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туфельки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гидры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(готовые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микропрепараты)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лупы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светового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микроскопа.</w:t>
            </w:r>
          </w:p>
          <w:p w:rsidR="004E2DD5" w:rsidRPr="00A42C14" w:rsidRDefault="009222FE" w:rsidP="00A42C14">
            <w:pPr>
              <w:pStyle w:val="TableParagraph"/>
              <w:spacing w:before="5" w:line="257" w:lineRule="auto"/>
              <w:ind w:left="114" w:right="32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Экскурсии</w:t>
            </w:r>
            <w:r w:rsidRPr="00A42C14">
              <w:rPr>
                <w:rFonts w:ascii="Times New Roman" w:eastAsia="Times New Roman" w:hAnsi="Times New Roman"/>
                <w:b/>
                <w:bCs/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>или</w:t>
            </w:r>
            <w:r w:rsidRPr="00A42C14">
              <w:rPr>
                <w:rFonts w:ascii="Times New Roman" w:eastAsia="Times New Roman" w:hAnsi="Times New Roman"/>
                <w:b/>
                <w:bCs/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>видеоэкскурсии.</w:t>
            </w:r>
            <w:r w:rsidRPr="00A42C14">
              <w:rPr>
                <w:rFonts w:ascii="Times New Roman" w:eastAsia="Times New Roman" w:hAnsi="Times New Roman"/>
                <w:b/>
                <w:bCs/>
                <w:i/>
                <w:spacing w:val="3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Овладение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методами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изучения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живой</w:t>
            </w:r>
            <w:r w:rsidRPr="00A42C14">
              <w:rPr>
                <w:rFonts w:ascii="Times New Roman" w:eastAsia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природы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наблюдением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экспериментом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  <w:tr w:rsidR="004E2DD5" w:rsidRPr="001C6A01" w:rsidTr="00A42C14">
        <w:trPr>
          <w:trHeight w:hRule="exact" w:val="48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5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Организмы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тела</w:t>
            </w:r>
            <w:r w:rsidRPr="00A42C14">
              <w:rPr>
                <w:rFonts w:ascii="Times New Roman" w:eastAsia="Times New Roman" w:hAnsi="Times New Roman"/>
                <w:spacing w:val="29"/>
                <w:sz w:val="28"/>
                <w:szCs w:val="28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живой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природы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48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Понятие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об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организме.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Доядерные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ядерные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организмы.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Клетка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её</w:t>
            </w:r>
            <w:r w:rsidRPr="00A42C14">
              <w:rPr>
                <w:rFonts w:ascii="Times New Roman" w:eastAsia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открытие.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Клеточное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строение</w:t>
            </w:r>
            <w:r w:rsidRPr="00A42C14">
              <w:rPr>
                <w:rFonts w:ascii="Times New Roman" w:eastAsia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организмов.</w:t>
            </w:r>
            <w:r w:rsidRPr="00A42C14">
              <w:rPr>
                <w:rFonts w:ascii="Times New Roman" w:eastAsia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Цитология</w:t>
            </w:r>
            <w:r w:rsidRPr="00A42C14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наука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10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z w:val="28"/>
                <w:szCs w:val="28"/>
              </w:rPr>
              <w:t>o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клетке.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Клетка</w:t>
            </w:r>
            <w:r w:rsidRPr="00A42C14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наименьшая</w:t>
            </w:r>
            <w:r w:rsidRPr="00A42C14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единица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строения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жизнедеятельности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организмов.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Устройство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увеличительных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приборов: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лупы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микроскопа.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клетки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световым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микроскопом: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клеточная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оболочка,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цитоплазма,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ядро.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66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Одноклеточные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многоклеточные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Клетки,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органы,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1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внешнему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>виду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(изображениям),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схемам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доядерных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ядерных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организмов.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1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взаимосвязей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особенностями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функциями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тканей,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органов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органов.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13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доводов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клетке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единице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организмов.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46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сущности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жизненно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важных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процессов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организмов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царств: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питание,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дыхание,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выделение,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сравнение.</w:t>
            </w:r>
          </w:p>
        </w:tc>
      </w:tr>
    </w:tbl>
    <w:p w:rsidR="004E2DD5" w:rsidRPr="00D236A2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 w:rsidRPr="001C6A01" w:rsidTr="00A42C14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61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организмов.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процессов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растений,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бактерий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грибов.</w:t>
            </w:r>
          </w:p>
          <w:p w:rsidR="004E2DD5" w:rsidRPr="00A42C14" w:rsidRDefault="009222FE" w:rsidP="00A42C14">
            <w:pPr>
              <w:pStyle w:val="TableParagraph"/>
              <w:spacing w:before="6" w:line="258" w:lineRule="auto"/>
              <w:ind w:left="114" w:right="48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Свойства</w:t>
            </w:r>
            <w:r w:rsidRPr="00A42C14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организмов: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питание,</w:t>
            </w:r>
            <w:r w:rsidRPr="00A42C14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дыхание,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выделение,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движение,</w:t>
            </w:r>
            <w:r w:rsidRPr="00A42C14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размножение,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развитие,</w:t>
            </w:r>
            <w:r w:rsidRPr="00A42C14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раздражимость,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приспособленность.</w:t>
            </w:r>
            <w:r w:rsidRPr="00A42C14">
              <w:rPr>
                <w:rFonts w:ascii="Times New Roman" w:eastAsia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Организм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единое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целое.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4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организмов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классификация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(таксоны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биологии: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царства,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типы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(отделы),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классы,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отряды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(порядки),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семейства,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роды,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виды.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Бактерии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вирусы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формы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бактерий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вирусов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spacing w:before="14" w:line="257" w:lineRule="auto"/>
              <w:ind w:left="114" w:right="9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9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кожицы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чешуи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лука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лупой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микроскопом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самостоятельно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6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приготовленного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микропрепарата).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принципами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систематики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организмов.</w:t>
            </w:r>
          </w:p>
          <w:p w:rsidR="004E2DD5" w:rsidRPr="00A42C14" w:rsidRDefault="009222FE" w:rsidP="00A42C14">
            <w:pPr>
              <w:pStyle w:val="TableParagraph"/>
              <w:spacing w:before="8" w:line="258" w:lineRule="auto"/>
              <w:ind w:left="114" w:right="6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потреблением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воды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растением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4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раздражимости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клеток.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организмов: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движения,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размножения,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Анализ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причин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организмов.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Классифицирование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организмов.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существенных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вирусов: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паразитизм,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большая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репродуктивная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способность,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изменчивость.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42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сравнение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растительных,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клеток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тканей</w:t>
            </w:r>
          </w:p>
        </w:tc>
      </w:tr>
    </w:tbl>
    <w:p w:rsidR="004E2DD5" w:rsidRPr="00D236A2" w:rsidRDefault="004E2DD5">
      <w:pPr>
        <w:spacing w:line="260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 w:rsidRPr="001C6A01" w:rsidTr="00A42C14">
        <w:trPr>
          <w:trHeight w:hRule="exact" w:val="69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14" w:right="41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Организмы</w:t>
            </w:r>
            <w:r w:rsidRPr="00A42C14">
              <w:rPr>
                <w:rFonts w:ascii="Times New Roman" w:hAnsi="Times New Roman"/>
                <w:sz w:val="28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среда</w:t>
            </w:r>
            <w:r w:rsidRPr="00A42C14"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обитания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1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обитания.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Водная,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наземно-воздушная,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почвенная,</w:t>
            </w:r>
            <w:r w:rsidRPr="00A42C1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внутриорганизменная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обитания.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Представители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сред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обитания.</w:t>
            </w:r>
          </w:p>
          <w:p w:rsidR="004E2DD5" w:rsidRPr="00A42C14" w:rsidRDefault="009222FE" w:rsidP="00A42C14">
            <w:pPr>
              <w:pStyle w:val="TableParagraph"/>
              <w:spacing w:before="6" w:line="258" w:lineRule="auto"/>
              <w:ind w:left="114" w:right="12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сред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обитания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организмов.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Приспособления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организмов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среде обитания.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Сезонные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изменения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организмов.</w:t>
            </w:r>
          </w:p>
          <w:p w:rsidR="004E2DD5" w:rsidRPr="00A42C14" w:rsidRDefault="009222FE" w:rsidP="00A42C14">
            <w:pPr>
              <w:pStyle w:val="TableParagraph"/>
              <w:spacing w:before="6" w:line="257" w:lineRule="auto"/>
              <w:ind w:left="114" w:right="9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135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приспособлений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организмов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среде обитания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конкретных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примерах).</w:t>
            </w:r>
          </w:p>
          <w:p w:rsidR="004E2DD5" w:rsidRPr="00A42C14" w:rsidRDefault="009222FE" w:rsidP="00A42C14">
            <w:pPr>
              <w:pStyle w:val="TableParagraph"/>
              <w:spacing w:before="4" w:line="257" w:lineRule="auto"/>
              <w:ind w:left="114" w:right="9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Экскурсии</w:t>
            </w:r>
            <w:r w:rsidRPr="00A42C14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видеоэкскурсии.</w:t>
            </w:r>
            <w:r w:rsidRPr="00A42C14">
              <w:rPr>
                <w:rFonts w:ascii="Times New Roman" w:hAnsi="Times New Roman"/>
                <w:b/>
                <w:i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Растительный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животный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мир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родного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края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(краеведение)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14" w:right="7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Раскрытие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сущности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терминов: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жизни,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среды.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44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существенных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сред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обитания: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водной,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наземно-воздушной,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почвенной,</w:t>
            </w:r>
            <w:r w:rsidRPr="00A42C1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организменной.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58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взаимосвязей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распространением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организмов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средах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приспособленностью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ним.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появления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обитания: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обтекаемая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форма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тела,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наличие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чешуи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плавников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рыб,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крепкий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крючковидный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клюв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острые,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загнутые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когти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хищных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внешнего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вида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организмов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натуральных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объектах,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таблицам,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схемам,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описаниям</w:t>
            </w:r>
          </w:p>
        </w:tc>
      </w:tr>
      <w:tr w:rsidR="004E2DD5" w:rsidRPr="001C6A01" w:rsidTr="00A42C14">
        <w:trPr>
          <w:trHeight w:hRule="exact" w:val="25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132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Природные</w:t>
            </w:r>
            <w:r w:rsidRPr="00A42C14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сообщества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2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Понятие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природном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сообществе.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организмов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природных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сообществах.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связи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2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сообществах.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звенья,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цепи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питания.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Производители,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потребители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разрушители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природных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4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Раскрытие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сущности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терминов: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искусственное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сообщество,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цепи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питания.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13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Анализ групп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организмов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сообществах:</w:t>
            </w:r>
          </w:p>
          <w:p w:rsidR="004E2DD5" w:rsidRPr="00A42C14" w:rsidRDefault="009222FE" w:rsidP="00A42C14">
            <w:pPr>
              <w:pStyle w:val="TableParagraph"/>
              <w:spacing w:before="1" w:line="263" w:lineRule="auto"/>
              <w:ind w:left="114" w:right="15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производители,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потребители,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разрушители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</w:p>
        </w:tc>
      </w:tr>
    </w:tbl>
    <w:p w:rsidR="004E2DD5" w:rsidRPr="00D236A2" w:rsidRDefault="004E2DD5">
      <w:pPr>
        <w:spacing w:line="263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 w:rsidRPr="001C6A01" w:rsidTr="00A42C14">
        <w:trPr>
          <w:trHeight w:hRule="exact" w:val="80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41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сообществах.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природных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 (лес,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пруд,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озеро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другие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сообщества).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14" w:right="147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Искусственные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сообщества,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отличительные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56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Причины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неустойчивости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искусственных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искусственных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сообществ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22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зоны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Земли,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обитатели.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Флора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фауна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природных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зон.</w:t>
            </w:r>
          </w:p>
          <w:p w:rsidR="004E2DD5" w:rsidRPr="00A42C14" w:rsidRDefault="009222FE" w:rsidP="00A42C14">
            <w:pPr>
              <w:pStyle w:val="TableParagraph"/>
              <w:spacing w:before="1" w:line="263" w:lineRule="auto"/>
              <w:ind w:left="114" w:right="17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Ландшафты: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культурные.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61" w:lineRule="auto"/>
              <w:ind w:left="114" w:right="27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обитателей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аквариума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других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искусственных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сообществ).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Экскурсии</w:t>
            </w:r>
            <w:r w:rsidRPr="00A42C14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видеоэкскурсии.</w:t>
            </w:r>
          </w:p>
          <w:p w:rsidR="004E2DD5" w:rsidRPr="00A42C14" w:rsidRDefault="009222FE" w:rsidP="00A42C14">
            <w:pPr>
              <w:pStyle w:val="TableParagraph"/>
              <w:spacing w:line="311" w:lineRule="exact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</w:t>
            </w:r>
          </w:p>
          <w:p w:rsidR="004E2DD5" w:rsidRPr="00A42C14" w:rsidRDefault="009222FE" w:rsidP="00A42C14">
            <w:pPr>
              <w:pStyle w:val="TableParagraph"/>
              <w:spacing w:before="23" w:line="263" w:lineRule="auto"/>
              <w:ind w:left="114" w:right="33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леса,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озера,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пруда,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луга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природных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сообществ.).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4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сезонных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явлений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14" w:right="5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существенных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природных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5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организмов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(лес,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пруд,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озеро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т.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д.).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Анализ искусственного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отличительных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3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организмов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сезонам,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зависимость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сезонных</w:t>
            </w:r>
            <w:r w:rsidRPr="00A42C1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явлений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факторов неживой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природы</w:t>
            </w:r>
          </w:p>
        </w:tc>
      </w:tr>
      <w:tr w:rsidR="004E2DD5" w:rsidRPr="00A42C14" w:rsidTr="00A42C14">
        <w:trPr>
          <w:trHeight w:hRule="exact" w:val="143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6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>Живая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природа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Изменения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природе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связи</w:t>
            </w:r>
          </w:p>
          <w:p w:rsidR="004E2DD5" w:rsidRPr="00A42C14" w:rsidRDefault="009222FE" w:rsidP="00A42C14">
            <w:pPr>
              <w:pStyle w:val="TableParagraph"/>
              <w:spacing w:before="23" w:line="260" w:lineRule="auto"/>
              <w:ind w:left="114" w:right="52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сельского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хозяйства,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производства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ростом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численности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населения.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Влияние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2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оценивание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влияния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хозяйственной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людей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природу.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Аргументирование</w:t>
            </w:r>
            <w:r w:rsidRPr="00A42C14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введения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рационального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1D3076">
      <w:pPr>
        <w:spacing w:before="2"/>
        <w:rPr>
          <w:rFonts w:ascii="Times New Roman" w:eastAsia="Times New Roman" w:hAnsi="Times New Roman"/>
          <w:sz w:val="25"/>
          <w:szCs w:val="25"/>
        </w:rPr>
      </w:pPr>
      <w:r>
        <w:lastRenderedPageBreak/>
        <w:pict>
          <v:group id="_x0000_s1030" style="position:absolute;margin-left:91.65pt;margin-top:63.05pt;width:.1pt;height:260.8pt;z-index:-3;mso-position-horizontal-relative:page;mso-position-vertical-relative:page" coordorigin="1833,1261" coordsize="2,5216">
            <v:shape id="_x0000_s1031" style="position:absolute;left:1833;top:1261;width:2;height:5216" coordorigin="1833,1261" coordsize="0,5216" path="m1833,1261r,5216e" filled="f" strokeweight=".46pt">
              <v:path arrowok="t"/>
            </v:shape>
            <w10:wrap anchorx="page" anchory="page"/>
          </v:group>
        </w:pict>
      </w:r>
      <w:bookmarkStart w:id="14" w:name="_bookmark13"/>
      <w:bookmarkEnd w:id="14"/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5"/>
        <w:gridCol w:w="7701"/>
      </w:tblGrid>
      <w:tr w:rsidR="004E2DD5" w:rsidRPr="001C6A01" w:rsidTr="00A42C14">
        <w:trPr>
          <w:trHeight w:hRule="exact" w:val="5223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tabs>
                <w:tab w:val="left" w:pos="10313"/>
              </w:tabs>
              <w:spacing w:line="259" w:lineRule="auto"/>
              <w:ind w:left="5350" w:right="1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живую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природу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ходе истории.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природопользования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применение</w:t>
            </w:r>
            <w:r w:rsidRPr="00A42C1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Глобальные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проблемы.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безотходных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технологий</w:t>
            </w:r>
            <w:r w:rsidRPr="00A42C14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Загрязнение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воздушной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водной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(утилизация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отходов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производства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оболочек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Земли,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потери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почв,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бытового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мусора).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</w:p>
          <w:p w:rsidR="004E2DD5" w:rsidRPr="00A42C14" w:rsidRDefault="009222FE" w:rsidP="00A42C14">
            <w:pPr>
              <w:pStyle w:val="TableParagraph"/>
              <w:tabs>
                <w:tab w:val="left" w:pos="10313"/>
              </w:tabs>
              <w:spacing w:before="6" w:line="258" w:lineRule="auto"/>
              <w:ind w:left="5350" w:right="73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предотвращение.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Пути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человека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природе,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биологического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разнообразия.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зависимости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здоровья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Охраняемые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территории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(заповедники,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состояния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среды.</w:t>
            </w:r>
            <w:r w:rsidRPr="00A42C14">
              <w:rPr>
                <w:rFonts w:ascii="Times New Roman" w:hAnsi="Times New Roman"/>
                <w:spacing w:val="7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заказники,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национальные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парки,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правил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поведения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памятники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природы).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Красная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книга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5350" w:right="52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Осознание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великой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ценности.</w:t>
            </w:r>
          </w:p>
          <w:p w:rsidR="004E2DD5" w:rsidRPr="00A42C14" w:rsidRDefault="009222FE" w:rsidP="00A42C14">
            <w:pPr>
              <w:pStyle w:val="TableParagraph"/>
              <w:spacing w:before="8"/>
              <w:ind w:left="535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before="23" w:line="257" w:lineRule="auto"/>
              <w:ind w:left="5350" w:right="50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акции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уборке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мусора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ближайшем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лесу,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парке,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сквере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пришкольной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территории</w:t>
            </w:r>
          </w:p>
        </w:tc>
      </w:tr>
      <w:tr w:rsidR="004E2DD5" w:rsidRPr="00A42C14" w:rsidTr="00A42C14">
        <w:trPr>
          <w:trHeight w:hRule="exact" w:val="361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tabs>
                <w:tab w:val="right" w:pos="4461"/>
              </w:tabs>
              <w:spacing w:line="319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 w:rsidRPr="00A42C14">
              <w:rPr>
                <w:rFonts w:ascii="Times New Roman" w:hAnsi="Times New Roman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время: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ab/>
            </w:r>
            <w:r w:rsidRPr="00A42C14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  <w:tr w:rsidR="004E2DD5" w:rsidRPr="001C6A01" w:rsidTr="00A42C14">
        <w:trPr>
          <w:trHeight w:hRule="exact" w:val="706"/>
        </w:trPr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tabs>
                <w:tab w:val="right" w:pos="4536"/>
              </w:tabs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>34</w:t>
            </w:r>
          </w:p>
          <w:p w:rsidR="004E2DD5" w:rsidRPr="00A42C14" w:rsidRDefault="009222FE" w:rsidP="00A42C14">
            <w:pPr>
              <w:pStyle w:val="TableParagraph"/>
              <w:spacing w:before="31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7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</w:tbl>
    <w:p w:rsidR="004E2DD5" w:rsidRPr="00D236A2" w:rsidRDefault="004E2DD5">
      <w:pPr>
        <w:rPr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236A2" w:rsidRDefault="004E2DD5">
      <w:pPr>
        <w:spacing w:before="3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 w:rsidRPr="00A42C14" w:rsidTr="00A42C14">
        <w:trPr>
          <w:trHeight w:hRule="exact" w:val="10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before="170"/>
              <w:ind w:left="2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4E2DD5" w:rsidRPr="00A42C14" w:rsidRDefault="009222FE" w:rsidP="00A42C14">
            <w:pPr>
              <w:pStyle w:val="TableParagraph"/>
              <w:spacing w:before="23"/>
              <w:ind w:left="1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287" w:right="278"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разделов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before="170" w:line="257" w:lineRule="auto"/>
              <w:ind w:left="525" w:right="138" w:hanging="3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 w:rsidRPr="00A42C14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 w:rsidP="00A42C14">
            <w:pPr>
              <w:pStyle w:val="TableParagraph"/>
              <w:spacing w:before="9"/>
              <w:rPr>
                <w:rFonts w:ascii="Times New Roman" w:eastAsia="Times New Roman" w:hAnsi="Times New Roman"/>
                <w:sz w:val="29"/>
                <w:szCs w:val="29"/>
              </w:rPr>
            </w:pPr>
          </w:p>
          <w:p w:rsidR="004E2DD5" w:rsidRPr="00A42C14" w:rsidRDefault="009222FE" w:rsidP="00A42C14">
            <w:pPr>
              <w:pStyle w:val="TableParagraph"/>
              <w:ind w:left="92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before="170" w:line="257" w:lineRule="auto"/>
              <w:ind w:left="1497" w:right="535" w:hanging="9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Основные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 w:rsidRPr="00A42C14">
              <w:rPr>
                <w:rFonts w:ascii="Times New Roman" w:hAnsi="Times New Roman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 w:rsidRPr="00A42C14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4E2DD5" w:rsidRPr="001C6A01" w:rsidTr="00A42C14">
        <w:trPr>
          <w:trHeight w:hRule="exact" w:val="76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10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>Растительный</w:t>
            </w:r>
            <w:r w:rsidRPr="00A42C14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организм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17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Ботаника</w:t>
            </w:r>
            <w:r w:rsidRPr="00A42C14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наука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растениях.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Разделы</w:t>
            </w:r>
            <w:r w:rsidRPr="00A42C14">
              <w:rPr>
                <w:rFonts w:ascii="Times New Roman" w:eastAsia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ботаники.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Связь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ботаники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A42C14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другими</w:t>
            </w:r>
            <w:r w:rsidRPr="00A42C14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науками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техникой.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Общие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признаки</w:t>
            </w:r>
            <w:r w:rsidRPr="00A42C14">
              <w:rPr>
                <w:rFonts w:ascii="Times New Roman" w:eastAsia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растений.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14" w:right="1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растений.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Уровни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растительного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организма.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Высшие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низшие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растения.</w:t>
            </w:r>
          </w:p>
          <w:p w:rsidR="004E2DD5" w:rsidRPr="00A42C14" w:rsidRDefault="009222FE" w:rsidP="00A42C14">
            <w:pPr>
              <w:pStyle w:val="TableParagraph"/>
              <w:spacing w:before="1" w:line="263" w:lineRule="auto"/>
              <w:ind w:left="114" w:right="99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Споровые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семенные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растения.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Растительная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клетка.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113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растительной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клетки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световым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микроскопом:</w:t>
            </w:r>
          </w:p>
          <w:p w:rsidR="004E2DD5" w:rsidRPr="00A42C14" w:rsidRDefault="009222FE" w:rsidP="00A42C14">
            <w:pPr>
              <w:pStyle w:val="TableParagraph"/>
              <w:spacing w:before="1" w:line="263" w:lineRule="auto"/>
              <w:ind w:left="114" w:right="24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клеточная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оболочка,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ядро,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цитоплазма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(пластиды,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митохондрии,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вакуоли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23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клеточным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соком).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Растительные ткани.</w:t>
            </w:r>
          </w:p>
          <w:p w:rsidR="004E2DD5" w:rsidRPr="00A42C14" w:rsidRDefault="009222FE" w:rsidP="00A42C14">
            <w:pPr>
              <w:pStyle w:val="TableParagraph"/>
              <w:spacing w:before="1" w:line="259" w:lineRule="auto"/>
              <w:ind w:left="114" w:right="38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Функции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растительных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тканей.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растений.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растительного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собой.</w:t>
            </w:r>
          </w:p>
          <w:p w:rsidR="004E2DD5" w:rsidRPr="00A42C14" w:rsidRDefault="009222FE" w:rsidP="00A42C14">
            <w:pPr>
              <w:pStyle w:val="TableParagraph"/>
              <w:spacing w:before="13" w:line="257" w:lineRule="auto"/>
              <w:ind w:left="114" w:right="9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</w:rPr>
              <w:t>работы.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14" w:right="3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Раскрытие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сущности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ботаники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науки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растениях.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биологических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терминов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понятий: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растительная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ткань,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корень,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побег,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почка,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14" w:right="104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общих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2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практических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лабораторных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работ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микроскопом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готовыми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временными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микропрепаратами.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42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растительных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собой</w:t>
            </w:r>
          </w:p>
        </w:tc>
      </w:tr>
    </w:tbl>
    <w:p w:rsidR="004E2DD5" w:rsidRPr="00D236A2" w:rsidRDefault="004E2DD5">
      <w:pPr>
        <w:spacing w:line="257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headerReference w:type="default" r:id="rId12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 w:rsidRPr="001C6A01" w:rsidTr="00A42C14">
        <w:trPr>
          <w:trHeight w:hRule="exact" w:val="522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14" w:right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микроскопического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водного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элодеи.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8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растительных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(использование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микропрепаратов).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71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травянистого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цветкового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гербарных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экземплярах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растений):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пастушья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сумка,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редька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дикая,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лютик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едкий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другие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Обнаружение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неорганических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растении.</w:t>
            </w:r>
          </w:p>
          <w:p w:rsidR="004E2DD5" w:rsidRPr="00A42C14" w:rsidRDefault="009222FE" w:rsidP="00A42C14">
            <w:pPr>
              <w:pStyle w:val="TableParagraph"/>
              <w:spacing w:before="13" w:line="255" w:lineRule="auto"/>
              <w:ind w:left="114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Экскурсии</w:t>
            </w:r>
            <w:r w:rsidRPr="00A42C14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видеоэкскурсии.</w:t>
            </w:r>
            <w:r w:rsidRPr="00A42C14">
              <w:rPr>
                <w:rFonts w:ascii="Times New Roman" w:hAnsi="Times New Roman"/>
                <w:b/>
                <w:i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природе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цветковыми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растениями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  <w:tr w:rsidR="004E2DD5" w:rsidRPr="001C6A01" w:rsidTr="00A42C14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52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покрытосеменных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14" w:right="5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семян.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Состав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семян.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Виды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корней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типы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корневых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систем.</w:t>
            </w:r>
            <w:r w:rsidRPr="00A42C14">
              <w:rPr>
                <w:rFonts w:ascii="Times New Roman" w:eastAsia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Видоизменения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корней.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Корень</w:t>
            </w:r>
            <w:r w:rsidRPr="00A42C14">
              <w:rPr>
                <w:rFonts w:ascii="Times New Roman" w:eastAsia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орган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почвенного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(минерального)</w:t>
            </w:r>
            <w:r w:rsidRPr="00A42C14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питания.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Корни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корневые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системы.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4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Внешнее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внутреннее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корня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связи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функциями.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Корневой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чехлик.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Зоны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Корневые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волоски.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Рост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Поглощение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корнями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минеральных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(корневое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48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биологических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терминов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понятий: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побег,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лист,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корень,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растительный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организм.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объектах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гербарных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образцах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корней,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стеблей,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листьев,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побегов.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светового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микроскопа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корневых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волосков,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листа</w:t>
            </w:r>
          </w:p>
        </w:tc>
      </w:tr>
    </w:tbl>
    <w:p w:rsidR="004E2DD5" w:rsidRPr="00D236A2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headerReference w:type="default" r:id="rId13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 w:rsidRPr="001C6A01" w:rsidTr="00A42C14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14" w:right="8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давление,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осмос).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Видоизменение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корней.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8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Побег.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Развитие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побега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почки.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стебля.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Внешнее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внутреннее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листа.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4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Видоизменения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побегов: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корневище,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клубень,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луковица.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хозяйственное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значение.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>Побег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почки.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46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Листорасположение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листовая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мозаика.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листа.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сложные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листья.</w:t>
            </w:r>
          </w:p>
          <w:p w:rsidR="004E2DD5" w:rsidRPr="00A42C14" w:rsidRDefault="009222FE" w:rsidP="00A42C14">
            <w:pPr>
              <w:pStyle w:val="TableParagraph"/>
              <w:spacing w:before="8" w:line="258" w:lineRule="auto"/>
              <w:ind w:left="114" w:right="2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Видоизменения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листьев.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связи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48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его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функциями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(кожица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устьица,</w:t>
            </w:r>
            <w:r w:rsidRPr="00A42C14">
              <w:rPr>
                <w:rFonts w:ascii="Times New Roman" w:eastAsia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основная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ткань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листа,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проводящие</w:t>
            </w:r>
            <w:r w:rsidRPr="00A42C14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пучки).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Лист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орган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воздушного</w:t>
            </w:r>
            <w:r w:rsidRPr="00A42C14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питания.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74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цветков.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Соцветия.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Плоды.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Типы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плодов.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14" w:right="89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Распространение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плодов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семян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14" w:right="9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before="1" w:line="257" w:lineRule="auto"/>
              <w:ind w:left="114" w:right="14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корневых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(стержневой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мочковатой)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гербарных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экземпляров или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живых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</w:tbl>
    <w:p w:rsidR="004E2DD5" w:rsidRPr="00D236A2" w:rsidRDefault="004E2DD5">
      <w:pPr>
        <w:rPr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 w:rsidRPr="001C6A01" w:rsidTr="00A42C14">
        <w:trPr>
          <w:trHeight w:hRule="exact" w:val="731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растений.</w:t>
            </w:r>
          </w:p>
          <w:p w:rsidR="004E2DD5" w:rsidRPr="00A42C14" w:rsidRDefault="009222FE" w:rsidP="00A42C14">
            <w:pPr>
              <w:pStyle w:val="TableParagraph"/>
              <w:spacing w:before="31" w:line="258" w:lineRule="auto"/>
              <w:ind w:left="114" w:right="8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микропрепарата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клеток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корня.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14" w:right="4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внешним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строением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листьев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листорасположением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6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комнатных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растениях).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вегетативных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генеративных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почек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сирени,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тополя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других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растений).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микроскопического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готовых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микропрепаратах).</w:t>
            </w:r>
          </w:p>
          <w:p w:rsidR="004E2DD5" w:rsidRPr="00A42C14" w:rsidRDefault="009222FE" w:rsidP="00A42C14">
            <w:pPr>
              <w:pStyle w:val="TableParagraph"/>
              <w:spacing w:before="1" w:line="260" w:lineRule="auto"/>
              <w:ind w:left="114" w:right="4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Рассматривание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микроскопического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ветки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дерева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готовом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микропрепарате).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5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корневища,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клубня,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луковицы.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14" w:right="4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цветков.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различными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типами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соцветий.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14" w:right="1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семян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однодольных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двудольных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  <w:tr w:rsidR="004E2DD5" w:rsidRPr="00A42C14" w:rsidTr="00A42C14">
        <w:trPr>
          <w:trHeight w:hRule="exact" w:val="214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Жизнедеятельность</w:t>
            </w:r>
            <w:r w:rsidRPr="00A42C14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растительного</w:t>
            </w:r>
            <w:r w:rsidRPr="00A42C14"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организма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1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Обмен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веществ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растений.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Неорганические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(вода,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минеральные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соли)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органические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(белки,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жиры,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углеводы,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нуклеиновые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кислоты,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витамины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другие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вещества)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растения.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Минеральное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питание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23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процессов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растительного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минерального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питания,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фотосинтеза.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причинно-</w:t>
            </w:r>
            <w:r w:rsidRPr="00A42C14"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следственных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связей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между</w:t>
            </w:r>
            <w:r w:rsidRPr="00A42C14"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строением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функциями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тканей,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 w:rsidRPr="00A42C14" w:rsidTr="00A42C14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14" w:right="22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Удобрения.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Питание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растения.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2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Поглощение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корнями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воды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A42C14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минеральных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веществ,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необходимых</w:t>
            </w:r>
            <w:r w:rsidRPr="00A42C14">
              <w:rPr>
                <w:rFonts w:ascii="Times New Roman" w:eastAsia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растению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(корневое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давление,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осмос).</w:t>
            </w:r>
            <w:r w:rsidRPr="00A42C14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Почва,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её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плодородие.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Значение</w:t>
            </w:r>
            <w:r w:rsidRPr="00A42C14">
              <w:rPr>
                <w:rFonts w:ascii="Times New Roman" w:eastAsia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обработки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почвы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(окучивание),</w:t>
            </w:r>
            <w:r w:rsidRPr="00A42C14">
              <w:rPr>
                <w:rFonts w:ascii="Times New Roman" w:eastAsia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внесения</w:t>
            </w:r>
            <w:r w:rsidRPr="00A42C14">
              <w:rPr>
                <w:rFonts w:ascii="Times New Roman" w:eastAsia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удобрений,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прореживания</w:t>
            </w:r>
            <w:r w:rsidRPr="00A42C14">
              <w:rPr>
                <w:rFonts w:ascii="Times New Roman" w:eastAsia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проростков,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полива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для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жизни</w:t>
            </w:r>
            <w:r w:rsidRPr="00A42C14">
              <w:rPr>
                <w:rFonts w:ascii="Times New Roman" w:eastAsia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культурных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растений.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Гидропоника.</w:t>
            </w:r>
            <w:r w:rsidRPr="00A42C14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Фотосинтез.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Лист</w:t>
            </w:r>
            <w:r w:rsidRPr="00A42C14">
              <w:rPr>
                <w:rFonts w:ascii="Times New Roman" w:eastAsia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орган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воздушного</w:t>
            </w:r>
            <w:r w:rsidRPr="00A42C14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питания.</w:t>
            </w:r>
            <w:r w:rsidRPr="00A42C14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Значение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фотосинтеза</w:t>
            </w:r>
          </w:p>
          <w:p w:rsidR="004E2DD5" w:rsidRPr="00A42C14" w:rsidRDefault="009222FE" w:rsidP="00A42C14">
            <w:pPr>
              <w:pStyle w:val="TableParagraph"/>
              <w:spacing w:before="6" w:line="258" w:lineRule="auto"/>
              <w:ind w:left="114" w:right="12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Дыхание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4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Дыхание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Рыхление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почвы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улучшения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корней.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Условия,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препятствующие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дыханию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корней.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орган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(устьичный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аппарат).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Поступление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4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лист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атмосферного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воздуха.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Сильная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запылённость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воздуха,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препятствие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листьев.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Стебель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орган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(наличие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устьиц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кожице,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чечевичек).</w:t>
            </w:r>
          </w:p>
          <w:p w:rsidR="004E2DD5" w:rsidRPr="00A42C14" w:rsidRDefault="009222FE" w:rsidP="00A42C14">
            <w:pPr>
              <w:pStyle w:val="TableParagraph"/>
              <w:spacing w:before="6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растений.</w:t>
            </w:r>
          </w:p>
          <w:p w:rsidR="004E2DD5" w:rsidRPr="00A42C14" w:rsidRDefault="009222FE" w:rsidP="00A42C14">
            <w:pPr>
              <w:pStyle w:val="TableParagraph"/>
              <w:spacing w:before="24" w:line="257" w:lineRule="auto"/>
              <w:ind w:left="114" w:right="11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фотосинтезом.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35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строением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жизнедеятельностью.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фотосинтеза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природе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Раскрытие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сущности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биологического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5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«дыхание».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 значения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процессе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устьиц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чечевичек.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процессов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фотосинтеза.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1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процесса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испарения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листьями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(транспирация),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влияния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факторов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среды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интенсивность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транспирации.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причин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транспорта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растении.</w:t>
            </w:r>
          </w:p>
          <w:p w:rsidR="004E2DD5" w:rsidRPr="00A42C14" w:rsidRDefault="009222FE" w:rsidP="00A42C14">
            <w:pPr>
              <w:pStyle w:val="TableParagraph"/>
              <w:spacing w:before="7" w:line="257" w:lineRule="auto"/>
              <w:ind w:left="114" w:right="41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жизненных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форм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растений.</w:t>
            </w:r>
          </w:p>
          <w:p w:rsidR="004E2DD5" w:rsidRPr="00A42C14" w:rsidRDefault="009222FE" w:rsidP="00A42C14">
            <w:pPr>
              <w:pStyle w:val="TableParagraph"/>
              <w:spacing w:before="1" w:line="259" w:lineRule="auto"/>
              <w:ind w:left="114" w:right="4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 влияния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факторов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внешней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рост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прорастанием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семян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развитием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проростка,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формулирование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выводов.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рыхления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почвы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рационального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землепользования.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Овладение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 w:rsidRPr="00DA47F0" w:rsidTr="00A42C14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Транспорт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растении.</w:t>
            </w:r>
          </w:p>
          <w:p w:rsidR="004E2DD5" w:rsidRPr="00A42C14" w:rsidRDefault="009222FE" w:rsidP="00A42C14">
            <w:pPr>
              <w:pStyle w:val="TableParagraph"/>
              <w:spacing w:before="31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Связь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клеточного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стебля</w:t>
            </w:r>
          </w:p>
          <w:p w:rsidR="004E2DD5" w:rsidRPr="00A42C14" w:rsidRDefault="009222FE" w:rsidP="00A42C14">
            <w:pPr>
              <w:pStyle w:val="TableParagraph"/>
              <w:spacing w:before="24" w:line="259" w:lineRule="auto"/>
              <w:ind w:left="114" w:right="2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функциями.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Рост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стебля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длину.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Клеточное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стебля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травянистого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растения: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кожица,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проводящие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пучки,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основная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ткань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(паренхима).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Клеточное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стебля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древесного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растения: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кора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(пробка,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луб),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камбий,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древесина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сердцевина.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Рост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стебля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толщину.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4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Проводящие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ткани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Транспорт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минеральных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</w:p>
          <w:p w:rsidR="004E2DD5" w:rsidRPr="00A42C14" w:rsidRDefault="009222FE" w:rsidP="00A42C14">
            <w:pPr>
              <w:pStyle w:val="TableParagraph"/>
              <w:spacing w:before="7" w:line="258" w:lineRule="auto"/>
              <w:ind w:left="114" w:right="81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растении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(сосуды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древесины)</w:t>
            </w:r>
            <w:r w:rsidRPr="00A42C14">
              <w:rPr>
                <w:rFonts w:ascii="Times New Roman" w:eastAsia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восходящий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ток.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Испарение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воды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1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через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стебель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листья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(транспирация).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Регуляция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испарения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растении.</w:t>
            </w:r>
          </w:p>
          <w:p w:rsidR="004E2DD5" w:rsidRPr="00A42C14" w:rsidRDefault="009222FE" w:rsidP="00A42C14">
            <w:pPr>
              <w:pStyle w:val="TableParagraph"/>
              <w:spacing w:before="8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Влияние внешних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условий</w:t>
            </w:r>
          </w:p>
          <w:p w:rsidR="004E2DD5" w:rsidRPr="00A42C14" w:rsidRDefault="009222FE" w:rsidP="00A42C14">
            <w:pPr>
              <w:pStyle w:val="TableParagraph"/>
              <w:spacing w:before="23" w:line="259" w:lineRule="auto"/>
              <w:ind w:left="114" w:right="17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испарение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воды.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Транспорт</w:t>
            </w:r>
            <w:r w:rsidRPr="00A42C14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органических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веществ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растении</w:t>
            </w:r>
            <w:r w:rsidRPr="00A42C14">
              <w:rPr>
                <w:rFonts w:ascii="Times New Roman" w:eastAsia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(ситовидные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трубки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луба)</w:t>
            </w:r>
            <w:r w:rsidRPr="00A42C14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нисходящий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ток.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Перераспределение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запасание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веществ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растении.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7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Выделение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Листопад.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Рост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растения.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14" w:right="2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Прорастание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семян.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Условия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прорастания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семян.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Подготовка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семян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посеву.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Развитие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проростков.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32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приёмами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биологической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преобразование.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Раскрытие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сущности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терминов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42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«генеративные»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«вегетативные»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вегетативных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генеративных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объектах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8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гербарных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образцах.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вегетативного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размножения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(черенками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побегов,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листьев,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корней)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генеративного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(семенного)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изображениям.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сущности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процессов: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оплодотворение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цветковых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размножение.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опылению: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длинные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тычинки,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мелкой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сухой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пыльцы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(опыление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ветром),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наличие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нектарников,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яркая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окраска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цветка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(опыление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насекомыми).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21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Овладение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приёмами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вегетативного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размножения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</w:p>
        </w:tc>
      </w:tr>
    </w:tbl>
    <w:p w:rsidR="004E2DD5" w:rsidRPr="00D236A2" w:rsidRDefault="004E2DD5">
      <w:pPr>
        <w:spacing w:line="257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 w:rsidRPr="00DA47F0" w:rsidTr="00A42C14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2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Образовательные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ткани.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Конус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нарастания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побега,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рост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кончика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Верхушечный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вставочный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рост.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Рост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стебля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толщину,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камбий.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Образование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годичных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колец</w:t>
            </w:r>
            <w:r w:rsidRPr="00A42C1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древесных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Влияние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фитогормонов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рост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14" w:righ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Ростовые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движения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побега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почки.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16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Размножение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значение.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Семенное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(генеративное)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размножение</w:t>
            </w:r>
            <w:r w:rsidRPr="00A42C1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растений.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Цветки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соцветия.</w:t>
            </w:r>
          </w:p>
          <w:p w:rsidR="004E2DD5" w:rsidRPr="00A42C14" w:rsidRDefault="009222FE" w:rsidP="00A42C14">
            <w:pPr>
              <w:pStyle w:val="TableParagraph"/>
              <w:spacing w:before="8" w:line="259" w:lineRule="auto"/>
              <w:ind w:left="114" w:right="59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Опыление.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Перекрёстное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опыление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(ветром,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животными,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водой)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самоопыление.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Двойное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оплодотворение.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Наследование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обоих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24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Вегетативное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размножение цветковых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Вегетативное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размножение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культурных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растений.</w:t>
            </w:r>
          </w:p>
          <w:p w:rsidR="004E2DD5" w:rsidRPr="00A42C14" w:rsidRDefault="009222FE" w:rsidP="00A42C14">
            <w:pPr>
              <w:pStyle w:val="TableParagraph"/>
              <w:spacing w:before="8" w:line="260" w:lineRule="auto"/>
              <w:ind w:left="114" w:right="13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Клоны.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признаков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материнского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Хозяйственное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значение вегетативного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размножения.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11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ростом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корня.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ростом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побега.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</w:tbl>
    <w:p w:rsidR="004E2DD5" w:rsidRPr="00D236A2" w:rsidRDefault="004E2DD5">
      <w:pPr>
        <w:rPr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963"/>
        <w:gridCol w:w="4646"/>
      </w:tblGrid>
      <w:tr w:rsidR="004E2DD5" w:rsidRPr="00A42C14" w:rsidTr="00A42C14">
        <w:trPr>
          <w:trHeight w:hRule="exact" w:val="835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возраста дерева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спилу.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передвижения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минеральных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древесине.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6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процесса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выделения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кислорода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свету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аквариумными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растениями.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25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рыхления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корней.</w:t>
            </w:r>
          </w:p>
          <w:p w:rsidR="004E2DD5" w:rsidRPr="00A42C14" w:rsidRDefault="009222FE" w:rsidP="00A42C14">
            <w:pPr>
              <w:pStyle w:val="TableParagraph"/>
              <w:spacing w:before="8" w:line="258" w:lineRule="auto"/>
              <w:ind w:left="114" w:right="3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Овладение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приёмами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вегетативного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размножения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(черенкование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побегов,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черенкование листьев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другие)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комнатных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(традесканция,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сенполия,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бегония,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сансевьера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другие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растения).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94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всхожести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семян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посев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грунт.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6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ростом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развитием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цветкового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комнатных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условиях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примере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фасоли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посевного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гороха).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65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Определение</w:t>
            </w:r>
            <w:r w:rsidRPr="00A42C14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условий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прорастания</w:t>
            </w:r>
            <w:r w:rsidRPr="00A42C14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семян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  <w:tr w:rsidR="004E2DD5" w:rsidRPr="00A42C14" w:rsidTr="00A42C14">
        <w:trPr>
          <w:trHeight w:hRule="exact" w:val="353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  <w:tr w:rsidR="004E2DD5" w:rsidRPr="00A42C14" w:rsidTr="00A42C14">
        <w:trPr>
          <w:trHeight w:hRule="exact" w:val="713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7" w:right="16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3"/>
                <w:sz w:val="28"/>
              </w:rPr>
              <w:t>34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</w:tbl>
    <w:p w:rsidR="004E2DD5" w:rsidRDefault="004E2DD5">
      <w:p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rPr>
          <w:rFonts w:ascii="Times New Roman" w:eastAsia="Times New Roman" w:hAnsi="Times New Roman"/>
          <w:sz w:val="20"/>
          <w:szCs w:val="20"/>
        </w:rPr>
      </w:pPr>
    </w:p>
    <w:p w:rsidR="004E2DD5" w:rsidRDefault="004E2DD5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 w:rsidRPr="00A42C14" w:rsidTr="00A42C14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before="170"/>
              <w:ind w:left="207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5" w:name="_bookmark14"/>
            <w:bookmarkEnd w:id="15"/>
            <w:r w:rsidRPr="00A42C14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4E2DD5" w:rsidRPr="00A42C14" w:rsidRDefault="009222FE" w:rsidP="00A42C14">
            <w:pPr>
              <w:pStyle w:val="TableParagraph"/>
              <w:spacing w:before="23"/>
              <w:ind w:left="1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287" w:right="27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разделов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before="170" w:line="257" w:lineRule="auto"/>
              <w:ind w:left="532" w:right="160" w:hanging="3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 w:rsidRPr="00A42C14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 w:rsidP="00A42C14">
            <w:pPr>
              <w:pStyle w:val="TableParagraph"/>
              <w:spacing w:before="9"/>
              <w:rPr>
                <w:rFonts w:ascii="Times New Roman" w:eastAsia="Times New Roman" w:hAnsi="Times New Roman"/>
                <w:sz w:val="29"/>
                <w:szCs w:val="29"/>
              </w:rPr>
            </w:pPr>
          </w:p>
          <w:p w:rsidR="004E2DD5" w:rsidRPr="00A42C14" w:rsidRDefault="009222FE" w:rsidP="00A42C14">
            <w:pPr>
              <w:pStyle w:val="TableParagraph"/>
              <w:ind w:left="9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before="170" w:line="257" w:lineRule="auto"/>
              <w:ind w:left="1497" w:right="535" w:hanging="9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Основные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 w:rsidRPr="00A42C14">
              <w:rPr>
                <w:rFonts w:ascii="Times New Roman" w:hAnsi="Times New Roman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 w:rsidRPr="00A42C14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4E2DD5" w:rsidRPr="00DA47F0" w:rsidTr="00A42C14">
        <w:trPr>
          <w:trHeight w:hRule="exact" w:val="766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62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>Систематические</w:t>
            </w:r>
            <w:r w:rsidRPr="00A42C14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группы</w:t>
            </w:r>
            <w:r w:rsidRPr="00A42C14">
              <w:rPr>
                <w:rFonts w:ascii="Times New Roman" w:hAnsi="Times New Roman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растений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3"/>
                <w:sz w:val="28"/>
              </w:rPr>
              <w:t>19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11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Классификация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Вид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основная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систематическая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категория.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Система растительного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мира.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Низшие,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высшие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споровые,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высшие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семенные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таксоны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(категории)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систематики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(царство,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отдел,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класс,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порядок,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семейство,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род,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вид).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История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систематики,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видов,</w:t>
            </w:r>
          </w:p>
          <w:p w:rsidR="004E2DD5" w:rsidRPr="00A42C14" w:rsidRDefault="009222FE" w:rsidP="00A42C14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открытие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новых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видов.</w:t>
            </w:r>
          </w:p>
          <w:p w:rsidR="004E2DD5" w:rsidRPr="00A42C14" w:rsidRDefault="009222FE" w:rsidP="00A42C14">
            <w:pPr>
              <w:pStyle w:val="TableParagraph"/>
              <w:spacing w:before="23" w:line="259" w:lineRule="auto"/>
              <w:ind w:left="106" w:right="57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систематики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биологии.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Низшие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Водоросли.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водорослей.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Одноклеточные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многоклеточные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зелёные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водоросли.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6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зелёных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водорослей.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Размножение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зелёных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водорослей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(бесполое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половое).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Бурые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красные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водоросли,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жизнедеятельность.</w:t>
            </w:r>
          </w:p>
          <w:p w:rsidR="004E2DD5" w:rsidRPr="00A42C14" w:rsidRDefault="009222FE" w:rsidP="00A42C14">
            <w:pPr>
              <w:pStyle w:val="TableParagraph"/>
              <w:spacing w:before="6" w:line="257" w:lineRule="auto"/>
              <w:ind w:left="106" w:right="8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водорослей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17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Классифицирование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категорий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систематики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растений: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низшие,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высшие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споровые,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высшие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семенные.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терминов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понятий: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микология,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бактериология,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систематика,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царство,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отдел,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класс,</w:t>
            </w:r>
            <w:r w:rsidRPr="00A42C1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семейство,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род,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вид,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низшие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высшие,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споровые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семенные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существенных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отдела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Покрытосеменные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(Цветковые),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классов (Однодольные,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Двудольные)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семейств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(Крестоцветные,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Паслёновые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взаимосвязей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особенностями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покрытосеменных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систематической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принадлежностью.</w:t>
            </w:r>
            <w:r w:rsidRPr="00A42C1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семейств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отличительных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</w:t>
            </w:r>
          </w:p>
          <w:p w:rsidR="004E2DD5" w:rsidRPr="00A42C14" w:rsidRDefault="009222FE" w:rsidP="00A42C14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схемам,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описаниям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</w:p>
        </w:tc>
      </w:tr>
    </w:tbl>
    <w:p w:rsidR="004E2DD5" w:rsidRPr="00D236A2" w:rsidRDefault="004E2DD5">
      <w:pPr>
        <w:spacing w:line="321" w:lineRule="exact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headerReference w:type="default" r:id="rId14"/>
          <w:pgSz w:w="16850" w:h="11910" w:orient="landscape"/>
          <w:pgMar w:top="124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 w:rsidRPr="00A42C14" w:rsidTr="00A42C14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26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Высшие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споровые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растения.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Моховидные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(Мхи).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мхов.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зелёных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сфагновых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мхов.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Приспособленность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мхов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сильно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увлажнённых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почвах.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Размножение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мхов,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цикл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зелёного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мха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кукушкин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лён.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мхов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5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заболачивании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почв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торфообразовании.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торфа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продуктов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переработки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хозяйственной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4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Плауновидные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(Плауны).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Хвощевидные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(Хвощи),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Папоротниковидные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(Папоротники).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Усложнение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папоротникообразных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сравнению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мхами.</w:t>
            </w:r>
          </w:p>
          <w:p w:rsidR="004E2DD5" w:rsidRPr="00A42C14" w:rsidRDefault="009222FE" w:rsidP="00A42C14">
            <w:pPr>
              <w:pStyle w:val="TableParagraph"/>
              <w:spacing w:before="7" w:line="257" w:lineRule="auto"/>
              <w:ind w:left="106" w:right="41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плаунов,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хвощей</w:t>
            </w:r>
            <w:r w:rsidRPr="00A42C1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папоротников.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Размножение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2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папоротникообразных.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Цикл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папоротника.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древних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папоротникообразных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образовании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каменного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угля.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Значение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9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изображениям.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видовой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принадлежности</w:t>
            </w:r>
            <w:r w:rsidRPr="00A42C1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покрытосеменных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(определитель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растений).</w:t>
            </w:r>
          </w:p>
          <w:p w:rsidR="004E2DD5" w:rsidRPr="00A42C14" w:rsidRDefault="009222FE" w:rsidP="00A42C14">
            <w:pPr>
              <w:pStyle w:val="TableParagraph"/>
              <w:spacing w:before="6" w:line="257" w:lineRule="auto"/>
              <w:ind w:left="114" w:right="45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существенных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отделов: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Зелёные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водоросли,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Моховидные,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Папоротниковидные,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Хвощевидные,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Плауновидные,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Голосеменные,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Покрытосеменные.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мхов,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папоротникообразных,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голосеменных.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размножения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8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циклов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водорослей,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мхов,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папоротникообразных,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голосеменных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7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водорослей,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мхов,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папоротников,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хвощей,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плаунов,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голосеменных,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покрытосеменных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существенных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бактерий,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грибов,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лишайников.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Выполнение</w:t>
            </w:r>
            <w:r w:rsidRPr="00A42C14"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практических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лабораторных</w:t>
            </w:r>
            <w:r w:rsidRPr="00A42C14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>работ</w:t>
            </w:r>
          </w:p>
        </w:tc>
      </w:tr>
    </w:tbl>
    <w:p w:rsidR="004E2DD5" w:rsidRDefault="004E2DD5">
      <w:pPr>
        <w:spacing w:line="258" w:lineRule="auto"/>
        <w:rPr>
          <w:rFonts w:ascii="Times New Roman" w:eastAsia="Times New Roman" w:hAnsi="Times New Roman"/>
          <w:sz w:val="28"/>
          <w:szCs w:val="28"/>
        </w:rPr>
        <w:sectPr w:rsidR="004E2DD5">
          <w:headerReference w:type="default" r:id="rId15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 w:rsidRPr="00DA47F0" w:rsidTr="00A42C14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06" w:right="6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папоротникообразных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природе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1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Высшие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семенные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Голосеменные.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Хвойные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растения,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разнообразие.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2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жизнедеятельность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хвойных.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Размножение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хвойных,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цикл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сосны.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хвойных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природе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24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Покрытосеменные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(цветковые)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характеристика.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покрытосеменных</w:t>
            </w:r>
            <w:r w:rsidRPr="00A42C1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наиболее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высокоорганизованной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группы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господство</w:t>
            </w:r>
          </w:p>
          <w:p w:rsidR="004E2DD5" w:rsidRPr="00A42C14" w:rsidRDefault="009222FE" w:rsidP="00A42C14">
            <w:pPr>
              <w:pStyle w:val="TableParagraph"/>
              <w:spacing w:before="7" w:line="259" w:lineRule="auto"/>
              <w:ind w:left="106" w:right="63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Земле.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Классификация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покрытосеменных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Двудольные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Однодольные.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классов.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Цикл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покрытосеменного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1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Семейства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покрытосеменных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(цветковых)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(изучаются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семейства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учителя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учётом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местных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условий,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этом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возможно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изучать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семейства,</w:t>
            </w:r>
          </w:p>
          <w:p w:rsidR="004E2DD5" w:rsidRPr="00A42C14" w:rsidRDefault="009222FE" w:rsidP="00A42C14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вошедшие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перечень,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если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они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систематике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растений,</w:t>
            </w:r>
          </w:p>
          <w:p w:rsidR="004E2DD5" w:rsidRPr="00A42C14" w:rsidRDefault="009222FE" w:rsidP="00A42C14">
            <w:pPr>
              <w:pStyle w:val="TableParagraph"/>
              <w:spacing w:before="31" w:line="257" w:lineRule="auto"/>
              <w:ind w:left="114" w:right="13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микологии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микробиологии,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микроскопом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постоянными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временными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микропрепаратами</w:t>
            </w:r>
          </w:p>
        </w:tc>
      </w:tr>
    </w:tbl>
    <w:p w:rsidR="004E2DD5" w:rsidRPr="00D236A2" w:rsidRDefault="004E2DD5">
      <w:pPr>
        <w:spacing w:line="257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 w:rsidRPr="00DA47F0" w:rsidTr="00A42C14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36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являются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наиболее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распространёнными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данном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регионе).</w:t>
            </w:r>
            <w:r w:rsidR="003D4436"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признаки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семейств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класса Двудольные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(Крестоцветные,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Капустные,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Розоцветные,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Розовые,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Мотыльковые,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Бобовые,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Паслёновые,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Сложноцветные,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Астровые)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класса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Однодольные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(Лилейные,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Злаки,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Мятликовые).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34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Дикорастущие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представители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семейств.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представители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семейств,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человеком.</w:t>
            </w:r>
          </w:p>
          <w:p w:rsidR="004E2DD5" w:rsidRPr="00A42C14" w:rsidRDefault="009222FE" w:rsidP="00A42C14">
            <w:pPr>
              <w:pStyle w:val="TableParagraph"/>
              <w:spacing w:before="5" w:line="263" w:lineRule="auto"/>
              <w:ind w:left="106" w:right="8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61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одноклеточных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водорослей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хламидомонады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хлореллы).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06" w:right="46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многоклеточных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нитчатых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водорослей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спирогиры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улотрикса).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06" w:right="66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мхов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местных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видах).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13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папоротника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хвоща.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</w:tbl>
    <w:p w:rsidR="004E2DD5" w:rsidRPr="00D236A2" w:rsidRDefault="004E2DD5">
      <w:pPr>
        <w:rPr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 w:rsidRPr="00DA47F0" w:rsidTr="00A42C14">
        <w:trPr>
          <w:trHeight w:hRule="exact" w:val="626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37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веток,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хвои,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шишек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семян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голосеменных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ели,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сосны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лиственницы).</w:t>
            </w:r>
          </w:p>
          <w:p w:rsidR="004E2DD5" w:rsidRPr="00A42C14" w:rsidRDefault="009222FE" w:rsidP="00A42C14">
            <w:pPr>
              <w:pStyle w:val="TableParagraph"/>
              <w:spacing w:before="6" w:line="257" w:lineRule="auto"/>
              <w:ind w:left="106" w:right="45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покрытосеменных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растений.</w:t>
            </w:r>
          </w:p>
          <w:p w:rsidR="004E2DD5" w:rsidRPr="00A42C14" w:rsidRDefault="009222FE" w:rsidP="00A42C14">
            <w:pPr>
              <w:pStyle w:val="TableParagraph"/>
              <w:spacing w:before="1" w:line="258" w:lineRule="auto"/>
              <w:ind w:left="106" w:right="1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семейств: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Крестоцветные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(Капустные),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Розоцветные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(Розовые),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Мотыльковые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(Бобовые),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Паслёновые,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Сложноцветные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(Астровые),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Лилейные,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Злаки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(Мятликовые)</w:t>
            </w:r>
          </w:p>
          <w:p w:rsidR="004E2DD5" w:rsidRPr="00A42C14" w:rsidRDefault="009222FE" w:rsidP="00A42C14">
            <w:pPr>
              <w:pStyle w:val="TableParagraph"/>
              <w:spacing w:before="6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гербарных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натуральных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образцах.</w:t>
            </w:r>
          </w:p>
          <w:p w:rsidR="004E2DD5" w:rsidRPr="00A42C14" w:rsidRDefault="009222FE" w:rsidP="00A42C14">
            <w:pPr>
              <w:pStyle w:val="TableParagraph"/>
              <w:spacing w:before="24" w:line="257" w:lineRule="auto"/>
              <w:ind w:left="106" w:right="13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видов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трёх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семейств)</w:t>
            </w:r>
          </w:p>
          <w:p w:rsidR="004E2DD5" w:rsidRPr="00A42C14" w:rsidRDefault="009222FE" w:rsidP="00A42C14">
            <w:pPr>
              <w:pStyle w:val="TableParagraph"/>
              <w:spacing w:before="1" w:line="260" w:lineRule="auto"/>
              <w:ind w:left="106" w:right="86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определителей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определительных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карточек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  <w:tr w:rsidR="004E2DD5" w:rsidRPr="00A42C14" w:rsidTr="00A42C14">
        <w:trPr>
          <w:trHeight w:hRule="exact" w:val="314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3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Развитие</w:t>
            </w:r>
            <w:r w:rsidRPr="00A42C1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растительного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мира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Земле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2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1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Эволюционное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развитие растительного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мира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Земле.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земной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растительных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остатков,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«Живые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ископаемые»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растительного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царства.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Жизнь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25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воде.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Первые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наземные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Освоение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суши.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Этапы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наземных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систематических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групп.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4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процесса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растительного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мира</w:t>
            </w:r>
          </w:p>
          <w:p w:rsidR="004E2DD5" w:rsidRPr="00A42C14" w:rsidRDefault="009222FE" w:rsidP="00A42C14">
            <w:pPr>
              <w:pStyle w:val="TableParagraph"/>
              <w:spacing w:before="1" w:line="259" w:lineRule="auto"/>
              <w:ind w:left="114" w:right="57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Земле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этапов.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общности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происхождения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эволюции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систематических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групп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сопоставления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растительных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объектов.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Выявление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примеров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 w:rsidRPr="00DA47F0" w:rsidTr="00A42C14">
        <w:trPr>
          <w:trHeight w:hRule="exact" w:val="175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Вымершие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растения.</w:t>
            </w:r>
          </w:p>
          <w:p w:rsidR="004E2DD5" w:rsidRPr="00A42C14" w:rsidRDefault="009222FE" w:rsidP="00A42C14">
            <w:pPr>
              <w:pStyle w:val="TableParagraph"/>
              <w:spacing w:before="38" w:line="255" w:lineRule="auto"/>
              <w:ind w:left="106" w:right="18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Экскурсии</w:t>
            </w:r>
            <w:r w:rsidRPr="00A42C14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видеоэкскурсии.</w:t>
            </w:r>
            <w:r w:rsidRPr="00A42C14">
              <w:rPr>
                <w:rFonts w:ascii="Times New Roman" w:hAnsi="Times New Roman"/>
                <w:b/>
                <w:i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Развитие растительного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мира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Земле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(экскурсия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палеонтологический</w:t>
            </w:r>
          </w:p>
          <w:p w:rsidR="004E2DD5" w:rsidRPr="00A42C14" w:rsidRDefault="009222FE" w:rsidP="00A42C14">
            <w:pPr>
              <w:pStyle w:val="TableParagraph"/>
              <w:spacing w:before="12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или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краеведческий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музей)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3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раскрытие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сущности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организмов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среде обитания</w:t>
            </w:r>
          </w:p>
        </w:tc>
      </w:tr>
      <w:tr w:rsidR="004E2DD5" w:rsidRPr="00A42C14" w:rsidTr="00A42C14">
        <w:trPr>
          <w:trHeight w:hRule="exact" w:val="765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>Растения</w:t>
            </w:r>
          </w:p>
          <w:p w:rsidR="004E2DD5" w:rsidRPr="00A42C14" w:rsidRDefault="009222FE" w:rsidP="00A42C14">
            <w:pPr>
              <w:pStyle w:val="TableParagraph"/>
              <w:spacing w:before="24" w:line="263" w:lineRule="auto"/>
              <w:ind w:left="114" w:right="11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 природных</w:t>
            </w:r>
            <w:r w:rsidRPr="00A42C14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сообществах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35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обитания.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факторы.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условия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неживой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природы: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свет,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температура,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влага,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атмосферный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воздух.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условия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живой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природы: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прямое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косвенное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воздействие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организмов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растения.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собой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другими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организмами.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54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Растительные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Видовой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состав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растительных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преобладающие</w:t>
            </w:r>
            <w:r w:rsidRPr="00A42C1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36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видов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растительных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сообществах.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Сезонные изменения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06" w:right="55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растительного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сообщества.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Смена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растительных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15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Растительность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(растительный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покров)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зон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Земли.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>Флора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14" w:right="9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сущности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факторов: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абиотических,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биотических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антропогенных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влияния</w:t>
            </w:r>
            <w:r w:rsidRPr="00A42C1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структуры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экосистемы.</w:t>
            </w:r>
          </w:p>
          <w:p w:rsidR="004E2DD5" w:rsidRPr="00A42C14" w:rsidRDefault="009222FE" w:rsidP="00A42C14">
            <w:pPr>
              <w:pStyle w:val="TableParagraph"/>
              <w:spacing w:before="7" w:line="257" w:lineRule="auto"/>
              <w:ind w:left="114" w:right="5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взаимосвязи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организмов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пищевых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цепях,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схем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цепей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сетей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экосистеме.</w:t>
            </w:r>
          </w:p>
          <w:p w:rsidR="004E2DD5" w:rsidRPr="00A42C14" w:rsidRDefault="009222FE" w:rsidP="00A42C14">
            <w:pPr>
              <w:pStyle w:val="TableParagraph"/>
              <w:spacing w:before="8" w:line="259" w:lineRule="auto"/>
              <w:ind w:left="114" w:right="101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черт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обитания,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факторов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41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причин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смены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экосистем.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биоценозов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агроценозов.</w:t>
            </w:r>
          </w:p>
          <w:p w:rsidR="004E2DD5" w:rsidRPr="00A42C14" w:rsidRDefault="009222FE" w:rsidP="00A42C14">
            <w:pPr>
              <w:pStyle w:val="TableParagraph"/>
              <w:spacing w:before="8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выводов</w:t>
            </w:r>
          </w:p>
          <w:p w:rsidR="004E2DD5" w:rsidRPr="00A42C14" w:rsidRDefault="009222FE" w:rsidP="00A42C14">
            <w:pPr>
              <w:pStyle w:val="TableParagraph"/>
              <w:spacing w:before="23" w:line="259" w:lineRule="auto"/>
              <w:ind w:left="114" w:right="32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</w:rPr>
              <w:t>o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причинах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неустойчивости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агроценозов.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чередования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агроэкосистем.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растений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 w:rsidRPr="00DA47F0" w:rsidTr="00A42C14">
        <w:trPr>
          <w:trHeight w:hRule="exact" w:val="1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12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экосистем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своей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местности,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сезонных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изменений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растительных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сообществ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смены</w:t>
            </w:r>
          </w:p>
        </w:tc>
      </w:tr>
      <w:tr w:rsidR="004E2DD5" w:rsidRPr="00DA47F0" w:rsidTr="00A42C14">
        <w:trPr>
          <w:trHeight w:hRule="exact" w:val="835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>Растения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>человек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17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происхождение.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Центры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многообразия</w:t>
            </w:r>
            <w:r w:rsidRPr="00A42C1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происхождения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культурных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растений.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Земледелие.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сельскохозяйственных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угодий: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овощные,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плодово-ягодные,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полевые.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города,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особенность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городской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флоры.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Парки,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лесопарки,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скверы,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ботанические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сады.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2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Декоративное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цветоводство.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Комнатные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растения,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комнатное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цветоводство.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Последствия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экосистемах.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Охрана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растительного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мира.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4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Восстановление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численности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редких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видов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особо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охраняемые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(ООПТ).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8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Красная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книга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России.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Меры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растительного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мира.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Экскурсии</w:t>
            </w:r>
            <w:r w:rsidRPr="00A42C14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видеоэкскурсии.</w:t>
            </w:r>
            <w:r w:rsidRPr="00A42C14">
              <w:rPr>
                <w:rFonts w:ascii="Times New Roman" w:hAnsi="Times New Roman"/>
                <w:b/>
                <w:i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сельскохозяйственных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региона.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06" w:right="15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сорных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растений</w:t>
            </w:r>
            <w:r w:rsidRPr="00A42C14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региона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14" w:right="15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культурных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Выявление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черт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дикорастущих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экосистеме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города.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 причин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мер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охраны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растительного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мира Земли.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современных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проблем,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влияния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собственную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жизнь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окружающих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людей</w:t>
            </w:r>
          </w:p>
        </w:tc>
      </w:tr>
    </w:tbl>
    <w:p w:rsidR="004E2DD5" w:rsidRPr="00D236A2" w:rsidRDefault="004E2DD5">
      <w:pPr>
        <w:spacing w:line="258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831"/>
        <w:gridCol w:w="1736"/>
        <w:gridCol w:w="4941"/>
        <w:gridCol w:w="4646"/>
      </w:tblGrid>
      <w:tr w:rsidR="004E2DD5" w:rsidRPr="00A42C14" w:rsidTr="00A42C14">
        <w:trPr>
          <w:trHeight w:hRule="exact" w:val="94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14" w:right="2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>Грибы.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Лишайники.</w:t>
            </w:r>
            <w:r w:rsidRPr="00A42C14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Бактерии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7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06" w:right="9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Грибы.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Шляпочные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грибы,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строение,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питание,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рост,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размножение.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16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Съедобные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ядовитые грибы.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Меры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профилактики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заболеваний,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грибами.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Значение шляпочных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грибов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природных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сообществах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выращивание шляпочных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грибов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(шампиньоны).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2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Плесневые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грибы.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Дрожжевые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грибы.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плесневых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дрожжевых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грибов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природе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(пищевая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фармацевтическая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промышленность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другие).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1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Паразитические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грибы.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паразитических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грибов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(головня,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спорынья,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фитофтора,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трутовик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другие).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Борьба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06" w:right="10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заболеваниями,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вызываемыми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паразитическими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грибами.</w:t>
            </w:r>
          </w:p>
          <w:p w:rsidR="004E2DD5" w:rsidRPr="00A42C14" w:rsidRDefault="009222FE" w:rsidP="00A42C14">
            <w:pPr>
              <w:pStyle w:val="TableParagraph"/>
              <w:spacing w:line="316" w:lineRule="exact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Лишайники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комплексные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организмы.</w:t>
            </w:r>
          </w:p>
          <w:p w:rsidR="004E2DD5" w:rsidRPr="00A42C14" w:rsidRDefault="009222FE" w:rsidP="00A42C14">
            <w:pPr>
              <w:pStyle w:val="TableParagraph"/>
              <w:spacing w:before="24" w:line="259" w:lineRule="auto"/>
              <w:ind w:left="106" w:right="21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лишайников.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Питание,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рост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размножение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лишайников.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лишайников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Бактерии</w:t>
            </w:r>
            <w:r w:rsidRPr="00A42C14">
              <w:rPr>
                <w:rFonts w:ascii="Times New Roman" w:eastAsia="Times New Roman" w:hAnsi="Times New Roman"/>
                <w:spacing w:val="4"/>
                <w:sz w:val="28"/>
                <w:szCs w:val="28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доядерные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организмы.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13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отличительных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царства Грибы.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одноклеточных,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многоклеточных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грибов.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Установление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особенностями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шляпочных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грибов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процессами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грибов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Аргументирование мер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профилактики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заболеваний,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вызываемых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грибами.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симбиотических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взаимоотношений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грибов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водорослей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лишайнике.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06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отличительных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царства Бактерии.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95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бактерий.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 мер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профилактики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вызываемых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бактериями.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экспериментов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грибами,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лишайниками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бактериями.</w:t>
            </w:r>
          </w:p>
          <w:p w:rsidR="004E2DD5" w:rsidRPr="00A42C14" w:rsidRDefault="009222FE" w:rsidP="00A42C14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Овладение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приёмами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</w:p>
          <w:p w:rsidR="004E2DD5" w:rsidRPr="00A42C14" w:rsidRDefault="009222FE" w:rsidP="00A42C14">
            <w:pPr>
              <w:pStyle w:val="TableParagraph"/>
              <w:spacing w:before="23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биологической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информацией</w:t>
            </w:r>
          </w:p>
        </w:tc>
      </w:tr>
    </w:tbl>
    <w:p w:rsidR="004E2DD5" w:rsidRDefault="004E2DD5">
      <w:pPr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1D3076">
      <w:pPr>
        <w:spacing w:before="2"/>
        <w:rPr>
          <w:rFonts w:ascii="Times New Roman" w:eastAsia="Times New Roman" w:hAnsi="Times New Roman"/>
          <w:sz w:val="25"/>
          <w:szCs w:val="25"/>
        </w:rPr>
      </w:pPr>
      <w:r>
        <w:lastRenderedPageBreak/>
        <w:pict>
          <v:group id="_x0000_s1028" style="position:absolute;margin-left:91.3pt;margin-top:63.05pt;width:.1pt;height:365.3pt;z-index:-2;mso-position-horizontal-relative:page;mso-position-vertical-relative:page" coordorigin="1826,1261" coordsize="2,7306">
            <v:shape id="_x0000_s1029" style="position:absolute;left:1826;top:1261;width:2;height:7306" coordorigin="1826,1261" coordsize="0,7306" path="m1826,1261r,7305e" filled="f" strokeweight=".46pt">
              <v:path arrowok="t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7729"/>
      </w:tblGrid>
      <w:tr w:rsidR="004E2DD5" w:rsidRPr="00A42C14" w:rsidTr="00A42C14">
        <w:trPr>
          <w:trHeight w:hRule="exact" w:val="7312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tabs>
                <w:tab w:val="left" w:pos="10313"/>
              </w:tabs>
              <w:spacing w:line="263" w:lineRule="auto"/>
              <w:ind w:left="5365" w:right="32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бактерий.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бактериях,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грибах,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лишайниках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Бактериальная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Размножение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5365" w:right="49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бактерий.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Распространение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бактерий.</w:t>
            </w:r>
            <w:r w:rsidRPr="00A42C14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бактерий.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Значение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бактерий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сообществах.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Болезнетворные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бактерии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меры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профилактики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заболеваний,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вызываемых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бактериями.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Бактерии</w:t>
            </w:r>
          </w:p>
          <w:p w:rsidR="004E2DD5" w:rsidRPr="00A42C14" w:rsidRDefault="009222FE" w:rsidP="00A42C14">
            <w:pPr>
              <w:pStyle w:val="TableParagraph"/>
              <w:spacing w:before="6" w:line="258" w:lineRule="auto"/>
              <w:ind w:left="5365" w:right="547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службе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человека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сельском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хозяйстве,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промышленности).</w:t>
            </w:r>
          </w:p>
          <w:p w:rsidR="004E2DD5" w:rsidRPr="00A42C14" w:rsidRDefault="009222FE" w:rsidP="00A42C14">
            <w:pPr>
              <w:pStyle w:val="TableParagraph"/>
              <w:spacing w:before="7" w:line="258" w:lineRule="auto"/>
              <w:ind w:left="5365" w:right="553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5365" w:right="485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одноклеточных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(мукор)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многоклеточных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(пеницилл)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плесневых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грибов.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5365" w:right="54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плодовых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тел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шляпочных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грибов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(или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шляпочных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грибов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муляжах).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лишайников.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5365" w:right="582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бактерий</w:t>
            </w:r>
            <w:r w:rsidRPr="00A42C14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готовых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микропрепаратах)</w:t>
            </w:r>
          </w:p>
        </w:tc>
      </w:tr>
      <w:tr w:rsidR="004E2DD5" w:rsidRPr="00DA47F0" w:rsidTr="00A42C14">
        <w:trPr>
          <w:trHeight w:hRule="exact" w:val="706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tabs>
                <w:tab w:val="right" w:pos="4536"/>
              </w:tabs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>34</w:t>
            </w:r>
          </w:p>
          <w:p w:rsidR="004E2DD5" w:rsidRPr="00A42C14" w:rsidRDefault="009222FE" w:rsidP="00A42C14">
            <w:pPr>
              <w:pStyle w:val="TableParagraph"/>
              <w:spacing w:before="31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7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</w:tbl>
    <w:p w:rsidR="004E2DD5" w:rsidRPr="00D236A2" w:rsidRDefault="004E2DD5">
      <w:pPr>
        <w:rPr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4E2DD5" w:rsidRPr="00D236A2" w:rsidRDefault="004E2DD5">
      <w:pPr>
        <w:spacing w:before="3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A42C14" w:rsidTr="00A42C14">
        <w:trPr>
          <w:trHeight w:hRule="exact" w:val="105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before="170"/>
              <w:ind w:left="214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6" w:name="_bookmark15"/>
            <w:bookmarkEnd w:id="16"/>
            <w:r w:rsidRPr="00A42C14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4E2DD5" w:rsidRPr="00A42C14" w:rsidRDefault="009222FE" w:rsidP="00A42C14">
            <w:pPr>
              <w:pStyle w:val="TableParagraph"/>
              <w:spacing w:before="23"/>
              <w:ind w:left="1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272" w:right="264" w:firstLine="1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разделов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before="170" w:line="257" w:lineRule="auto"/>
              <w:ind w:left="553" w:right="167" w:hanging="3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 w:rsidRPr="00A42C14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 w:rsidP="00A42C14">
            <w:pPr>
              <w:pStyle w:val="TableParagraph"/>
              <w:spacing w:before="9"/>
              <w:rPr>
                <w:rFonts w:ascii="Times New Roman" w:eastAsia="Times New Roman" w:hAnsi="Times New Roman"/>
                <w:sz w:val="29"/>
                <w:szCs w:val="29"/>
              </w:rPr>
            </w:pPr>
          </w:p>
          <w:p w:rsidR="004E2DD5" w:rsidRPr="00A42C14" w:rsidRDefault="009222FE" w:rsidP="00A42C14">
            <w:pPr>
              <w:pStyle w:val="TableParagraph"/>
              <w:ind w:left="8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before="170" w:line="257" w:lineRule="auto"/>
              <w:ind w:left="1504" w:right="542" w:hanging="9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Основные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 w:rsidRPr="00A42C14">
              <w:rPr>
                <w:rFonts w:ascii="Times New Roman" w:hAnsi="Times New Roman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 w:rsidRPr="00A42C14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4E2DD5" w:rsidRPr="00A42C14" w:rsidTr="00A42C14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b/>
                <w:spacing w:val="1"/>
                <w:sz w:val="28"/>
              </w:rPr>
              <w:t>1.</w:t>
            </w:r>
            <w:r w:rsidRPr="00A42C14"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-2"/>
                <w:sz w:val="28"/>
              </w:rPr>
              <w:t>Животный</w:t>
            </w:r>
            <w:r w:rsidRPr="00A42C14"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-2"/>
                <w:sz w:val="28"/>
              </w:rPr>
              <w:t>организм</w:t>
            </w:r>
          </w:p>
        </w:tc>
      </w:tr>
      <w:tr w:rsidR="004E2DD5" w:rsidRPr="00DA47F0" w:rsidTr="00A42C14">
        <w:trPr>
          <w:trHeight w:hRule="exact" w:val="731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1"/>
                <w:sz w:val="28"/>
              </w:rPr>
              <w:t>1.1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>Животный</w:t>
            </w:r>
            <w:r w:rsidRPr="00A42C14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организм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06" w:right="13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Зоология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наука</w:t>
            </w:r>
            <w:r w:rsidRPr="00A42C14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животных.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Разделы</w:t>
            </w:r>
            <w:r w:rsidRPr="00A42C14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зоологии.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Связь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зоологии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другими</w:t>
            </w:r>
            <w:r w:rsidRPr="00A42C14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науками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техникой.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23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признаки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Отличия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растений.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мира.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Одноклеточные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многоклеточные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Форма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животного,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симметрия,</w:t>
            </w:r>
            <w:r w:rsidRPr="00A42C1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размеры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другое.</w:t>
            </w:r>
          </w:p>
          <w:p w:rsidR="004E2DD5" w:rsidRPr="00A42C14" w:rsidRDefault="009222FE" w:rsidP="00A42C14">
            <w:pPr>
              <w:pStyle w:val="TableParagraph"/>
              <w:spacing w:before="6" w:line="258" w:lineRule="auto"/>
              <w:ind w:left="106" w:right="18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Открытие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животной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(А.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Левенгук).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клетки: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клеточная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мембрана,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органоиды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передвижения,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ядро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ядрышком,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цитоплазма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(митохондрии,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пищеварительные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сократительные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вакуоли,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лизосомы,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клеточный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центр).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Процессы,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происходящие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клетке.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Деление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клетки.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Ткани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разнообразие.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Органы</w:t>
            </w:r>
            <w:r w:rsidRPr="00A42C14">
              <w:rPr>
                <w:rFonts w:ascii="Times New Roman" w:hAnsi="Times New Roman"/>
                <w:sz w:val="28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системы</w:t>
            </w:r>
            <w:r w:rsidRPr="00A42C14"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органов животных.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Раскрытие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сущности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понятия</w:t>
            </w:r>
          </w:p>
          <w:p w:rsidR="004E2DD5" w:rsidRPr="00A42C14" w:rsidRDefault="009222FE" w:rsidP="00A42C14">
            <w:pPr>
              <w:pStyle w:val="TableParagraph"/>
              <w:spacing w:before="24" w:line="259" w:lineRule="auto"/>
              <w:ind w:left="114" w:right="22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«зоология»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биологической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науки.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биологических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терминов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понятий: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зоология,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экология,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этология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животных,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палеозоология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существенных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(строение,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процессы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жизнедеятельности),</w:t>
            </w:r>
            <w:r w:rsidRPr="00A42C1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</w:p>
          <w:p w:rsidR="004E2DD5" w:rsidRPr="00A42C14" w:rsidRDefault="009222FE" w:rsidP="00A42C14">
            <w:pPr>
              <w:pStyle w:val="TableParagraph"/>
              <w:spacing w:before="6" w:line="258" w:lineRule="auto"/>
              <w:ind w:left="114" w:right="25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представителями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царства</w:t>
            </w:r>
            <w:r w:rsidRPr="00A42C1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мира.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готовым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микропрепаратам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растений.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23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органов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животных,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взаимосвязи</w:t>
            </w:r>
          </w:p>
        </w:tc>
      </w:tr>
    </w:tbl>
    <w:p w:rsidR="004E2DD5" w:rsidRPr="00D236A2" w:rsidRDefault="004E2DD5">
      <w:pPr>
        <w:spacing w:line="260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headerReference w:type="default" r:id="rId16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Организм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единое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целое.</w:t>
            </w:r>
            <w:r w:rsidRPr="00A42C14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ru-RU"/>
              </w:rPr>
              <w:t>Лабораторные</w:t>
            </w:r>
            <w:r w:rsidRPr="00A42C14">
              <w:rPr>
                <w:rFonts w:ascii="Times New Roman" w:eastAsia="Times New Roman" w:hAnsi="Times New Roman"/>
                <w:b/>
                <w:bCs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b/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практические</w:t>
            </w:r>
            <w:r w:rsidRPr="00A42C14">
              <w:rPr>
                <w:rFonts w:ascii="Times New Roman" w:eastAsia="Times New Roman" w:hAnsi="Times New Roman"/>
                <w:b/>
                <w:bCs/>
                <w:i/>
                <w:spacing w:val="24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57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микроскопом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готовых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микропрепаратов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клеток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  <w:tr w:rsidR="004E2DD5" w:rsidRPr="00A42C14" w:rsidTr="00A42C14">
        <w:trPr>
          <w:trHeight w:hRule="exact" w:val="360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Итого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 w:rsidRPr="00A42C14">
              <w:rPr>
                <w:rFonts w:ascii="Times New Roman" w:hAnsi="Times New Roman"/>
                <w:sz w:val="28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  <w:tr w:rsidR="004E2DD5" w:rsidRPr="00DA47F0" w:rsidTr="00A42C14">
        <w:trPr>
          <w:trHeight w:hRule="exact" w:val="353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2.</w:t>
            </w:r>
            <w:r w:rsidRPr="00A42C14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жизнедеятельность</w:t>
            </w:r>
            <w:r w:rsidRPr="00A42C14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организма</w:t>
            </w:r>
            <w:r w:rsidRPr="00A42C1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животного</w:t>
            </w:r>
          </w:p>
        </w:tc>
      </w:tr>
      <w:tr w:rsidR="004E2DD5" w:rsidRPr="00A42C14" w:rsidTr="00A42C14">
        <w:trPr>
          <w:trHeight w:hRule="exact" w:val="66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1"/>
                <w:sz w:val="28"/>
              </w:rPr>
              <w:t>2.1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1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жизнедеятельность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животного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77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Опора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движение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гидростатического,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наружного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скелета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Передвижение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55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одноклеточных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(амёбовидное,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жгутиковое).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Мышечные движения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11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многоклеточных: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полёт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насекомых,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плавание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движение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>суше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позвоночных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(ползание,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87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бег,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ходьба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другое).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Рычажные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конечности.</w:t>
            </w:r>
          </w:p>
          <w:p w:rsidR="004E2DD5" w:rsidRPr="00A42C14" w:rsidRDefault="009222FE" w:rsidP="00A42C14">
            <w:pPr>
              <w:pStyle w:val="TableParagraph"/>
              <w:spacing w:before="7" w:line="257" w:lineRule="auto"/>
              <w:ind w:left="106" w:right="3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Питание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пищеварение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питания.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Питание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пищеварение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простейших.</w:t>
            </w:r>
          </w:p>
          <w:p w:rsidR="004E2DD5" w:rsidRPr="00A42C14" w:rsidRDefault="009222FE" w:rsidP="00A42C14">
            <w:pPr>
              <w:pStyle w:val="TableParagraph"/>
              <w:spacing w:before="1" w:line="260" w:lineRule="auto"/>
              <w:ind w:left="106" w:right="34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Внутриполостное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внутриклеточное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пищеварение,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замкнутая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сквозная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пищеварительная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2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беспозвоночных.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Пищеварительный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тракт</w:t>
            </w:r>
            <w:r w:rsidRPr="00A42C1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позвоночных,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1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биологических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терминов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понятий: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питание,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рост,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развитие,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выделение,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опора,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движение,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размножение,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раздражимость,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общих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животных,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уровней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организма: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клетки,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ткани,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организм.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собой.</w:t>
            </w:r>
          </w:p>
          <w:p w:rsidR="004E2DD5" w:rsidRPr="00A42C14" w:rsidRDefault="009222FE" w:rsidP="00A42C14">
            <w:pPr>
              <w:pStyle w:val="TableParagraph"/>
              <w:spacing w:before="6" w:line="258" w:lineRule="auto"/>
              <w:ind w:left="114" w:right="31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животного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опора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движение,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питание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пищеварение,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транспорт</w:t>
            </w:r>
            <w:r w:rsidRPr="00A42C1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выделение,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регуляция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рост,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размножение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развитие.</w:t>
            </w:r>
          </w:p>
          <w:p w:rsidR="004E2DD5" w:rsidRPr="00A42C14" w:rsidRDefault="009222FE" w:rsidP="00A42C14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процессов</w:t>
            </w:r>
          </w:p>
        </w:tc>
      </w:tr>
    </w:tbl>
    <w:p w:rsidR="004E2DD5" w:rsidRDefault="004E2DD5">
      <w:pPr>
        <w:spacing w:line="321" w:lineRule="exact"/>
        <w:rPr>
          <w:rFonts w:ascii="Times New Roman" w:eastAsia="Times New Roman" w:hAnsi="Times New Roman"/>
          <w:sz w:val="28"/>
          <w:szCs w:val="28"/>
        </w:rPr>
        <w:sectPr w:rsidR="004E2DD5">
          <w:headerReference w:type="default" r:id="rId17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2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пищеварительные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железы.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Ферменты.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пищеварительной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отрядов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млекопитающих.</w:t>
            </w:r>
          </w:p>
          <w:p w:rsidR="004E2DD5" w:rsidRPr="00A42C14" w:rsidRDefault="009222FE" w:rsidP="00A42C14">
            <w:pPr>
              <w:pStyle w:val="TableParagraph"/>
              <w:spacing w:before="6" w:line="258" w:lineRule="auto"/>
              <w:ind w:left="106" w:right="37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Дыхание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Газообмен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через всю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поверхность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клетки.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Жаберное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Наружные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внутренние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жабры.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Кожное,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трахейное,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лёгочное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дыхание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обитателей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суши.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8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кожного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дыхания.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воздушных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мешков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птиц.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Транспорт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веществ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13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транспорта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организме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Замкнутая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незамкнутая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кровеносные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A42C1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беспозвоночных.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Сердце,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кровеносные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сосуды.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Спинной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брюшной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сосуды,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капилляры,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«ложные сердца»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дождевого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червя.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незамкнутой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кровеносной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моллюсков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насекомых.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Круги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кровообращения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сердец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позвоночных,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усложнение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кровообращения.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Выделение</w:t>
            </w:r>
            <w:r w:rsidRPr="00A42C14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Значение</w:t>
            </w:r>
            <w:r w:rsidRPr="00A42C14"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выделения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конечных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продуктов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13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животных: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движение,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питание,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дыхание,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транспорт</w:t>
            </w:r>
            <w:r w:rsidRPr="00A42C1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веществ,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выделение,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регуляция,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рост,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размножение.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причинно-следственных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связей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жизнедеятельностью,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средой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</w:p>
          <w:p w:rsidR="004E2DD5" w:rsidRPr="00A42C14" w:rsidRDefault="009222FE" w:rsidP="00A42C14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Проведение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наблюдений</w:t>
            </w:r>
          </w:p>
          <w:p w:rsidR="004E2DD5" w:rsidRPr="00A42C14" w:rsidRDefault="009222FE" w:rsidP="00A42C14">
            <w:pPr>
              <w:pStyle w:val="TableParagraph"/>
              <w:spacing w:before="23" w:line="259" w:lineRule="auto"/>
              <w:ind w:left="114" w:right="1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процессами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движением,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питанием,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дыханием,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поведением,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ростом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одноклеточных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многоклеточных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(инфузории-туфельки,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дафнии,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дождевого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червя,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муравья,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вороны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(ос,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пчёл,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муравьёв,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птиц,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млекопитающих)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формулирование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выводов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врождённом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приобретённом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поведении.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2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головного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мозга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позвоночных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возникновением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инстинктов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заботы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потомстве</w:t>
            </w:r>
          </w:p>
        </w:tc>
      </w:tr>
    </w:tbl>
    <w:p w:rsidR="004E2DD5" w:rsidRPr="00D236A2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35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обмена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Сократительные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вакуоли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простейших.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Звёздчатые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канальцы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плоских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червей,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выделительные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трубочки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воронки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кольчатых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червей.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Мальпигиевы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сосуды</w:t>
            </w:r>
            <w:r w:rsidRPr="00A42C1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насекомых.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Почки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(туловищные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тазовые),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мочеточники,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мочевой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пузырь</w:t>
            </w:r>
          </w:p>
          <w:p w:rsidR="004E2DD5" w:rsidRPr="00A42C14" w:rsidRDefault="009222FE" w:rsidP="00A42C14">
            <w:pPr>
              <w:pStyle w:val="TableParagraph"/>
              <w:spacing w:before="6" w:line="257" w:lineRule="auto"/>
              <w:ind w:left="106" w:right="95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позвоночных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выделения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связанные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полётом.</w:t>
            </w:r>
          </w:p>
          <w:p w:rsidR="004E2DD5" w:rsidRPr="00A42C14" w:rsidRDefault="009222FE" w:rsidP="00A42C14">
            <w:pPr>
              <w:pStyle w:val="TableParagraph"/>
              <w:spacing w:before="1" w:line="259" w:lineRule="auto"/>
              <w:ind w:left="106" w:right="39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Покровы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тела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Покровы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беспозвоночных.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Усложнение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кожи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позвоночных.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Кожа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орган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выделения.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кожи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6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теплоотдаче.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Производные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кожи.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Средства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пассивной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активной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защиты</w:t>
            </w:r>
            <w:r w:rsidRPr="00A42C1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16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Координация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регуляция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Раздражимость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одноклеточных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Таксисы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(фототаксис,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трофотаксис,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хемотаксис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другие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таксисы).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Нервная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регуляция.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Нервная</w:t>
            </w:r>
            <w:r w:rsidRPr="00A42C1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значение.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Нервная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A42C1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беспозвоночных: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сетчатая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(диффузная),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стволовая,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узловая.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</w:tbl>
    <w:p w:rsidR="004E2DD5" w:rsidRPr="00D236A2" w:rsidRDefault="004E2DD5">
      <w:pPr>
        <w:rPr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A42C14" w:rsidTr="00A42C14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06" w:right="16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Нервная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позвоночных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(трубчатая):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головной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спинной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мозг,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нервы.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Усложнение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головного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мозга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млекопитающих.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Появление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больших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полушарий,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борозд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13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извилин.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Гуморальная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регуляция.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гормонов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Половые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гормоны.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Половой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диморфизм.</w:t>
            </w:r>
          </w:p>
          <w:p w:rsidR="004E2DD5" w:rsidRPr="00A42C14" w:rsidRDefault="009222FE" w:rsidP="00A42C14">
            <w:pPr>
              <w:pStyle w:val="TableParagraph"/>
              <w:spacing w:before="8" w:line="258" w:lineRule="auto"/>
              <w:ind w:left="106" w:right="31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чувств,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значение.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Рецепторы.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Простые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сложные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(фасеточные)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глаза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насекомых.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зрения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слуха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позвоночных,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усложнение.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обоняния,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вкуса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осязания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беспозвоночных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позвоночных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боковой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линии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рыб.</w:t>
            </w:r>
          </w:p>
          <w:p w:rsidR="004E2DD5" w:rsidRPr="00A42C14" w:rsidRDefault="009222FE" w:rsidP="00A42C14">
            <w:pPr>
              <w:pStyle w:val="TableParagraph"/>
              <w:spacing w:before="7" w:line="259" w:lineRule="auto"/>
              <w:ind w:left="106" w:right="13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Врождённое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приобретённое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(инстинкт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научение).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Научение: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условные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рефлексы,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импринтинг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(запечатление),</w:t>
            </w:r>
            <w:r w:rsidRPr="00A42C1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инсайт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(постижение).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Поведение: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пищевое,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оборонительное,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территориальное,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брачное,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исследовательское.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Стимулы</w:t>
            </w:r>
            <w:r w:rsidRPr="00A42C14"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поведения.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5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Размножение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развитие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животных.</w:t>
            </w:r>
            <w:r w:rsidRPr="00A42C14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Бесполое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размножение: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деление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</w:tbl>
    <w:p w:rsidR="004E2DD5" w:rsidRDefault="004E2DD5">
      <w:p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8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06" w:right="6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одноклеточного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две,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почкование,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фрагментация.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2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Половое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размножение.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Преимущество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полового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размножения.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Половые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железы.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Яичники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семенники.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2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Половые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(гаметы).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Оплодотворение.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Зигота.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Партеногенез.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Зародышевое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развитие.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яйца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птицы.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4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Внутриутробное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развитие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млекопитающих.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Зародышевые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оболочки.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Плацента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(детское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место).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Пупочный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канатик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(пуповина).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19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Постэмбриональное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развитие: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прямое,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непрямое.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Метаморфоз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(развитие</w:t>
            </w:r>
          </w:p>
          <w:p w:rsidR="004E2DD5" w:rsidRPr="00A42C14" w:rsidRDefault="009222FE" w:rsidP="00A42C14">
            <w:pPr>
              <w:pStyle w:val="TableParagraph"/>
              <w:spacing w:before="1" w:line="263" w:lineRule="auto"/>
              <w:ind w:left="106" w:right="1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превращением):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неполный.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64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органами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опоры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06" w:right="2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способов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поглощения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пищи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животных.</w:t>
            </w:r>
          </w:p>
          <w:p w:rsidR="004E2DD5" w:rsidRPr="00A42C14" w:rsidRDefault="009222FE" w:rsidP="00A42C14">
            <w:pPr>
              <w:pStyle w:val="TableParagraph"/>
              <w:spacing w:before="1" w:line="257" w:lineRule="auto"/>
              <w:ind w:left="106" w:right="14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способов дыхания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животных.</w:t>
            </w:r>
          </w:p>
          <w:p w:rsidR="004E2DD5" w:rsidRPr="00A42C14" w:rsidRDefault="009222FE" w:rsidP="00A42C14">
            <w:pPr>
              <w:pStyle w:val="TableParagraph"/>
              <w:spacing w:before="8" w:line="258" w:lineRule="auto"/>
              <w:ind w:left="106" w:right="52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транспорта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веществ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животных.</w:t>
            </w:r>
          </w:p>
          <w:p w:rsidR="004E2DD5" w:rsidRPr="00A42C14" w:rsidRDefault="009222FE" w:rsidP="00A42C14">
            <w:pPr>
              <w:pStyle w:val="TableParagraph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покровов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тела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</w:tbl>
    <w:p w:rsidR="004E2DD5" w:rsidRPr="00D236A2" w:rsidRDefault="004E2DD5">
      <w:pPr>
        <w:rPr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чувств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</w:p>
          <w:p w:rsidR="004E2DD5" w:rsidRPr="00A42C14" w:rsidRDefault="009222FE" w:rsidP="00A42C14">
            <w:pPr>
              <w:pStyle w:val="TableParagraph"/>
              <w:spacing w:before="31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Формирование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условных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рефлексов</w:t>
            </w:r>
          </w:p>
          <w:p w:rsidR="004E2DD5" w:rsidRPr="00A42C14" w:rsidRDefault="009222FE" w:rsidP="00A42C14">
            <w:pPr>
              <w:pStyle w:val="TableParagraph"/>
              <w:spacing w:before="24" w:line="257" w:lineRule="auto"/>
              <w:ind w:left="106" w:right="3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аквариумных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яйца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зародыша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птицы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(курицы)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  <w:tr w:rsidR="004E2DD5" w:rsidRPr="00A42C14" w:rsidTr="00A42C14">
        <w:trPr>
          <w:trHeight w:hRule="exact" w:val="353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Итого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 w:rsidRPr="00A42C14">
              <w:rPr>
                <w:rFonts w:ascii="Times New Roman" w:hAnsi="Times New Roman"/>
                <w:sz w:val="28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  <w:tr w:rsidR="004E2DD5" w:rsidRPr="00A42C14" w:rsidTr="00A42C14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b/>
                <w:spacing w:val="1"/>
                <w:sz w:val="28"/>
              </w:rPr>
              <w:t>3.</w:t>
            </w:r>
            <w:r w:rsidRPr="00A42C14"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-2"/>
                <w:sz w:val="28"/>
              </w:rPr>
              <w:t>Систематические</w:t>
            </w:r>
            <w:r w:rsidRPr="00A42C14">
              <w:rPr>
                <w:rFonts w:ascii="Times New Roman" w:hAnsi="Times New Roman"/>
                <w:b/>
                <w:spacing w:val="-1"/>
                <w:sz w:val="28"/>
              </w:rPr>
              <w:t xml:space="preserve"> группы</w:t>
            </w:r>
            <w:r w:rsidRPr="00A42C14">
              <w:rPr>
                <w:rFonts w:ascii="Times New Roman" w:hAnsi="Times New Roman"/>
                <w:b/>
                <w:spacing w:val="-2"/>
                <w:sz w:val="28"/>
              </w:rPr>
              <w:t xml:space="preserve"> животных</w:t>
            </w:r>
          </w:p>
        </w:tc>
      </w:tr>
      <w:tr w:rsidR="004E2DD5" w:rsidRPr="00DA47F0" w:rsidTr="00A42C14">
        <w:trPr>
          <w:trHeight w:hRule="exact" w:val="417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1"/>
                <w:sz w:val="28"/>
              </w:rPr>
              <w:t>3.1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2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Основные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категории</w:t>
            </w:r>
            <w:r w:rsidRPr="00A42C14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систематики</w:t>
            </w:r>
            <w:r w:rsidRPr="00A42C14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животных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13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категории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систематики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Вид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основная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систематическая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категория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Классификация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мира.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Систематические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категории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(царство,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тип,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класс,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отряд,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семейство,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род,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вид),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соподчинение.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Бинарная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номенклатура.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Отражение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происхождении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родстве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81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Классифицирование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животных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основе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принадлежности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14" w:right="3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определённой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систематической</w:t>
            </w:r>
            <w:r w:rsidRPr="00A42C1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группе.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 систематических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групп</w:t>
            </w:r>
          </w:p>
        </w:tc>
      </w:tr>
      <w:tr w:rsidR="004E2DD5" w:rsidRPr="00DA47F0" w:rsidTr="00A42C14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1"/>
                <w:sz w:val="28"/>
              </w:rPr>
              <w:t>3.2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78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Одноклеточные</w:t>
            </w:r>
            <w:r w:rsidRPr="00A42C14">
              <w:rPr>
                <w:rFonts w:ascii="Times New Roman" w:eastAsia="Times New Roman" w:hAnsi="Times New Roman"/>
                <w:spacing w:val="30"/>
                <w:sz w:val="28"/>
                <w:szCs w:val="28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животные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A42C14">
              <w:rPr>
                <w:rFonts w:ascii="Times New Roman" w:eastAsia="Times New Roman" w:hAnsi="Times New Roman"/>
                <w:spacing w:val="23"/>
                <w:sz w:val="28"/>
                <w:szCs w:val="28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простейшие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6" w:right="8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Одноклеточные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животные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простейшие.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Строение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жизнедеятельность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простейших.</w:t>
            </w:r>
            <w:r w:rsidRPr="00A42C14">
              <w:rPr>
                <w:rFonts w:ascii="Times New Roman" w:eastAsia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Местообитание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образ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жизни.</w:t>
            </w:r>
          </w:p>
          <w:p w:rsidR="004E2DD5" w:rsidRPr="00A42C14" w:rsidRDefault="009222FE" w:rsidP="00A42C14">
            <w:pPr>
              <w:pStyle w:val="TableParagraph"/>
              <w:spacing w:before="8" w:line="258" w:lineRule="auto"/>
              <w:ind w:left="106" w:right="3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Образование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цисты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неблагоприятных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условиях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среды.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простейших.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простейших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природе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(образование осадочных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1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существенных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одноклеточных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животных.</w:t>
            </w:r>
          </w:p>
          <w:p w:rsidR="004E2DD5" w:rsidRPr="00A42C14" w:rsidRDefault="009222FE" w:rsidP="00A42C14">
            <w:pPr>
              <w:pStyle w:val="TableParagraph"/>
              <w:spacing w:before="1" w:line="259" w:lineRule="auto"/>
              <w:ind w:left="114" w:right="17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одноклеточных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способов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передвижения.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передвижения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воде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инфузории-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туфельки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интерпретация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данных.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оценивание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способов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выделения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избытка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вредных</w:t>
            </w:r>
          </w:p>
        </w:tc>
      </w:tr>
    </w:tbl>
    <w:p w:rsidR="004E2DD5" w:rsidRPr="00D236A2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59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82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пород,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возбудители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заболеваний,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симбиотические виды).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>Пути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заражения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человека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меры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профилактики,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вызываемые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одноклеточными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животными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(малярийный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плазмодий).</w:t>
            </w:r>
          </w:p>
          <w:p w:rsidR="004E2DD5" w:rsidRPr="00A42C14" w:rsidRDefault="009222FE" w:rsidP="00A42C14">
            <w:pPr>
              <w:pStyle w:val="TableParagraph"/>
              <w:spacing w:before="5" w:line="257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before="1" w:line="257" w:lineRule="auto"/>
              <w:ind w:left="106" w:right="4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инфузории-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туфельки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передвижением.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хемотаксиса.</w:t>
            </w:r>
          </w:p>
          <w:p w:rsidR="004E2DD5" w:rsidRPr="00A42C14" w:rsidRDefault="009222FE" w:rsidP="00A42C14">
            <w:pPr>
              <w:pStyle w:val="TableParagraph"/>
              <w:spacing w:before="8" w:line="258" w:lineRule="auto"/>
              <w:ind w:left="106" w:right="15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простейших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готовых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препаратах).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78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Изготовление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клетки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простейшего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(амёбы,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инфузории-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туфельки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другое)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29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конечных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продуктов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обмена</w:t>
            </w:r>
            <w:r w:rsidRPr="00A42C1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веществ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простейших,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обитающих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пресных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солёных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водоёмах.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28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Изготовление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модели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клетки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простейшего.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Аргументирование</w:t>
            </w:r>
            <w:r w:rsidRPr="00A42C1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принципов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здорового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образа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жизни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связи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попаданием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организм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паразитических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простейших (малярийный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плазмодий,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дизентерийная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амёба,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лямблия,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сальмонелла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др.)</w:t>
            </w:r>
          </w:p>
        </w:tc>
      </w:tr>
      <w:tr w:rsidR="004E2DD5" w:rsidRPr="00DA47F0" w:rsidTr="00A42C14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1"/>
                <w:sz w:val="28"/>
              </w:rPr>
              <w:t>3.3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14" w:right="6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Многоклеточные</w:t>
            </w:r>
            <w:r w:rsidRPr="00A42C14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животные.</w:t>
            </w:r>
          </w:p>
          <w:p w:rsidR="004E2DD5" w:rsidRPr="00A42C14" w:rsidRDefault="009222FE" w:rsidP="00A42C14">
            <w:pPr>
              <w:pStyle w:val="TableParagraph"/>
              <w:spacing w:line="316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Кишечнополостные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4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Многоклеточные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животные.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Кишечнополостные.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Местообитание.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Эктодерма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энтодерма.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Внутриполостное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клеточное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переваривание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пищи.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Регенерация.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Рефлекс.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Бесполое</w:t>
            </w:r>
            <w:r w:rsidRPr="00A42C14"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размножение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(почкование).</w:t>
            </w:r>
            <w:r w:rsidRPr="00A42C14"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>Половое</w:t>
            </w:r>
            <w:r w:rsidRPr="00A42C14"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размножение.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Гермафродитизм.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3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характерных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кишечнополостных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животных: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способность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регенерации,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нервной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связи</w:t>
            </w:r>
          </w:p>
          <w:p w:rsidR="004E2DD5" w:rsidRPr="00A42C14" w:rsidRDefault="009222FE" w:rsidP="00A42C1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этим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рефлекторного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поведения</w:t>
            </w:r>
          </w:p>
          <w:p w:rsidR="004E2DD5" w:rsidRPr="00A42C14" w:rsidRDefault="009222FE" w:rsidP="00A42C14">
            <w:pPr>
              <w:pStyle w:val="TableParagraph"/>
              <w:spacing w:before="31" w:line="258" w:lineRule="auto"/>
              <w:ind w:left="114" w:right="4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Устанавливание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взаимосвязи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особенностями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тела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кишечнополостных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(покровно-мускульные,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стрекательные,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промежуточные</w:t>
            </w:r>
          </w:p>
        </w:tc>
      </w:tr>
    </w:tbl>
    <w:p w:rsidR="004E2DD5" w:rsidRPr="00D236A2" w:rsidRDefault="004E2DD5">
      <w:pPr>
        <w:spacing w:line="258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55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06" w:right="37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Раздельнополые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кишечнополостные.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кишечнополостных.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11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кишечнополостных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Коралловые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полипы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рифообразовании.</w:t>
            </w:r>
          </w:p>
          <w:p w:rsidR="004E2DD5" w:rsidRPr="00A42C14" w:rsidRDefault="009222FE" w:rsidP="00A42C14">
            <w:pPr>
              <w:pStyle w:val="TableParagraph"/>
              <w:spacing w:before="6" w:line="257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before="1" w:line="257" w:lineRule="auto"/>
              <w:ind w:left="106" w:right="22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пресноводной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гидры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передвижения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(школьный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аквариум).</w:t>
            </w:r>
          </w:p>
          <w:p w:rsidR="004E2DD5" w:rsidRPr="00A42C14" w:rsidRDefault="009222FE" w:rsidP="00A42C14">
            <w:pPr>
              <w:pStyle w:val="TableParagraph"/>
              <w:spacing w:before="1" w:line="260" w:lineRule="auto"/>
              <w:ind w:left="106" w:right="5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питания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гидры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дафниями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циклопами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(школьный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аквариум).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4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Изготовление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модели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пресноводной</w:t>
            </w:r>
            <w:r w:rsidRPr="00A42C14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гидры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45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др.)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функциями.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Раскрытие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бесполого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полового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размножения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кишечнополостных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организмов.</w:t>
            </w:r>
          </w:p>
          <w:p w:rsidR="004E2DD5" w:rsidRPr="00A42C14" w:rsidRDefault="009222FE" w:rsidP="00A42C14">
            <w:pPr>
              <w:pStyle w:val="TableParagraph"/>
              <w:spacing w:before="6" w:line="257" w:lineRule="auto"/>
              <w:ind w:left="114" w:right="71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 значения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кишечнополостных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</w:p>
        </w:tc>
      </w:tr>
      <w:tr w:rsidR="004E2DD5" w:rsidRPr="00A42C14" w:rsidTr="00A42C14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1"/>
                <w:sz w:val="28"/>
              </w:rPr>
              <w:t>3.4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4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Плоские,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круглые,</w:t>
            </w:r>
            <w:r w:rsidRPr="00A42C14"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кольчатые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черви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1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Плоские,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круглые,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кольчатые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черви.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плоских,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круглых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кольчатых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червей.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червей.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Паразитические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плоские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круглые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черви.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Циклы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печёночного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сосальщика,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бычьего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цепня,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человеческой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аскариды.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Черви,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приспособления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06" w:right="83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паразитизму,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вред,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наносимый</w:t>
            </w:r>
            <w:r w:rsidRPr="00A42C14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>человеку,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сельскохозяйственным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114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Классифицирование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червей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типам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(плоские,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круглые,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кольчатые).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3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внешнему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виду,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схемам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описаниям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представителей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свободноживущих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паразитических</w:t>
            </w:r>
            <w:r w:rsidRPr="00A42C1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червей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типов.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признаков приспособленности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2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обитания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паразитических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червей,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значения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Анализ</w:t>
            </w:r>
          </w:p>
        </w:tc>
      </w:tr>
    </w:tbl>
    <w:p w:rsidR="004E2DD5" w:rsidRDefault="004E2DD5">
      <w:pPr>
        <w:spacing w:line="260" w:lineRule="auto"/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592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06" w:right="104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растениям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животным.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Меры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предупреждению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заражения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паразитическими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червями.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06" w:right="3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червей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почвообразователей.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75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дождевого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червя.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</w:p>
          <w:p w:rsidR="004E2DD5" w:rsidRPr="00A42C14" w:rsidRDefault="009222FE" w:rsidP="00A42C14">
            <w:pPr>
              <w:pStyle w:val="TableParagraph"/>
              <w:spacing w:before="8" w:line="258" w:lineRule="auto"/>
              <w:ind w:left="106" w:right="132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реакцией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дождевого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червя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раздражители.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1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дождевого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червя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готовом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влажном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препарате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микропрепарате).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25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приспособлений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паразитических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червей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паразитизму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готовых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влажных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микропрепаратах)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69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оценивание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влияния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факторов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риска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здоровье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предупреждение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заражения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паразитическими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червями.</w:t>
            </w:r>
          </w:p>
          <w:p w:rsidR="004E2DD5" w:rsidRPr="00A42C14" w:rsidRDefault="009222FE" w:rsidP="00A42C14">
            <w:pPr>
              <w:pStyle w:val="TableParagraph"/>
              <w:spacing w:before="6" w:line="257" w:lineRule="auto"/>
              <w:ind w:left="114" w:right="21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рефлексов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дождевого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червя.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дождевых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червей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почвообразовании</w:t>
            </w:r>
          </w:p>
        </w:tc>
      </w:tr>
      <w:tr w:rsidR="004E2DD5" w:rsidRPr="00DA47F0" w:rsidTr="00A42C14">
        <w:trPr>
          <w:trHeight w:hRule="exact" w:val="3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1"/>
                <w:sz w:val="28"/>
              </w:rPr>
              <w:t>3.5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Членистоногие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6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93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Членистоногие.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жизни.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Внешнее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внутреннее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строение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членистоногих.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членистоногих.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Представители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классов.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27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Ракообразные.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жизнедеятельности.</w:t>
            </w:r>
          </w:p>
          <w:p w:rsidR="004E2DD5" w:rsidRPr="00A42C14" w:rsidRDefault="009222FE" w:rsidP="00A42C14">
            <w:pPr>
              <w:pStyle w:val="TableParagraph"/>
              <w:spacing w:before="1" w:line="263" w:lineRule="auto"/>
              <w:ind w:left="106" w:right="4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ракообразных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1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характерных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представителей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типа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Членистоногие.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представителей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классов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Ракообразные,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Паукообразные,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Насекомые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схемам,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изображениям,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коллекциям.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4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майского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жука,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описание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представителя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класса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насекомых.</w:t>
            </w:r>
          </w:p>
        </w:tc>
      </w:tr>
    </w:tbl>
    <w:p w:rsidR="004E2DD5" w:rsidRPr="00D236A2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940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06" w:right="11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Паукообразные.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связи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жизнью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>суше.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26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Клещи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вредители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культурных</w:t>
            </w:r>
            <w:r w:rsidRPr="00A42C14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растений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меры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борьбы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ними.</w:t>
            </w:r>
            <w:r w:rsidRPr="00A42C14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Паразитические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клещи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возбудители</w:t>
            </w:r>
            <w:r w:rsidRPr="00A42C14">
              <w:rPr>
                <w:rFonts w:ascii="Times New Roman" w:eastAsia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переносчики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опасных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болезней.</w:t>
            </w:r>
          </w:p>
          <w:p w:rsidR="004E2DD5" w:rsidRPr="00A42C14" w:rsidRDefault="009222FE" w:rsidP="00A42C14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Меры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защиты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клещей.</w:t>
            </w:r>
          </w:p>
          <w:p w:rsidR="004E2DD5" w:rsidRPr="00A42C14" w:rsidRDefault="009222FE" w:rsidP="00A42C14">
            <w:pPr>
              <w:pStyle w:val="TableParagraph"/>
              <w:spacing w:before="31" w:line="258" w:lineRule="auto"/>
              <w:ind w:left="106" w:right="3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Роль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клещей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почвообразовании.</w:t>
            </w:r>
            <w:r w:rsidRPr="00A42C14">
              <w:rPr>
                <w:rFonts w:ascii="Times New Roman" w:eastAsia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Насекомые.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Особенности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строения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жизнедеятельности.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Размножение</w:t>
            </w:r>
            <w:r w:rsidRPr="00A42C14">
              <w:rPr>
                <w:rFonts w:ascii="Times New Roman" w:eastAsia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насекомых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типы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развития.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Отряды</w:t>
            </w:r>
            <w:r w:rsidRPr="00A42C14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насекомых:</w:t>
            </w:r>
            <w:r w:rsidRPr="00A42C14">
              <w:rPr>
                <w:rFonts w:ascii="Times New Roman" w:eastAsia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Прямокрылые,</w:t>
            </w:r>
            <w:r w:rsidRPr="00A42C14">
              <w:rPr>
                <w:rFonts w:ascii="Times New Roman" w:eastAsia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Равнокрылые,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Полужесткокрылые,</w:t>
            </w:r>
            <w:r w:rsidRPr="00A42C14">
              <w:rPr>
                <w:rFonts w:ascii="Times New Roman" w:eastAsia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Чешуекрылые,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Жесткокрылые,</w:t>
            </w:r>
            <w:r w:rsidRPr="00A42C14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Перепончатокрылые,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Двукрылые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другие.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Насекомые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переносчики</w:t>
            </w:r>
            <w:r w:rsidRPr="00A42C14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возбудителей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паразиты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человека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домашних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животных.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Насекомые-</w:t>
            </w:r>
            <w:r w:rsidRPr="00A42C14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вредители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сада,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огорода,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поля,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>леса.</w:t>
            </w:r>
            <w:r w:rsidRPr="00A42C14">
              <w:rPr>
                <w:rFonts w:ascii="Times New Roman" w:eastAsia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Насекомые,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снижающие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численность</w:t>
            </w:r>
            <w:r w:rsidRPr="00A42C14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вредителей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растений.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Поведение</w:t>
            </w:r>
            <w:r w:rsidRPr="00A42C14">
              <w:rPr>
                <w:rFonts w:ascii="Times New Roman" w:eastAsia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насекомых,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инстинкты.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Меры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7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сокращению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численности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насекомых-вредителей.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A42C1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насекомых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природе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2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типов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насекомых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использованием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коллекционного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43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примерах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бабочки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капустницы,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рыжего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таракана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др.,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сходства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различия.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3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Обсуждение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зависимости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здоровья</w:t>
            </w:r>
            <w:r w:rsidRPr="00A42C14">
              <w:rPr>
                <w:rFonts w:ascii="Times New Roman" w:eastAsia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человека</w:t>
            </w:r>
            <w:r w:rsidRPr="00A42C14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от</w:t>
            </w:r>
            <w:r w:rsidRPr="00A42C14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членистоногих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переносчиков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инфекционных</w:t>
            </w:r>
            <w:r w:rsidRPr="00A42C14">
              <w:rPr>
                <w:rFonts w:ascii="Times New Roman" w:eastAsia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(клещевой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энцефалит,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малярия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29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др.)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паразитарных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(чесоточный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зудень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др.)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также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отравления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ядовитыми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веществами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(тарантул,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каракурт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4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 значения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членистоногих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природе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Овладение приёмами</w:t>
            </w:r>
            <w:r w:rsidRPr="00A42C1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биологической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</w:p>
        </w:tc>
      </w:tr>
    </w:tbl>
    <w:p w:rsidR="004E2DD5" w:rsidRPr="00D236A2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2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насекомого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майского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жука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других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крупных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насекомых-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вредителей).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3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Ознакомление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различными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типами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насекомых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коллекций)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  <w:tr w:rsidR="004E2DD5" w:rsidRPr="00A42C14" w:rsidTr="00A42C14">
        <w:trPr>
          <w:trHeight w:hRule="exact" w:val="626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1"/>
                <w:sz w:val="28"/>
              </w:rPr>
              <w:t>3.6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Моллюски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1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Моллюски.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характеристика.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Местообитание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моллюсков.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процессы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жизнедеятельности,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брюхоногих,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двустворчатых,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головоногих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моллюсков.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Черты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приспособленности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моллюсков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обитания.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41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Размножение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моллюсков.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моллюсков.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моллюсков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природе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spacing w:before="6" w:line="257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before="1" w:line="258" w:lineRule="auto"/>
              <w:ind w:left="106" w:right="7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раковин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пресноводных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морских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моллюсков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(раковины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беззубки,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перловицы,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прудовика,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катушки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другие)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3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 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внутреннего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моллюсков.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14" w:right="16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взаимосвязи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образа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условиями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представителей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типа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Моллюски.</w:t>
            </w:r>
          </w:p>
          <w:p w:rsidR="004E2DD5" w:rsidRPr="00A42C14" w:rsidRDefault="009222FE" w:rsidP="00A42C14">
            <w:pPr>
              <w:pStyle w:val="TableParagraph"/>
              <w:spacing w:before="8" w:line="259" w:lineRule="auto"/>
              <w:ind w:left="114" w:right="3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питанием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брюхоногих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двустворчатых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моллюсков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школьном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аквариуме,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типов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питания.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46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раковин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беззубки,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перловицы,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прудовика,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катушки,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рапаны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классифицирование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раковин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классам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моллюсков.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взаимосвязи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расселением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образом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моллюсков.</w:t>
            </w:r>
          </w:p>
          <w:p w:rsidR="004E2DD5" w:rsidRPr="00A42C14" w:rsidRDefault="009222FE" w:rsidP="00A42C14">
            <w:pPr>
              <w:pStyle w:val="TableParagraph"/>
              <w:spacing w:before="6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моллюсков</w:t>
            </w:r>
          </w:p>
        </w:tc>
      </w:tr>
    </w:tbl>
    <w:p w:rsidR="004E2DD5" w:rsidRDefault="004E2DD5">
      <w:pPr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70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14" w:right="13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хозяйственной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людей</w:t>
            </w:r>
          </w:p>
        </w:tc>
      </w:tr>
      <w:tr w:rsidR="004E2DD5" w:rsidRPr="00A42C14" w:rsidTr="00A42C14">
        <w:trPr>
          <w:trHeight w:hRule="exact" w:val="209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1"/>
                <w:sz w:val="28"/>
              </w:rPr>
              <w:t>3.7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Хордовые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47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Хордовые.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Зародышевое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развитие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хордовых.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Систематические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группы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хордовых.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Подтип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Бесчерепные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(ланцетник).</w:t>
            </w:r>
          </w:p>
          <w:p w:rsidR="004E2DD5" w:rsidRPr="00A42C14" w:rsidRDefault="009222FE" w:rsidP="00A42C14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>Подтип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Черепные,</w:t>
            </w:r>
            <w:r w:rsidRPr="00A42C14">
              <w:rPr>
                <w:rFonts w:ascii="Times New Roman" w:hAnsi="Times New Roman"/>
                <w:spacing w:val="6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или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Позвоночные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1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характерных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типа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Хордовые,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подтипов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Бесчерепные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Черепные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(Позвоночные).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признаков</w:t>
            </w:r>
            <w:r w:rsidRPr="00A42C14"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ланцетника</w:t>
            </w:r>
          </w:p>
        </w:tc>
      </w:tr>
      <w:tr w:rsidR="004E2DD5" w:rsidRPr="00A42C14" w:rsidTr="00A42C14">
        <w:trPr>
          <w:trHeight w:hRule="exact" w:val="66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1"/>
                <w:sz w:val="28"/>
              </w:rPr>
              <w:t>3.8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</w:rPr>
              <w:t>Рыбы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48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Рыбы.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Местообитание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внешнее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внутреннего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процессов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жизнедеятельности.</w:t>
            </w:r>
          </w:p>
          <w:p w:rsidR="004E2DD5" w:rsidRPr="00A42C14" w:rsidRDefault="009222FE" w:rsidP="00A42C14">
            <w:pPr>
              <w:pStyle w:val="TableParagraph"/>
              <w:spacing w:before="6" w:line="258" w:lineRule="auto"/>
              <w:ind w:left="106" w:right="45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условиям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Отличия</w:t>
            </w:r>
            <w:r w:rsidRPr="00A42C14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хрящевых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костных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Размножение,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миграция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систематические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группы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65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Хозяйственное значение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рыб.</w:t>
            </w:r>
          </w:p>
          <w:p w:rsidR="004E2DD5" w:rsidRPr="00A42C14" w:rsidRDefault="009222FE" w:rsidP="00A42C14">
            <w:pPr>
              <w:pStyle w:val="TableParagraph"/>
              <w:spacing w:before="5" w:line="257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5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передвижения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рыбы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банке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52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отличительных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класса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Хрящевые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класса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Костные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рыбы.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</w:t>
            </w:r>
          </w:p>
          <w:p w:rsidR="004E2DD5" w:rsidRPr="00A42C14" w:rsidRDefault="009222FE" w:rsidP="00A42C14">
            <w:pPr>
              <w:pStyle w:val="TableParagraph"/>
              <w:spacing w:before="6" w:line="258" w:lineRule="auto"/>
              <w:ind w:left="114" w:right="54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объектов.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взаимосвязи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A42C1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(обтекаемая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форма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тела,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наличие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слизи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16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внутреннего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влажных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препаратах.</w:t>
            </w:r>
          </w:p>
          <w:p w:rsidR="004E2DD5" w:rsidRPr="00A42C14" w:rsidRDefault="009222FE" w:rsidP="00A42C14">
            <w:pPr>
              <w:pStyle w:val="TableParagraph"/>
              <w:spacing w:before="1" w:line="263" w:lineRule="auto"/>
              <w:ind w:left="114" w:right="1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плавательного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пузыря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гидростатического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органа.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25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механизма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погружения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поднятия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водной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среде.</w:t>
            </w:r>
          </w:p>
          <w:p w:rsidR="004E2DD5" w:rsidRPr="00A42C14" w:rsidRDefault="009222FE" w:rsidP="00A42C14">
            <w:pPr>
              <w:pStyle w:val="TableParagraph"/>
              <w:spacing w:before="1" w:line="260" w:lineRule="auto"/>
              <w:ind w:left="114" w:right="2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природе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Аргументирование</w:t>
            </w:r>
            <w:r w:rsidRPr="00A42C14"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основных</w:t>
            </w:r>
            <w:r w:rsidRPr="00A42C14">
              <w:rPr>
                <w:rFonts w:ascii="Times New Roman" w:hAnsi="Times New Roman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правил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поведения</w:t>
            </w:r>
          </w:p>
        </w:tc>
      </w:tr>
    </w:tbl>
    <w:p w:rsidR="004E2DD5" w:rsidRDefault="004E2DD5">
      <w:pPr>
        <w:spacing w:line="260" w:lineRule="auto"/>
        <w:jc w:val="both"/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водой).</w:t>
            </w:r>
          </w:p>
          <w:p w:rsidR="004E2DD5" w:rsidRPr="00A42C14" w:rsidRDefault="009222FE" w:rsidP="00A42C14">
            <w:pPr>
              <w:pStyle w:val="TableParagraph"/>
              <w:spacing w:before="31" w:line="257" w:lineRule="auto"/>
              <w:ind w:left="106" w:right="3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внутреннего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готового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влажного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препарата)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14" w:right="4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ловле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рыбы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(время,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место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др.)</w:t>
            </w:r>
          </w:p>
        </w:tc>
      </w:tr>
      <w:tr w:rsidR="004E2DD5" w:rsidRPr="00A42C14" w:rsidTr="00A42C14">
        <w:trPr>
          <w:trHeight w:hRule="exact" w:val="417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1"/>
                <w:sz w:val="28"/>
              </w:rPr>
              <w:t>3.9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Земноводные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6" w:right="23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Земноводные.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характеристика.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Местообитание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земноводных.</w:t>
            </w:r>
          </w:p>
          <w:p w:rsidR="004E2DD5" w:rsidRPr="00A42C14" w:rsidRDefault="009222FE" w:rsidP="00A42C14">
            <w:pPr>
              <w:pStyle w:val="TableParagraph"/>
              <w:spacing w:before="1" w:line="260" w:lineRule="auto"/>
              <w:ind w:left="106" w:right="23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внутреннего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процессов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74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выходом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земноводных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сушу.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земноводных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>суше.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12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Размножение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земноводных.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земноводных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охрана.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Значение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земноводных</w:t>
            </w:r>
          </w:p>
          <w:p w:rsidR="004E2DD5" w:rsidRPr="00A42C14" w:rsidRDefault="009222FE" w:rsidP="00A42C14">
            <w:pPr>
              <w:pStyle w:val="TableParagraph"/>
              <w:spacing w:before="8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14" w:right="3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характерных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класса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Земноводные.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черт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земноводных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наземно-воздушной,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7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обитания.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представителей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класса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внешнему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виду.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роли</w:t>
            </w:r>
            <w:r w:rsidRPr="00A42C14"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земноводных</w:t>
            </w:r>
            <w:r w:rsidRPr="00A42C14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жизни</w:t>
            </w:r>
            <w:r w:rsidRPr="00A42C14"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человека</w:t>
            </w:r>
          </w:p>
        </w:tc>
      </w:tr>
      <w:tr w:rsidR="004E2DD5" w:rsidRPr="00A42C14" w:rsidTr="00A42C14">
        <w:trPr>
          <w:trHeight w:hRule="exact" w:val="383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-4"/>
                <w:sz w:val="28"/>
              </w:rPr>
              <w:t>3.10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Пресмыкающиеся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72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Пресмыкающиеся.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Местообитание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пресмыкающихся.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пресмыкающихся.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Процессы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2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пресмыкающихся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>суше.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Размножение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пресмыкающихся.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06" w:right="11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Регенерация.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пресмыкающихся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охрана.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3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характерных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класса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Пресмыкающиеся.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Выявление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черт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пресмыкающихся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воздушно-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наземной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(сухая,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покрытая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чешуйками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кожа,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ячеистые лёгкие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земноводных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пресмыкающихся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внешним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внутренним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признакам.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</w:p>
          <w:p w:rsidR="004E2DD5" w:rsidRPr="00A42C14" w:rsidRDefault="009222FE" w:rsidP="00A42C1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представителей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Обоснование</w:t>
            </w:r>
          </w:p>
        </w:tc>
      </w:tr>
    </w:tbl>
    <w:p w:rsidR="004E2DD5" w:rsidRDefault="004E2DD5">
      <w:pPr>
        <w:spacing w:line="320" w:lineRule="exact"/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244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06" w:right="23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пресмыкающихся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52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ограниченности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распространения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земноводных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пресмыкающихся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роли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пресмыкающихся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природе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Овладение приёмами</w:t>
            </w:r>
            <w:r w:rsidRPr="00A42C1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биологической</w:t>
            </w:r>
            <w:r w:rsidRPr="00A42C1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</w:p>
        </w:tc>
      </w:tr>
      <w:tr w:rsidR="004E2DD5" w:rsidRPr="00DA47F0" w:rsidTr="00A42C14">
        <w:trPr>
          <w:trHeight w:hRule="exact" w:val="696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-4"/>
                <w:sz w:val="28"/>
              </w:rPr>
              <w:t>3.11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Птицы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6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Птицы.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птиц.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процессов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птиц.</w:t>
            </w:r>
          </w:p>
          <w:p w:rsidR="004E2DD5" w:rsidRPr="00A42C14" w:rsidRDefault="009222FE" w:rsidP="00A42C14">
            <w:pPr>
              <w:pStyle w:val="TableParagraph"/>
              <w:spacing w:before="8" w:line="259" w:lineRule="auto"/>
              <w:ind w:left="106" w:right="43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>полёту.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Размножение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птиц.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Забота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потомстве.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Сезонные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явления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птиц.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Миграции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группы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птиц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учителя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трёх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групп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учётом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распространения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регионе).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17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различным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условиям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</w:t>
            </w:r>
          </w:p>
          <w:p w:rsidR="004E2DD5" w:rsidRPr="00A42C14" w:rsidRDefault="009222FE" w:rsidP="00A42C14">
            <w:pPr>
              <w:pStyle w:val="TableParagraph"/>
              <w:spacing w:before="8" w:line="260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06" w:right="41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перьевого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покрова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3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 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внутреннего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14" w:right="4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раздаточном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материале (перья: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контурные,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пуховые,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пух).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2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черт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полёту.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сезонного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Сопоставление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пресмыкающихся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общих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черт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рисункам,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таблицам,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фрагментам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фильмов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обитания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(экологические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группы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птиц).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14" w:right="42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</w:p>
        </w:tc>
      </w:tr>
    </w:tbl>
    <w:p w:rsidR="004E2DD5" w:rsidRPr="00D236A2" w:rsidRDefault="004E2DD5">
      <w:pPr>
        <w:spacing w:line="257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A42C14" w:rsidTr="00A42C14">
        <w:trPr>
          <w:trHeight w:hRule="exact" w:val="14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4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чучела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птиц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набора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перьев: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контурных,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пуховых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пуха).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особенностей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скелета</w:t>
            </w:r>
            <w:r w:rsidRPr="00A42C14"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птицы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  <w:tr w:rsidR="004E2DD5" w:rsidRPr="00A42C14" w:rsidTr="00A42C14">
        <w:trPr>
          <w:trHeight w:hRule="exact" w:val="800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-4"/>
                <w:sz w:val="28"/>
              </w:rPr>
              <w:t>3.12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Млекопитающие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7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06" w:right="3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Млекопитающие.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Общая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млекопитающих.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внешнего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скелета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мускулатуры,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строения.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Процессы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06" w:right="1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Усложнение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нервной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млекопитающих.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92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Размножение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Забота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потомстве.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2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Первозвери.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Однопроходные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(яйцекладущие)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Сумчатые (низшие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звери).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Плацентарные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млекопитающие.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млекопитающих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выбору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учителя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изучаются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6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отрядов млекопитающих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примере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видов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каждого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отряда).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Насекомоядные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Рукокрылые.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Грызуны,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Зайцеобразные.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Хищные.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Ластоногие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Китообразные.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Парнокопытные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Непарнокопытные.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Приматы.</w:t>
            </w:r>
          </w:p>
          <w:p w:rsidR="004E2DD5" w:rsidRPr="00A42C14" w:rsidRDefault="009222FE" w:rsidP="00A42C14">
            <w:pPr>
              <w:pStyle w:val="TableParagraph"/>
              <w:spacing w:before="6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Семейства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отряда Хищные: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собачьи,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3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характерных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класса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млекопитающих.</w:t>
            </w:r>
          </w:p>
          <w:p w:rsidR="004E2DD5" w:rsidRPr="00A42C14" w:rsidRDefault="009222FE" w:rsidP="00A42C14">
            <w:pPr>
              <w:pStyle w:val="TableParagraph"/>
              <w:spacing w:before="1" w:line="259" w:lineRule="auto"/>
              <w:ind w:left="114" w:right="33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взаимосвязей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головного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мозга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млекопитающих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поведением.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Классифицирование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млекопитающих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отрядам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(грызуны,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хищные,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китообразные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1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черт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млекопитающих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средам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млекопитающих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домашних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</w:p>
          <w:p w:rsidR="004E2DD5" w:rsidRPr="00A42C14" w:rsidRDefault="009222FE" w:rsidP="00A42C14">
            <w:pPr>
              <w:pStyle w:val="TableParagraph"/>
              <w:spacing w:before="7" w:line="257" w:lineRule="auto"/>
              <w:ind w:left="114" w:right="9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 хозяйственной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деятельности</w:t>
            </w:r>
            <w:r w:rsidRPr="00A42C14"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людей</w:t>
            </w:r>
          </w:p>
        </w:tc>
      </w:tr>
    </w:tbl>
    <w:p w:rsidR="004E2DD5" w:rsidRDefault="004E2DD5">
      <w:pPr>
        <w:spacing w:line="257" w:lineRule="auto"/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45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кошачьи,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куньи,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медвежьи.</w:t>
            </w:r>
          </w:p>
          <w:p w:rsidR="004E2DD5" w:rsidRPr="00A42C14" w:rsidRDefault="009222FE" w:rsidP="00A42C14">
            <w:pPr>
              <w:pStyle w:val="TableParagraph"/>
              <w:spacing w:before="31" w:line="259" w:lineRule="auto"/>
              <w:ind w:left="106" w:right="17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Значение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млекопитающих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природе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жизни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человека.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Млекопитающие</w:t>
            </w:r>
            <w:r w:rsidRPr="00A42C14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переносчики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возбудителей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опасных</w:t>
            </w:r>
            <w:r w:rsidRPr="00A42C14">
              <w:rPr>
                <w:rFonts w:ascii="Times New Roman" w:eastAsia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заболеваний.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Меры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борьбы</w:t>
            </w:r>
          </w:p>
          <w:p w:rsidR="004E2DD5" w:rsidRPr="00A42C14" w:rsidRDefault="009222FE" w:rsidP="00A42C14">
            <w:pPr>
              <w:pStyle w:val="TableParagraph"/>
              <w:spacing w:line="261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грызунами.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млекопитающих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родного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края.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4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скелета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млекопитающих.</w:t>
            </w:r>
          </w:p>
          <w:p w:rsidR="004E2DD5" w:rsidRPr="00A42C14" w:rsidRDefault="009222FE" w:rsidP="00A42C14">
            <w:pPr>
              <w:pStyle w:val="TableParagraph"/>
              <w:spacing w:before="1" w:line="263" w:lineRule="auto"/>
              <w:ind w:left="106" w:right="51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зубной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млекопитающих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  <w:tr w:rsidR="004E2DD5" w:rsidRPr="00A42C14" w:rsidTr="00A42C14">
        <w:trPr>
          <w:trHeight w:hRule="exact" w:val="353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Итого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 w:rsidRPr="00A42C14">
              <w:rPr>
                <w:rFonts w:ascii="Times New Roman" w:hAnsi="Times New Roman"/>
                <w:sz w:val="28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3"/>
                <w:sz w:val="28"/>
              </w:rPr>
              <w:t>40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  <w:tr w:rsidR="004E2DD5" w:rsidRPr="00DA47F0" w:rsidTr="00A42C14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4.</w:t>
            </w:r>
            <w:r w:rsidRPr="00A42C14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Развитие</w:t>
            </w:r>
            <w:r w:rsidRPr="00A42C1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животного</w:t>
            </w:r>
            <w:r w:rsidRPr="00A42C14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мира</w:t>
            </w:r>
            <w:r w:rsidRPr="00A42C1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sz w:val="28"/>
                <w:lang w:val="ru-RU"/>
              </w:rPr>
              <w:t>Земле</w:t>
            </w:r>
          </w:p>
        </w:tc>
      </w:tr>
      <w:tr w:rsidR="004E2DD5" w:rsidRPr="00A42C14" w:rsidTr="00A42C14">
        <w:trPr>
          <w:trHeight w:hRule="exact" w:val="418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1"/>
                <w:sz w:val="28"/>
              </w:rPr>
              <w:t>4.1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2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Развитие животного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мира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Земле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06" w:right="16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Эволюционное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развитие животного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мира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Земле.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Усложнение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животных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процессе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эволюции.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Доказательства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эволюционного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животного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мира.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Палеонтология.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Ископаемые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остатки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8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ископаемых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остатков.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Реставрация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древних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«Живые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ископаемые»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мира.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156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воде.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Одноклеточные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животные.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14" w:right="3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усложнения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ходе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эволюции.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причин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эволюционного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мира.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средам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3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рисункам,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схемам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останкам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вымерших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причин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сохранения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протяжении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миллионов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лет</w:t>
            </w:r>
            <w:r w:rsidRPr="00A42C1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неизменном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виде</w:t>
            </w:r>
          </w:p>
          <w:p w:rsidR="004E2DD5" w:rsidRPr="00A42C14" w:rsidRDefault="009222FE" w:rsidP="00A42C1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«живых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ископаемых».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Овладение</w:t>
            </w:r>
          </w:p>
        </w:tc>
      </w:tr>
    </w:tbl>
    <w:p w:rsidR="004E2DD5" w:rsidRDefault="004E2DD5">
      <w:pPr>
        <w:spacing w:line="320" w:lineRule="exact"/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314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1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Происхождение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многоклеточных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эволюции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беспозвоночных.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этапы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эволюции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позвоночных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</w:p>
          <w:p w:rsidR="004E2DD5" w:rsidRPr="00A42C14" w:rsidRDefault="009222FE" w:rsidP="00A42C14">
            <w:pPr>
              <w:pStyle w:val="TableParagraph"/>
              <w:spacing w:before="6" w:line="260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Вымершие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животные.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06" w:right="4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ископаемых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остатков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вымерших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животных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14" w:right="37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приёмами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биологической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</w:p>
        </w:tc>
      </w:tr>
      <w:tr w:rsidR="004E2DD5" w:rsidRPr="00A42C14" w:rsidTr="00A42C14">
        <w:trPr>
          <w:trHeight w:hRule="exact" w:val="353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Итого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 w:rsidRPr="00A42C14">
              <w:rPr>
                <w:rFonts w:ascii="Times New Roman" w:hAnsi="Times New Roman"/>
                <w:sz w:val="28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  <w:tr w:rsidR="004E2DD5" w:rsidRPr="00A42C14" w:rsidTr="00A42C14">
        <w:trPr>
          <w:trHeight w:hRule="exact" w:val="360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b/>
                <w:spacing w:val="1"/>
                <w:sz w:val="28"/>
              </w:rPr>
              <w:t>5.</w:t>
            </w:r>
            <w:r w:rsidRPr="00A42C14"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-2"/>
                <w:sz w:val="28"/>
              </w:rPr>
              <w:t>Животные</w:t>
            </w:r>
            <w:r w:rsidRPr="00A42C14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b/>
                <w:sz w:val="28"/>
              </w:rPr>
              <w:t>в</w:t>
            </w:r>
            <w:r w:rsidRPr="00A42C14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-1"/>
                <w:sz w:val="28"/>
              </w:rPr>
              <w:t>природных</w:t>
            </w:r>
            <w:r w:rsidRPr="00A42C14"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-2"/>
                <w:sz w:val="28"/>
              </w:rPr>
              <w:t>сообществах</w:t>
            </w:r>
          </w:p>
        </w:tc>
      </w:tr>
      <w:tr w:rsidR="004E2DD5" w:rsidRPr="00A42C14" w:rsidTr="00A42C14">
        <w:trPr>
          <w:trHeight w:hRule="exact" w:val="55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1"/>
                <w:sz w:val="28"/>
              </w:rPr>
              <w:t>5.1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>Животные</w:t>
            </w:r>
          </w:p>
          <w:p w:rsidR="004E2DD5" w:rsidRPr="00A42C14" w:rsidRDefault="009222FE" w:rsidP="00A42C14">
            <w:pPr>
              <w:pStyle w:val="TableParagraph"/>
              <w:spacing w:before="23" w:line="258" w:lineRule="auto"/>
              <w:ind w:left="114" w:right="11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 природных</w:t>
            </w:r>
            <w:r w:rsidRPr="00A42C14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сообществах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6" w:right="2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Животные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обитания.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Влияние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света,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температуры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влажности</w:t>
            </w:r>
          </w:p>
          <w:p w:rsidR="004E2DD5" w:rsidRPr="00A42C14" w:rsidRDefault="009222FE" w:rsidP="00A42C14">
            <w:pPr>
              <w:pStyle w:val="TableParagraph"/>
              <w:spacing w:before="1" w:line="259" w:lineRule="auto"/>
              <w:ind w:left="106" w:right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Приспособленность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условиям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обитания.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Популяции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характеристики.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Одиночный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групповой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образ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собой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другими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организмами.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Пищевые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связи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5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природном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сообществе.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Пищевые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уровни,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пирамида.</w:t>
            </w:r>
          </w:p>
          <w:p w:rsidR="004E2DD5" w:rsidRPr="00A42C14" w:rsidRDefault="009222FE" w:rsidP="00A42C14">
            <w:pPr>
              <w:pStyle w:val="TableParagraph"/>
              <w:spacing w:before="1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Экосистема.</w:t>
            </w:r>
          </w:p>
          <w:p w:rsidR="004E2DD5" w:rsidRPr="00A42C14" w:rsidRDefault="009222FE" w:rsidP="00A42C14">
            <w:pPr>
              <w:pStyle w:val="TableParagraph"/>
              <w:spacing w:before="31" w:line="257" w:lineRule="auto"/>
              <w:ind w:left="106" w:right="22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Животный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мир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зон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Земли.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закономерности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распределения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планете.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>Фауна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14" w:right="16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сред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обитания,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занимаемых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животными,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обитания.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природных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сообществах,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цепи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питания.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45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взаимосвязи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растениями,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грибами,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лишайниками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бактериями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2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сообществах.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 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природных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зон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Земли.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закономерностей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распространения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планете.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Обоснование</w:t>
            </w:r>
            <w:r w:rsidRPr="00A42C14"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природных</w:t>
            </w:r>
            <w:r w:rsidRPr="00A42C14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сообществах.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роли</w:t>
            </w:r>
          </w:p>
        </w:tc>
      </w:tr>
    </w:tbl>
    <w:p w:rsidR="004E2DD5" w:rsidRDefault="004E2DD5">
      <w:pPr>
        <w:spacing w:line="258" w:lineRule="auto"/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DA47F0" w:rsidTr="00A42C14">
        <w:trPr>
          <w:trHeight w:hRule="exact" w:val="20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14" w:right="44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науки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практической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людей.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12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правил</w:t>
            </w:r>
            <w:r w:rsidRPr="00A42C1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связи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14" w:right="15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бережным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отношением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животному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>миру</w:t>
            </w:r>
          </w:p>
        </w:tc>
      </w:tr>
      <w:tr w:rsidR="004E2DD5" w:rsidRPr="00A42C14" w:rsidTr="00A42C14">
        <w:trPr>
          <w:trHeight w:hRule="exact" w:val="360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Итого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 w:rsidRPr="00A42C14">
              <w:rPr>
                <w:rFonts w:ascii="Times New Roman" w:hAnsi="Times New Roman"/>
                <w:sz w:val="28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  <w:tr w:rsidR="004E2DD5" w:rsidRPr="00A42C14" w:rsidTr="00A42C14">
        <w:trPr>
          <w:trHeight w:hRule="exact" w:val="353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b/>
                <w:spacing w:val="1"/>
                <w:sz w:val="28"/>
              </w:rPr>
              <w:t>6.</w:t>
            </w:r>
            <w:r w:rsidRPr="00A42C14"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-2"/>
                <w:sz w:val="28"/>
              </w:rPr>
              <w:t>Животные</w:t>
            </w:r>
            <w:r w:rsidRPr="00A42C14"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b/>
                <w:sz w:val="28"/>
              </w:rPr>
              <w:t>и</w:t>
            </w:r>
            <w:r w:rsidRPr="00A42C14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b/>
                <w:spacing w:val="-1"/>
                <w:sz w:val="28"/>
              </w:rPr>
              <w:t>человек</w:t>
            </w:r>
          </w:p>
        </w:tc>
      </w:tr>
      <w:tr w:rsidR="004E2DD5" w:rsidRPr="00DA47F0" w:rsidTr="00A42C14">
        <w:trPr>
          <w:trHeight w:hRule="exact" w:val="662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1"/>
                <w:sz w:val="28"/>
              </w:rPr>
              <w:t>6.1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>Животные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>человек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06" w:right="53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Воздействие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человека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прямое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косвенное.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106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Промысловые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животные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(рыболовство,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охота).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Ведение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промысла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научного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подхода.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Загрязнение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среды.</w:t>
            </w:r>
          </w:p>
          <w:p w:rsidR="004E2DD5" w:rsidRPr="00A42C14" w:rsidRDefault="009222FE" w:rsidP="00A42C14">
            <w:pPr>
              <w:pStyle w:val="TableParagraph"/>
              <w:spacing w:before="6" w:line="257" w:lineRule="auto"/>
              <w:ind w:left="106" w:right="1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Одомашнивание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Селекция,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породы,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искусственный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отбор,</w:t>
            </w:r>
          </w:p>
          <w:p w:rsidR="004E2DD5" w:rsidRPr="00A42C14" w:rsidRDefault="009222FE" w:rsidP="00A42C14">
            <w:pPr>
              <w:pStyle w:val="TableParagraph"/>
              <w:spacing w:before="1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дикие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домашних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животных.</w:t>
            </w:r>
          </w:p>
          <w:p w:rsidR="004E2DD5" w:rsidRPr="00A42C14" w:rsidRDefault="009222FE" w:rsidP="00A42C14">
            <w:pPr>
              <w:pStyle w:val="TableParagraph"/>
              <w:spacing w:before="24" w:line="259" w:lineRule="auto"/>
              <w:ind w:left="106" w:right="10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Значение домашних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сельскохозяйственных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угодий.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борьбы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животными-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вредителями.</w:t>
            </w:r>
          </w:p>
          <w:p w:rsidR="004E2DD5" w:rsidRPr="00A42C14" w:rsidRDefault="009222FE" w:rsidP="00A42C14">
            <w:pPr>
              <w:pStyle w:val="TableParagraph"/>
              <w:spacing w:before="6" w:line="257" w:lineRule="auto"/>
              <w:ind w:left="106" w:right="1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Город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особая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искусственная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среда,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созданная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человеком.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Синантропные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Условия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обитания.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Беспозвоночные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позвоночные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14" w:right="1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биологических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терминов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понятий: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одомашнивание,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селекция,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порода,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искусственный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отбор,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синантропные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виды.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 значения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домашних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природе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spacing w:before="7" w:line="257" w:lineRule="auto"/>
              <w:ind w:left="114" w:right="96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методов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борьбы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животными-вредителями.</w:t>
            </w:r>
          </w:p>
          <w:p w:rsidR="004E2DD5" w:rsidRPr="00A42C14" w:rsidRDefault="009222FE" w:rsidP="00A42C14">
            <w:pPr>
              <w:pStyle w:val="TableParagraph"/>
              <w:spacing w:before="1" w:line="259" w:lineRule="auto"/>
              <w:ind w:left="114" w:right="6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синантропных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видов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беспозвоночных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позвоночных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черт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адаптации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синантропных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видов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городским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условиям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74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вопросов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создания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питомников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бездомных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восстановления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численности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редких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охраняемых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территориях</w:t>
            </w:r>
          </w:p>
        </w:tc>
      </w:tr>
    </w:tbl>
    <w:p w:rsidR="004E2DD5" w:rsidRPr="00D236A2" w:rsidRDefault="004E2DD5">
      <w:pPr>
        <w:spacing w:line="258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24"/>
          <w:szCs w:val="24"/>
          <w:lang w:val="ru-RU"/>
        </w:rPr>
      </w:pPr>
      <w:bookmarkStart w:id="17" w:name="_bookmark16"/>
      <w:bookmarkEnd w:id="17"/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809"/>
        <w:gridCol w:w="1765"/>
        <w:gridCol w:w="4912"/>
        <w:gridCol w:w="4661"/>
      </w:tblGrid>
      <w:tr w:rsidR="004E2DD5" w:rsidRPr="00A42C14" w:rsidTr="00A42C14">
        <w:trPr>
          <w:trHeight w:hRule="exact" w:val="383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56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животные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города.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Адаптация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новым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условиям.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Рекреационный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пресс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животных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диких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видов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условиях города.</w:t>
            </w:r>
          </w:p>
          <w:p w:rsidR="004E2DD5" w:rsidRPr="00A42C14" w:rsidRDefault="009222FE" w:rsidP="00A42C14">
            <w:pPr>
              <w:pStyle w:val="TableParagraph"/>
              <w:spacing w:before="6" w:line="258" w:lineRule="auto"/>
              <w:ind w:left="106" w:right="25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Безнадзорные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домашние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животные.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Питомники.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Восстановление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численности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редких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видов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животных: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особо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охраняемые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природные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(ООПТ).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Красная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книга</w:t>
            </w:r>
            <w:r w:rsidRPr="00A42C14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России.</w:t>
            </w:r>
            <w:r w:rsidRPr="00A42C14"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Меры</w:t>
            </w:r>
            <w:r w:rsidRPr="00A42C14">
              <w:rPr>
                <w:rFonts w:ascii="Times New Roman" w:hAnsi="Times New Roman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сохранения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животного</w:t>
            </w:r>
            <w:r w:rsidRPr="00A42C14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мира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  <w:tr w:rsidR="004E2DD5" w:rsidRPr="00A42C14" w:rsidTr="00A42C14">
        <w:trPr>
          <w:trHeight w:hRule="exact" w:val="361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Итого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часов </w:t>
            </w:r>
            <w:r w:rsidRPr="00A42C14">
              <w:rPr>
                <w:rFonts w:ascii="Times New Roman" w:hAnsi="Times New Roman"/>
                <w:sz w:val="28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теме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  <w:tr w:rsidR="004E2DD5" w:rsidRPr="00A42C14" w:rsidTr="00A42C14">
        <w:trPr>
          <w:trHeight w:hRule="exact" w:val="374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Резервное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время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  <w:tr w:rsidR="004E2DD5" w:rsidRPr="00A42C14" w:rsidTr="00A42C14">
        <w:trPr>
          <w:trHeight w:hRule="exact" w:val="706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7" w:right="13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3"/>
                <w:sz w:val="28"/>
              </w:rPr>
              <w:t>68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</w:tbl>
    <w:p w:rsidR="004E2DD5" w:rsidRDefault="004E2DD5">
      <w:p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rPr>
          <w:rFonts w:ascii="Times New Roman" w:eastAsia="Times New Roman" w:hAnsi="Times New Roman"/>
          <w:sz w:val="20"/>
          <w:szCs w:val="20"/>
        </w:rPr>
      </w:pPr>
    </w:p>
    <w:p w:rsidR="004E2DD5" w:rsidRDefault="004E2DD5">
      <w:pPr>
        <w:spacing w:before="3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 w:rsidRPr="00A42C14" w:rsidTr="00A42C14">
        <w:trPr>
          <w:trHeight w:hRule="exact" w:val="105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before="170"/>
              <w:ind w:left="25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4E2DD5" w:rsidRPr="00A42C14" w:rsidRDefault="009222FE" w:rsidP="00A42C14">
            <w:pPr>
              <w:pStyle w:val="TableParagraph"/>
              <w:spacing w:before="23"/>
              <w:ind w:left="2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236" w:right="23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разделов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учебного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предмета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before="170" w:line="257" w:lineRule="auto"/>
              <w:ind w:left="532" w:right="160" w:hanging="3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Количество</w:t>
            </w:r>
            <w:r w:rsidRPr="00A42C14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часов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 w:rsidP="00A42C14">
            <w:pPr>
              <w:pStyle w:val="TableParagraph"/>
              <w:spacing w:before="9"/>
              <w:rPr>
                <w:rFonts w:ascii="Times New Roman" w:eastAsia="Times New Roman" w:hAnsi="Times New Roman"/>
                <w:sz w:val="29"/>
                <w:szCs w:val="29"/>
              </w:rPr>
            </w:pPr>
          </w:p>
          <w:p w:rsidR="004E2DD5" w:rsidRPr="00A42C14" w:rsidRDefault="009222FE" w:rsidP="00A42C14">
            <w:pPr>
              <w:pStyle w:val="TableParagraph"/>
              <w:ind w:left="89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Программное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содержание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before="170" w:line="257" w:lineRule="auto"/>
              <w:ind w:left="1512" w:right="549" w:hanging="9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Основные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виды</w:t>
            </w:r>
            <w:r w:rsidRPr="00A42C14">
              <w:rPr>
                <w:rFonts w:ascii="Times New Roman" w:hAnsi="Times New Roman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 w:rsidRPr="00A42C14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обучающихся</w:t>
            </w:r>
          </w:p>
        </w:tc>
      </w:tr>
      <w:tr w:rsidR="004E2DD5" w:rsidRPr="00DA47F0" w:rsidTr="00A42C14">
        <w:trPr>
          <w:trHeight w:hRule="exact" w:val="69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7" w:right="2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A42C14">
              <w:rPr>
                <w:rFonts w:ascii="Times New Roman" w:eastAsia="Times New Roman" w:hAnsi="Times New Roman"/>
                <w:spacing w:val="22"/>
                <w:sz w:val="28"/>
                <w:szCs w:val="28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биосоциальный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вид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2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Науки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(анатомия,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физиология,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психология,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антропология,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гигиена,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санитария,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экология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Методы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изучения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Значение знаний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человеке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самопознания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здоровья.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биосоциального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существа.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1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Место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системе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мира.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Человек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часть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Систематическое положение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Сходство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млекопитающими.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Отличие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приматов.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Доказательства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животного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происхождения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spacing w:before="7" w:line="257" w:lineRule="auto"/>
              <w:ind w:left="106" w:right="2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разумный.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Антропогенез,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этапы.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социальные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становления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Человеческие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расы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Раскрытие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сущности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наук</w:t>
            </w:r>
          </w:p>
          <w:p w:rsidR="004E2DD5" w:rsidRPr="00A42C14" w:rsidRDefault="009222FE" w:rsidP="00A42C14">
            <w:pPr>
              <w:pStyle w:val="TableParagraph"/>
              <w:spacing w:before="23" w:line="259" w:lineRule="auto"/>
              <w:ind w:left="114" w:right="22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</w:rPr>
              <w:t>o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человеке (анатомии,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физиологии,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гигиены,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антропологии,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психологии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методов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spacing w:line="320" w:lineRule="exact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положения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человека</w:t>
            </w:r>
          </w:p>
          <w:p w:rsidR="004E2DD5" w:rsidRPr="00A42C14" w:rsidRDefault="009222FE" w:rsidP="00A42C14">
            <w:pPr>
              <w:pStyle w:val="TableParagraph"/>
              <w:spacing w:before="23" w:line="259" w:lineRule="auto"/>
              <w:ind w:left="114" w:right="27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системе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органического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мира (вид,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род,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семейство,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отряд,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класс,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тип,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царство).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черт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сходства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млекопитающими,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сходства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отличия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приматами.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29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происхождения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животных.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приспособленности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человека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5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различным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экологическим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факторам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(человеческие расы).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социальных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факторов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антропогенеза,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этапов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факторов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становления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</w:p>
        </w:tc>
      </w:tr>
      <w:tr w:rsidR="004E2DD5" w:rsidRPr="00DA47F0" w:rsidTr="00A42C14">
        <w:trPr>
          <w:trHeight w:hRule="exact" w:val="7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7" w:right="2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Структура</w:t>
            </w:r>
            <w:r w:rsidRPr="00A42C14"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организма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человека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6" w:right="14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состав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клетки.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Обмен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веществ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превращение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13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смысла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клеточной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теории.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внешнему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>виду</w:t>
            </w:r>
          </w:p>
        </w:tc>
      </w:tr>
    </w:tbl>
    <w:p w:rsidR="004E2DD5" w:rsidRPr="00D236A2" w:rsidRDefault="004E2DD5">
      <w:pPr>
        <w:spacing w:line="257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headerReference w:type="default" r:id="rId18"/>
          <w:pgSz w:w="16850" w:h="11910" w:orient="landscape"/>
          <w:pgMar w:top="12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 w:rsidRPr="00DA47F0" w:rsidTr="00A42C14">
        <w:trPr>
          <w:trHeight w:hRule="exact" w:val="66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06" w:right="7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клетке.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Многообразие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клеток,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деление.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Нуклеиновые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кислоты.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Гены.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Хромосомы.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06" w:right="48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Хромосомный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набор.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Митоз,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мейоз.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Соматические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половые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клетки.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1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Стволовые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клетки.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Типы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тканей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эпителиальные,</w:t>
            </w:r>
            <w:r w:rsidRPr="00A42C1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соединительные,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мышечные,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нервная.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Свойства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тканей,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органов.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единое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целое.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основа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гомеостаза.</w:t>
            </w:r>
          </w:p>
          <w:p w:rsidR="004E2DD5" w:rsidRPr="00A42C14" w:rsidRDefault="009222FE" w:rsidP="00A42C14">
            <w:pPr>
              <w:pStyle w:val="TableParagraph"/>
              <w:spacing w:before="14" w:line="258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123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микроскопического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готовых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микропрепаратах).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91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Распознавание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органов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 человека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таблицам)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28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(изображению),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схемам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общих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организма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уровней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клетки,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органов,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клеток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слизистой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оболочки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рта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Распознание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типов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тканей,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свойств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готовых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микропрепаратах,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таблицам,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муляжам).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3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взаимосвязи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основы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гомеостаза</w:t>
            </w:r>
          </w:p>
        </w:tc>
      </w:tr>
      <w:tr w:rsidR="004E2DD5" w:rsidRPr="00DA47F0" w:rsidTr="00A42C14">
        <w:trPr>
          <w:trHeight w:hRule="exact" w:val="286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07" w:right="3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Нейрогуморальная</w:t>
            </w:r>
            <w:r w:rsidRPr="00A42C14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регуляция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8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6" w:right="6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Нервная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значение.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Нейроны,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нервы,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нервные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узлы.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Рефлекс.</w:t>
            </w:r>
          </w:p>
          <w:p w:rsidR="004E2DD5" w:rsidRPr="00A42C14" w:rsidRDefault="009222FE" w:rsidP="00A42C14">
            <w:pPr>
              <w:pStyle w:val="TableParagraph"/>
              <w:spacing w:before="8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Рефлекторная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дуга.</w:t>
            </w:r>
          </w:p>
          <w:p w:rsidR="004E2DD5" w:rsidRPr="00A42C14" w:rsidRDefault="009222FE" w:rsidP="00A42C14">
            <w:pPr>
              <w:pStyle w:val="TableParagraph"/>
              <w:spacing w:before="23" w:line="259" w:lineRule="auto"/>
              <w:ind w:left="106" w:right="43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Рецепторы.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Двухнейронные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трёхнейронные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рефлекторные дуги.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Спинной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мозг,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Рефлексы</w:t>
            </w:r>
            <w:r w:rsidRPr="00A42C14">
              <w:rPr>
                <w:rFonts w:ascii="Times New Roman" w:hAnsi="Times New Roman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спинного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мозга.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1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нервной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значения;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центрального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периферического,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соматического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вегетативного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отделов;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нейронов,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нервов,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нервных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узлов;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рефлекторной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дуги;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спинного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головного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мозга,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функций;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нарушения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</w:p>
        </w:tc>
      </w:tr>
    </w:tbl>
    <w:p w:rsidR="004E2DD5" w:rsidRPr="00D236A2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headerReference w:type="default" r:id="rId19"/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 w:rsidRPr="00DA47F0" w:rsidTr="00A42C14">
        <w:trPr>
          <w:trHeight w:hRule="exact" w:val="940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06" w:right="107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Головной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мозг,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строение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Большие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полушария.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Рефлексы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головного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мозга.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27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Безусловные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(врождённые)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условные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(приобретённые)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рефлексы.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Соматическая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нервная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3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Вегетативная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(автономная)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нервная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Нервная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единое</w:t>
            </w:r>
            <w:r w:rsidRPr="00A42C1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целое.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Нарушения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работе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нервной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7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Гуморальная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регуляция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функций.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Эндокринная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система.</w:t>
            </w:r>
          </w:p>
          <w:p w:rsidR="004E2DD5" w:rsidRPr="00A42C14" w:rsidRDefault="009222FE" w:rsidP="00A42C14">
            <w:pPr>
              <w:pStyle w:val="TableParagraph"/>
              <w:spacing w:before="7" w:line="258" w:lineRule="auto"/>
              <w:ind w:left="106" w:right="114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Железы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секреции.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Железы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смешанной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секреции.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2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Гормоны,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регуляции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физиологических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функций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организма,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роста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развития.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Нарушение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работе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эндокринных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желёз.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8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рефлекторной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гуморальной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регуляции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функций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организма.</w:t>
            </w:r>
          </w:p>
          <w:p w:rsidR="004E2DD5" w:rsidRPr="00A42C14" w:rsidRDefault="009222FE" w:rsidP="00A42C14">
            <w:pPr>
              <w:pStyle w:val="TableParagraph"/>
              <w:spacing w:before="4" w:line="258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06" w:right="51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головного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мозга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человека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муляжам).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46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изменения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размера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зрачка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освещённости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14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нервной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системы;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гормонов,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регуляции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физиологических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рефлекторного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принципа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нервной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системы;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головного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спинного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мозга,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функций;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отличительных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вегетативного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соматического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отделов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нервной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безусловных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условных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рефлексов.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отделов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головного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мозга,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больших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полушарий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муляжам).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нейрогуморальной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регуляции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процессов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жизнедеятельности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организма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Классифицирование желёз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организме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человека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железы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внутренней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(эндокринные),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внешней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смешанной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секреции.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отличий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желёз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внутренней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внешней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секреции.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эндокринных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заболеваний.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8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причин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нарушений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работе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нервной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эндокринных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желёз</w:t>
            </w:r>
          </w:p>
        </w:tc>
      </w:tr>
    </w:tbl>
    <w:p w:rsidR="004E2DD5" w:rsidRPr="00D236A2" w:rsidRDefault="004E2DD5">
      <w:pPr>
        <w:spacing w:line="260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8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 w:rsidRPr="00DA47F0" w:rsidTr="00A42C14">
        <w:trPr>
          <w:trHeight w:hRule="exact" w:val="940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Опора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движение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12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опорно-двигательного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аппарата.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Скелет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отделов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Кости,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химический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состав,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Типы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костей.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Рост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костей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длину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толщину.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Соединение костей.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Скелет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головы.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Скелет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туловища.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Скелет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конечностей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поясов.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скелета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связанные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11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прямохождением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трудовой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деятельностью.</w:t>
            </w:r>
          </w:p>
          <w:p w:rsidR="004E2DD5" w:rsidRPr="00A42C14" w:rsidRDefault="009222FE" w:rsidP="00A42C14">
            <w:pPr>
              <w:pStyle w:val="TableParagraph"/>
              <w:spacing w:before="1" w:line="259" w:lineRule="auto"/>
              <w:ind w:left="106" w:right="46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Мышечная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скелетных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мышц.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Работа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мышц: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статическая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динамическая,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мышцы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сгибатели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разгибатели.</w:t>
            </w:r>
          </w:p>
          <w:p w:rsidR="004E2DD5" w:rsidRPr="00A42C14" w:rsidRDefault="009222FE" w:rsidP="00A42C14">
            <w:pPr>
              <w:pStyle w:val="TableParagraph"/>
              <w:spacing w:line="320" w:lineRule="exact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Утомление мышц.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Гиподинамия.</w:t>
            </w:r>
          </w:p>
          <w:p w:rsidR="004E2DD5" w:rsidRPr="00A42C14" w:rsidRDefault="009222FE" w:rsidP="00A42C14">
            <w:pPr>
              <w:pStyle w:val="TableParagraph"/>
              <w:spacing w:before="31" w:line="257" w:lineRule="auto"/>
              <w:ind w:left="106" w:right="11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двигательной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активности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сохранении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здоровья.</w:t>
            </w:r>
          </w:p>
          <w:p w:rsidR="004E2DD5" w:rsidRPr="00A42C14" w:rsidRDefault="009222FE" w:rsidP="00A42C14">
            <w:pPr>
              <w:pStyle w:val="TableParagraph"/>
              <w:spacing w:before="1" w:line="257" w:lineRule="auto"/>
              <w:ind w:left="106" w:right="7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Нарушения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опорно-двигательной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Возрастные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изменения</w:t>
            </w:r>
          </w:p>
          <w:p w:rsidR="004E2DD5" w:rsidRPr="00A42C14" w:rsidRDefault="009222FE" w:rsidP="00A42C14">
            <w:pPr>
              <w:pStyle w:val="TableParagraph"/>
              <w:spacing w:before="8" w:line="258" w:lineRule="auto"/>
              <w:ind w:left="106" w:right="1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строении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костей.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Нарушение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осанки.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Предупреждение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искривления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позвоночника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развития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плоскостопия.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Профилактика</w:t>
            </w:r>
            <w:r w:rsidRPr="00A42C14"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травматизма.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Первая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помощь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5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травмах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опорно-двигательного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аппарата.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14" w:right="9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 значения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опорно-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двигательного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аппарата.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65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состава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свойств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костей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муляжах).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отличительных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64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строении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костной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мышечной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тканей.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26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Классифицирование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типов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костей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соединений.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отделов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скелета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значения,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функций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скелетных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мышц.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отличительных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признаков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скелета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связанных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прямохождением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трудовой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деятельностью,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скелета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приматов.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гибкости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позвоночника,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влияния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статической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динамической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нагрузки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14" w:right="57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утомление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мышц,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полученных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результатов.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1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принципов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рациональной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труда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отдыха.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Оценивание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влияния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факторов риска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здоровье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использование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приёмов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оказания</w:t>
            </w:r>
          </w:p>
        </w:tc>
      </w:tr>
    </w:tbl>
    <w:p w:rsidR="004E2DD5" w:rsidRPr="00D236A2" w:rsidRDefault="004E2DD5">
      <w:pPr>
        <w:spacing w:line="258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 w:rsidRPr="00DA47F0" w:rsidTr="00A42C14">
        <w:trPr>
          <w:trHeight w:hRule="exact" w:val="59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132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свойств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кости.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костей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муляжах).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12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позвонков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муляжах).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27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гибкости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позвоночника.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массы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роста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своего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27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влияния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статической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динамической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нагрузки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утомление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мышц.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14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нарушения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осанки.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признаков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плоскостопия.</w:t>
            </w:r>
          </w:p>
          <w:p w:rsidR="004E2DD5" w:rsidRPr="00A42C14" w:rsidRDefault="009222FE" w:rsidP="00A42C14">
            <w:pPr>
              <w:pStyle w:val="TableParagraph"/>
              <w:spacing w:before="1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Оказание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первой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</w:p>
          <w:p w:rsidR="004E2DD5" w:rsidRPr="00A42C14" w:rsidRDefault="009222FE" w:rsidP="00A42C14">
            <w:pPr>
              <w:pStyle w:val="TableParagraph"/>
              <w:spacing w:before="31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повреждении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скелета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мышц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1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первой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травмах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опорно-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двигательной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признаков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плоскостопия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нарушения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осанки,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полученных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результатов</w:t>
            </w:r>
          </w:p>
        </w:tc>
      </w:tr>
      <w:tr w:rsidR="004E2DD5" w:rsidRPr="00DA47F0" w:rsidTr="00A42C14">
        <w:trPr>
          <w:trHeight w:hRule="exact" w:val="348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07" w:right="48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Внутренняя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среда</w:t>
            </w:r>
            <w:r w:rsidRPr="00A42C14"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организма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Внутренняя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функции.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Форменные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элементы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крови: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эритроциты,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лейкоциты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тромбоциты.</w:t>
            </w:r>
            <w:r w:rsidRPr="00A42C1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Малокровие,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причины.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Красный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костный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мозг,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организме.</w:t>
            </w:r>
          </w:p>
          <w:p w:rsidR="004E2DD5" w:rsidRPr="00A42C14" w:rsidRDefault="009222FE" w:rsidP="00A42C14">
            <w:pPr>
              <w:pStyle w:val="TableParagraph"/>
              <w:spacing w:before="6" w:line="258" w:lineRule="auto"/>
              <w:ind w:left="106" w:right="5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Плазма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крови.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Постоянство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внутренней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среды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(гомеостаз).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Свёртывание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крови.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Группы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крови.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Резус-фактор.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Переливание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крови.</w:t>
            </w:r>
            <w:r w:rsidRPr="00A42C14"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Донорство.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12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внутренней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Сравнение форменных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элементов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крови.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крови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готовых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препаратах.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взаимосвязи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форменных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элементов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крови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выполняемыми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функциями.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групп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крови.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принципов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переливания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крови,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механизмов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свёртывания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крови.</w:t>
            </w:r>
          </w:p>
        </w:tc>
      </w:tr>
    </w:tbl>
    <w:p w:rsidR="004E2DD5" w:rsidRPr="00D236A2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 w:rsidRPr="00DA47F0" w:rsidTr="00A42C14">
        <w:trPr>
          <w:trHeight w:hRule="exact" w:val="59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3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Иммунитет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виды.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Факторы,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влияющие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иммунитет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(приобретённые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иммунодефициты):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радиационное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облучение,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химическое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отравление,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голодание,</w:t>
            </w:r>
            <w:r w:rsidRPr="00A42C1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воспаление,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вирусные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заболевания,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ВИЧ-инфекция.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Вилочковая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железа,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лимфатические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узлы.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Вакцины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лечебные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сыворотки.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работ</w:t>
            </w:r>
            <w:r w:rsidRPr="00A42C1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Пастера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>И.И.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Мечникова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иммунитета.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5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микроскопического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крови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лягушки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(сравнение)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готовых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микропрепаратах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значения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донорства.</w:t>
            </w:r>
          </w:p>
          <w:p w:rsidR="004E2DD5" w:rsidRPr="00A42C14" w:rsidRDefault="009222FE" w:rsidP="00A42C14">
            <w:pPr>
              <w:pStyle w:val="TableParagraph"/>
              <w:spacing w:before="31" w:line="258" w:lineRule="auto"/>
              <w:ind w:left="114" w:right="14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факторов риска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здоровье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заболеваниях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крови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(малокровие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др.).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Классифицирование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видов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иммунитета,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его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8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необходимости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мер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профилактики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заболеваний.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14" w:right="15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вакцин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лечебных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сывороток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здоровья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человека</w:t>
            </w:r>
          </w:p>
        </w:tc>
      </w:tr>
      <w:tr w:rsidR="004E2DD5" w:rsidRPr="00A42C14" w:rsidTr="00A42C14">
        <w:trPr>
          <w:trHeight w:hRule="exact" w:val="348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Кровообращение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06" w:right="3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кровообращения.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сердца.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Автоматизм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сердца.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53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Сердечный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цикл,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длительность.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Большой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малый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круги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кровообращения.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Движение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крови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сосудам.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>Пульс.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Лимфатическая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лимфоотток.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Регуляция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сердца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сосудов.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06" w:right="64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Гигиена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сердечно-сосудистой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Профилактика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сердечно-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2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 кровообращения.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Сравнение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сосудов,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кругов</w:t>
            </w:r>
            <w:r w:rsidRPr="00A42C1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кровообращения.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причин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движения</w:t>
            </w:r>
            <w:r w:rsidRPr="00A42C14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крови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лимфы</w:t>
            </w:r>
          </w:p>
          <w:p w:rsidR="004E2DD5" w:rsidRPr="00A42C14" w:rsidRDefault="009222FE" w:rsidP="00A42C14">
            <w:pPr>
              <w:pStyle w:val="TableParagraph"/>
              <w:spacing w:before="6" w:line="258" w:lineRule="auto"/>
              <w:ind w:left="114" w:right="13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сосудам,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скорости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кровотока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кругах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кровообращения.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Измерение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кровяного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давления,</w:t>
            </w:r>
            <w:r w:rsidRPr="00A42C14"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результатов</w:t>
            </w:r>
            <w:r w:rsidRPr="00A42C14"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исследования.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>Подсчёт</w:t>
            </w:r>
            <w:r w:rsidRPr="00A42C14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пульса</w:t>
            </w:r>
          </w:p>
        </w:tc>
      </w:tr>
    </w:tbl>
    <w:p w:rsidR="004E2DD5" w:rsidRDefault="004E2DD5">
      <w:pPr>
        <w:spacing w:line="258" w:lineRule="auto"/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 w:rsidRPr="00A42C14" w:rsidTr="00A42C14">
        <w:trPr>
          <w:trHeight w:hRule="exact" w:val="45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06" w:right="86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сосудистых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заболеваний.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Первая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кровотечениях.</w:t>
            </w:r>
          </w:p>
          <w:p w:rsidR="004E2DD5" w:rsidRPr="00A42C14" w:rsidRDefault="009222FE" w:rsidP="00A42C14">
            <w:pPr>
              <w:pStyle w:val="TableParagraph"/>
              <w:spacing w:before="1" w:line="257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before="1" w:line="258" w:lineRule="auto"/>
              <w:ind w:left="106" w:right="8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кровяного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давления.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пульса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сердечных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сокращений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покое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после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дозированных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нагрузок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spacing w:line="322" w:lineRule="exact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3"/>
                <w:sz w:val="28"/>
              </w:rPr>
              <w:t>Первая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помощь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при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кровотечениях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14" w:right="7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числа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сердечных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сокращений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человека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покое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после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дозированных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нагрузок,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результатов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нейрогуморальной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регуляции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сердца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сосудов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организме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соблюдения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мер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профилактики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сердечно-сосудистых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болезней.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Описание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использование</w:t>
            </w:r>
            <w:r w:rsidRPr="00A42C14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приёмов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оказания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>первой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помощи</w:t>
            </w:r>
            <w:r w:rsidRPr="00A42C14"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при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кровотечениях</w:t>
            </w:r>
          </w:p>
        </w:tc>
      </w:tr>
      <w:tr w:rsidR="004E2DD5" w:rsidRPr="00A42C14" w:rsidTr="00A42C14">
        <w:trPr>
          <w:trHeight w:hRule="exact" w:val="487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>Дыхание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2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Дыхание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значение.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Лёгкие.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Взаимосвязь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органов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дыхания.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Газообмен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лёгких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тканях.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5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Жизненная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ёмкость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лёгких.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Механизмы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Дыхательные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движения.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Регуляция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18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Инфекционные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болезни,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передающиеся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через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воздух,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предупреждение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воздушно-капельных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инфекций.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Вред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табакокурения,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наркотических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психотропных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веществ.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Реанимация.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Охрана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воздушной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Оказание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11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сущности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процесса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взаимосвязи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особенностями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 дыхания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выполняемыми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функциями.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механизмов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нейрогуморальной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регуляции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работы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 дыхания.</w:t>
            </w:r>
          </w:p>
          <w:p w:rsidR="004E2DD5" w:rsidRPr="00A42C14" w:rsidRDefault="009222FE" w:rsidP="00A42C14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процесса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газообмена</w:t>
            </w:r>
          </w:p>
          <w:p w:rsidR="004E2DD5" w:rsidRPr="00A42C14" w:rsidRDefault="009222FE" w:rsidP="00A42C14">
            <w:pPr>
              <w:pStyle w:val="TableParagraph"/>
              <w:spacing w:before="23" w:line="259" w:lineRule="auto"/>
              <w:ind w:left="114" w:right="4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тканях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лёгких.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жизненной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ёмкости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лёгких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частоты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дыхания,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полученных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Анализ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оценивание</w:t>
            </w:r>
            <w:r w:rsidRPr="00A42C14"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влияния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факторов риска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 w:rsidRPr="00DA47F0" w:rsidTr="00A42C14">
        <w:trPr>
          <w:trHeight w:hRule="exact" w:val="31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06" w:right="102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первой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поражении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 дыхания.</w:t>
            </w:r>
          </w:p>
          <w:p w:rsidR="004E2DD5" w:rsidRPr="00A42C14" w:rsidRDefault="009222FE" w:rsidP="00A42C14">
            <w:pPr>
              <w:pStyle w:val="TableParagraph"/>
              <w:spacing w:before="1" w:line="257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before="1" w:line="257" w:lineRule="auto"/>
              <w:ind w:left="106" w:right="57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Измерение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обхвата грудной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клетки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состоянии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вдоха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выдоха.</w:t>
            </w:r>
          </w:p>
          <w:p w:rsidR="004E2DD5" w:rsidRPr="00A42C14" w:rsidRDefault="009222FE" w:rsidP="00A42C14">
            <w:pPr>
              <w:pStyle w:val="TableParagraph"/>
              <w:spacing w:before="1" w:line="260" w:lineRule="auto"/>
              <w:ind w:left="106" w:right="10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частоты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дыхания.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Влияние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факторов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частоту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1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дыхательную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систему.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причин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заболеваний.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 мер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предупреждения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заболеваний.</w:t>
            </w:r>
          </w:p>
          <w:p w:rsidR="004E2DD5" w:rsidRPr="00A42C14" w:rsidRDefault="009222FE" w:rsidP="00A42C14">
            <w:pPr>
              <w:pStyle w:val="TableParagraph"/>
              <w:spacing w:before="6" w:line="257" w:lineRule="auto"/>
              <w:ind w:left="114" w:right="76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приёмов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оказания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первой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остановке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дыхания</w:t>
            </w:r>
          </w:p>
        </w:tc>
      </w:tr>
      <w:tr w:rsidR="004E2DD5" w:rsidRPr="00DA47F0" w:rsidTr="00A42C14">
        <w:trPr>
          <w:trHeight w:hRule="exact" w:val="62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7" w:right="104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Питание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пищеварение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6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3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Питательные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вещества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пищевые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продукты.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Питание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значение.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Пищеварение.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пищеварения,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Ферменты,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2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пищеварении.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Пищеварение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ротовой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полости.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Зубы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уход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06" w:right="65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ними.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Пищеварение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желудке,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тонком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толстом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кишечнике.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Всасывание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питательных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06" w:right="34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Всасывание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воды.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Пищеварительные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железы: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печень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поджелудочная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железа,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пищеварении.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3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Микробиом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человека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совокупность</w:t>
            </w:r>
            <w:r w:rsidRPr="00A42C14">
              <w:rPr>
                <w:rFonts w:ascii="Times New Roman" w:eastAsia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микроорганизмов,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населяющих</w:t>
            </w:r>
            <w:r w:rsidRPr="00A42C14">
              <w:rPr>
                <w:rFonts w:ascii="Times New Roman" w:eastAsia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организм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человека.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Регуляция</w:t>
            </w:r>
            <w:r w:rsidRPr="00A42C14">
              <w:rPr>
                <w:rFonts w:ascii="Times New Roman" w:eastAsia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пищеварения.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Методы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изучения</w:t>
            </w:r>
            <w:r w:rsidRPr="00A42C14">
              <w:rPr>
                <w:rFonts w:ascii="Times New Roman" w:eastAsia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органов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пищеварения.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Работы</w:t>
            </w:r>
          </w:p>
          <w:p w:rsidR="004E2DD5" w:rsidRPr="00A42C14" w:rsidRDefault="009222FE" w:rsidP="00A42C14">
            <w:pPr>
              <w:pStyle w:val="TableParagraph"/>
              <w:spacing w:before="6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И.П.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Павлова.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 пищеварительной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Установление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взаимосвязи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пищеварения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выполняемыми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ими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функциями.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механизмов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пищеварения,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нейрогуморальной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регуляции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процессов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пищеварения.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ферментов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слюны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крахмал,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3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воздействием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желудочного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сока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белки.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мер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профилактики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инфекционных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пищеварения,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принципов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здорового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образа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гигиены</w:t>
            </w:r>
            <w:r w:rsidRPr="00A42C14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питания</w:t>
            </w:r>
          </w:p>
        </w:tc>
      </w:tr>
    </w:tbl>
    <w:p w:rsidR="004E2DD5" w:rsidRPr="00D236A2" w:rsidRDefault="004E2DD5">
      <w:pPr>
        <w:spacing w:line="258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 w:rsidRPr="00DA47F0" w:rsidTr="00A42C14">
        <w:trPr>
          <w:trHeight w:hRule="exact" w:val="38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06" w:right="56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Гигиена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питания.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Предупреждение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глистных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желудочно-кишечных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заболеваний,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отравлений.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06" w:right="13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Влияние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курения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алкоголя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пищеварение.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06" w:right="61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действия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ферментов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слюны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крахмал.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5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Наблюдение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действия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желудочного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белки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  <w:tr w:rsidR="004E2DD5" w:rsidRPr="00DA47F0" w:rsidTr="00A42C14">
        <w:trPr>
          <w:trHeight w:hRule="exact" w:val="55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7" w:right="5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Обмен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06" w:right="2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Обмен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превращение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энергии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организме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Пластический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энергетический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обмен.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Обмен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минеральных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солей.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Обмен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белков,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углеводов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жиров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организме.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Регуляция</w:t>
            </w:r>
            <w:r w:rsidRPr="00A42C14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обмена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превращения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энергии.</w:t>
            </w:r>
          </w:p>
          <w:p w:rsidR="004E2DD5" w:rsidRPr="00A42C14" w:rsidRDefault="009222FE" w:rsidP="00A42C14">
            <w:pPr>
              <w:pStyle w:val="TableParagraph"/>
              <w:spacing w:before="7" w:line="257" w:lineRule="auto"/>
              <w:ind w:left="106" w:right="5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Витамины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Поступление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витаминов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пищей.</w:t>
            </w:r>
          </w:p>
          <w:p w:rsidR="004E2DD5" w:rsidRPr="00A42C14" w:rsidRDefault="009222FE" w:rsidP="00A42C14">
            <w:pPr>
              <w:pStyle w:val="TableParagraph"/>
              <w:spacing w:before="1" w:line="260" w:lineRule="auto"/>
              <w:ind w:left="106" w:right="7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Синтез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витаминов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организме.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Авитаминозы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гиповитаминозы.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витаминов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пище.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77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Нормы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режим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питания.</w:t>
            </w:r>
            <w:r w:rsidRPr="00A42C14">
              <w:rPr>
                <w:rFonts w:ascii="Times New Roman" w:eastAsia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Рациональное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питание</w:t>
            </w:r>
            <w:r w:rsidRPr="00A42C14">
              <w:rPr>
                <w:rFonts w:ascii="Times New Roman" w:eastAsia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фактор</w:t>
            </w:r>
            <w:r w:rsidRPr="00A42C14">
              <w:rPr>
                <w:rFonts w:ascii="Times New Roman" w:eastAsia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укрепления</w:t>
            </w:r>
            <w:r w:rsidRPr="00A42C14">
              <w:rPr>
                <w:rFonts w:ascii="Times New Roman" w:eastAsia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здоровья.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Нарушение</w:t>
            </w:r>
            <w:r w:rsidRPr="00A42C14">
              <w:rPr>
                <w:rFonts w:ascii="Times New Roman" w:eastAsia="Times New Roman" w:hAnsi="Times New Roman"/>
                <w:spacing w:val="39"/>
                <w:sz w:val="28"/>
                <w:szCs w:val="28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обмена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веществ.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2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Обоснование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взаимосвязи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человека</w:t>
            </w:r>
            <w:r w:rsidRPr="00A42C14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окружающей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среды.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Описание</w:t>
            </w:r>
            <w:r w:rsidRPr="00A42C14">
              <w:rPr>
                <w:rFonts w:ascii="Times New Roman" w:eastAsia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биологически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активных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веществ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  <w:r w:rsidRPr="00A42C14">
              <w:rPr>
                <w:rFonts w:ascii="Times New Roman" w:eastAsia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витаминов,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ферментов,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гормонов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объяснение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их</w:t>
            </w:r>
            <w:r w:rsidRPr="00A42C14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роли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A42C14">
              <w:rPr>
                <w:rFonts w:ascii="Times New Roman" w:eastAsia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обмена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веществ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превращения</w:t>
            </w:r>
            <w:r w:rsidRPr="00A42C14">
              <w:rPr>
                <w:rFonts w:ascii="Times New Roman" w:eastAsia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энергии.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Классифицирование</w:t>
            </w:r>
            <w:r w:rsidRPr="00A42C14">
              <w:rPr>
                <w:rFonts w:ascii="Times New Roman" w:eastAsia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витаминов.</w:t>
            </w:r>
            <w:r w:rsidRPr="00A42C14">
              <w:rPr>
                <w:rFonts w:ascii="Times New Roman" w:eastAsia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Определение</w:t>
            </w:r>
            <w:r w:rsidRPr="00A42C14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признаков</w:t>
            </w:r>
            <w:r w:rsidRPr="00A42C14">
              <w:rPr>
                <w:rFonts w:ascii="Times New Roman" w:eastAsia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авитаминозов </w:t>
            </w:r>
            <w:r w:rsidRPr="00A42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A42C14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42C14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гиповитаминозов.</w:t>
            </w:r>
          </w:p>
          <w:p w:rsidR="004E2DD5" w:rsidRPr="00A42C14" w:rsidRDefault="009222FE" w:rsidP="00A42C14">
            <w:pPr>
              <w:pStyle w:val="TableParagraph"/>
              <w:spacing w:line="321" w:lineRule="exact"/>
              <w:ind w:left="1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зависимости</w:t>
            </w:r>
          </w:p>
          <w:p w:rsidR="004E2DD5" w:rsidRPr="00A42C14" w:rsidRDefault="009222FE" w:rsidP="00A42C14">
            <w:pPr>
              <w:pStyle w:val="TableParagraph"/>
              <w:spacing w:before="23" w:line="259" w:lineRule="auto"/>
              <w:ind w:left="114" w:right="1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калорийности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пищи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содержания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витаминов.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основных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принципов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рационального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питания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фактора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укрепления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здоровья</w:t>
            </w:r>
          </w:p>
        </w:tc>
      </w:tr>
    </w:tbl>
    <w:p w:rsidR="004E2DD5" w:rsidRPr="00D236A2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 w:rsidRPr="00DA47F0" w:rsidTr="00A42C14">
        <w:trPr>
          <w:trHeight w:hRule="exact" w:val="27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84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состава продуктов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питания.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06" w:right="7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Составление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меню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калорийности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пищи.</w:t>
            </w:r>
          </w:p>
          <w:p w:rsidR="004E2DD5" w:rsidRPr="00A42C14" w:rsidRDefault="009222FE" w:rsidP="00A42C14">
            <w:pPr>
              <w:pStyle w:val="TableParagraph"/>
              <w:spacing w:before="1" w:line="257" w:lineRule="auto"/>
              <w:ind w:left="106" w:right="94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Способы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витаминов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пищевых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продуктах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  <w:tr w:rsidR="004E2DD5" w:rsidRPr="00DA47F0" w:rsidTr="00A42C14">
        <w:trPr>
          <w:trHeight w:hRule="exact" w:val="661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3"/>
                <w:sz w:val="28"/>
              </w:rPr>
              <w:t>10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Кожа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17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кожи.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Кожа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производные.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Кожа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терморегуляция.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Влияние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кожу</w:t>
            </w:r>
            <w:r w:rsidRPr="00A42C14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факторов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среды.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14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Закаливание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роль.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Способы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закаливания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Гигиена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кожи,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гигиенические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требования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одежде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обуви.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Заболевания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кожи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12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предупреждения.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Профилактика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первая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помощь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тепловом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06" w:right="14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солнечном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ударах,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ожогах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обморожениях.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before="1" w:line="257" w:lineRule="auto"/>
              <w:ind w:left="106" w:right="4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лупы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тыльной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ладонной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стороны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кисти.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жирности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участков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кожи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лица.</w:t>
            </w:r>
          </w:p>
          <w:p w:rsidR="004E2DD5" w:rsidRPr="00A42C14" w:rsidRDefault="009222FE" w:rsidP="00A42C14">
            <w:pPr>
              <w:pStyle w:val="TableParagraph"/>
              <w:spacing w:before="8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 мер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уходу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>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кожей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лица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14" w:right="12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кожи,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производных.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14" w:right="64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влияния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факторов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кожу.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19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механизмов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терморегуляции.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типов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кожи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различных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участках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тела.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приёмов первой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помощи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солнечном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тепловом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ударах,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травмах,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ожогах,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обморожении;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гигиенических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требований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одежде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обуви.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знаний</w:t>
            </w:r>
          </w:p>
          <w:p w:rsidR="004E2DD5" w:rsidRPr="00A42C14" w:rsidRDefault="009222FE" w:rsidP="00A42C14">
            <w:pPr>
              <w:pStyle w:val="TableParagraph"/>
              <w:spacing w:line="263" w:lineRule="auto"/>
              <w:ind w:left="114" w:right="32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уходу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кожей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волосами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типа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кожи.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23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кожи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предупреждения</w:t>
            </w:r>
          </w:p>
        </w:tc>
      </w:tr>
    </w:tbl>
    <w:p w:rsidR="004E2DD5" w:rsidRPr="00D236A2" w:rsidRDefault="004E2DD5">
      <w:pPr>
        <w:spacing w:line="257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 w:rsidRPr="00DA47F0" w:rsidTr="00A42C14">
        <w:trPr>
          <w:trHeight w:hRule="exact" w:val="140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3" w:lineRule="auto"/>
              <w:ind w:left="106" w:right="72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волосами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зависимости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типа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кожи.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5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гигиенических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требований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одежде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>обуви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  <w:tr w:rsidR="004E2DD5" w:rsidRPr="00A42C14" w:rsidTr="00A42C14">
        <w:trPr>
          <w:trHeight w:hRule="exact" w:val="66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3"/>
                <w:sz w:val="28"/>
              </w:rPr>
              <w:t>11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Выделение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6" w:right="227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выделения.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выделения.</w:t>
            </w:r>
          </w:p>
          <w:p w:rsidR="004E2DD5" w:rsidRPr="00A42C14" w:rsidRDefault="009222FE" w:rsidP="00A42C14">
            <w:pPr>
              <w:pStyle w:val="TableParagraph"/>
              <w:spacing w:before="1" w:line="263" w:lineRule="auto"/>
              <w:ind w:left="106" w:right="24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мочевыделительной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системы,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функции.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06" w:right="49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Микроскопическое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строение почки.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Нефрон.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Образование мочи.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19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Регуляция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мочеобразования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мочеиспускания.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</w:t>
            </w:r>
            <w:r w:rsidRPr="00A42C1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мочевыделительной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предупреждение.</w:t>
            </w:r>
          </w:p>
          <w:p w:rsidR="004E2DD5" w:rsidRPr="00A42C14" w:rsidRDefault="009222FE" w:rsidP="00A42C14">
            <w:pPr>
              <w:pStyle w:val="TableParagraph"/>
              <w:spacing w:before="5" w:line="263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39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местоположения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почек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муляже).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06" w:right="17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мер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профилактики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болезней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почек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13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существенных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признаков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 системы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мочевыделения.</w:t>
            </w:r>
          </w:p>
          <w:p w:rsidR="004E2DD5" w:rsidRPr="00A42C14" w:rsidRDefault="009222FE" w:rsidP="00A42C14">
            <w:pPr>
              <w:pStyle w:val="TableParagraph"/>
              <w:spacing w:before="1" w:line="263" w:lineRule="auto"/>
              <w:ind w:left="114" w:right="95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 значения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органов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мочевыделения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25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выведении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вредных,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растворимых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воде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веществ.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Установление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взаимосвязи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особенностями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выполняемыми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функциями.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влияния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нейрогуморальной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регуляции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47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работу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мочевыделительной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местоположения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почек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муляже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spacing w:before="6" w:line="259" w:lineRule="auto"/>
              <w:ind w:left="114" w:right="17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оценивание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влияния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факторов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риска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здоровье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Описание мер</w:t>
            </w:r>
            <w:r w:rsidRPr="00A42C14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профилактики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болезней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органов</w:t>
            </w:r>
            <w:r w:rsidRPr="00A42C14"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мочевыделительной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системы</w:t>
            </w:r>
          </w:p>
        </w:tc>
      </w:tr>
      <w:tr w:rsidR="004E2DD5" w:rsidRPr="00A42C14" w:rsidTr="00A42C14">
        <w:trPr>
          <w:trHeight w:hRule="exact" w:val="143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2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3"/>
                <w:sz w:val="28"/>
              </w:rPr>
              <w:t>12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7" w:right="8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Размножение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развитие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2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6" w:right="10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репродукции,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строение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функции.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Половые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железы.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06" w:right="6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Половые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клетки.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Оплодотворение.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Внутриутробное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развитие.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3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смысла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биологических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понятий: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ген,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хромосома,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хромосомный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набор.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Раскрытие</w:t>
            </w:r>
            <w:r w:rsidRPr="00A42C14"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сущности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процессов</w:t>
            </w:r>
          </w:p>
        </w:tc>
      </w:tr>
    </w:tbl>
    <w:p w:rsidR="004E2DD5" w:rsidRDefault="004E2DD5">
      <w:pPr>
        <w:spacing w:line="259" w:lineRule="auto"/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 w:rsidRPr="00A42C14" w:rsidTr="00A42C14">
        <w:trPr>
          <w:trHeight w:hRule="exact" w:val="626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06" w:right="11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Влияние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эмбриональное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развитие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факторов окружающей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среды.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Роды.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Лактация.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Рост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развитие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ребёнка.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Половое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созревание.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Наследование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признаков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Наследственные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болезни,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причины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предупреждение.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>Набор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хромосом,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половые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хромосомы,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гены.</w:t>
            </w:r>
          </w:p>
          <w:p w:rsidR="004E2DD5" w:rsidRPr="00A42C14" w:rsidRDefault="009222FE" w:rsidP="00A42C14">
            <w:pPr>
              <w:pStyle w:val="TableParagraph"/>
              <w:spacing w:before="6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генетических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знаний</w:t>
            </w:r>
          </w:p>
          <w:p w:rsidR="004E2DD5" w:rsidRPr="00A42C14" w:rsidRDefault="009222FE" w:rsidP="00A42C14">
            <w:pPr>
              <w:pStyle w:val="TableParagraph"/>
              <w:spacing w:before="24" w:line="257" w:lineRule="auto"/>
              <w:ind w:left="106" w:right="4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планирования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семьи.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Инфекции,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передающиеся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половым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путём,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профилактика.</w:t>
            </w:r>
          </w:p>
          <w:p w:rsidR="004E2DD5" w:rsidRPr="00A42C14" w:rsidRDefault="009222FE" w:rsidP="00A42C14">
            <w:pPr>
              <w:pStyle w:val="TableParagraph"/>
              <w:spacing w:before="15" w:line="258" w:lineRule="auto"/>
              <w:ind w:left="106" w:right="8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 xml:space="preserve"> 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315" w:lineRule="exact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основных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>мер</w:t>
            </w:r>
          </w:p>
          <w:p w:rsidR="004E2DD5" w:rsidRPr="00A42C14" w:rsidRDefault="009222FE" w:rsidP="00A42C14">
            <w:pPr>
              <w:pStyle w:val="TableParagraph"/>
              <w:spacing w:before="23" w:line="260" w:lineRule="auto"/>
              <w:ind w:left="106" w:right="87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профилактике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инфекционных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вирусных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заболеваний: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СПИД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гепатит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12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наследственности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изменчивости,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присущих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человеку,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влияния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среды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проявление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признаков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наследственных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ненаследственных,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инфекционных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неинфекционных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заболеваний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проблемы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нежелательности</w:t>
            </w:r>
          </w:p>
          <w:p w:rsidR="004E2DD5" w:rsidRPr="00A42C14" w:rsidRDefault="009222FE" w:rsidP="00A42C14">
            <w:pPr>
              <w:pStyle w:val="TableParagraph"/>
              <w:spacing w:before="6" w:line="258" w:lineRule="auto"/>
              <w:ind w:left="114" w:right="1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близкородственных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браков.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 отрицательного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влияния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алкоголя,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никотина,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наркотических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веществ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развитие зародыша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влияние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мутагенов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Обоснование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7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</w:rPr>
              <w:t>мер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профилактики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заболеваний</w:t>
            </w:r>
            <w:r w:rsidRPr="00A42C14"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(СПИД,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гепатит)</w:t>
            </w:r>
          </w:p>
        </w:tc>
      </w:tr>
      <w:tr w:rsidR="004E2DD5" w:rsidRPr="00DA47F0" w:rsidTr="00A42C14">
        <w:trPr>
          <w:trHeight w:hRule="exact" w:val="31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2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3"/>
                <w:sz w:val="28"/>
              </w:rPr>
              <w:t>13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7" w:right="2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чувств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сенсорные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5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06" w:right="52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чувств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значение.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Анализаторы.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Сенсорные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Глаз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зрение.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Оптическая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система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глаза.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Сетчатка.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Зрительные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рецепторы.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Зрительное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восприятие.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Нарушения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зрения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причины.</w:t>
            </w:r>
          </w:p>
          <w:p w:rsidR="004E2DD5" w:rsidRPr="00A42C14" w:rsidRDefault="009222FE" w:rsidP="00A42C14">
            <w:pPr>
              <w:pStyle w:val="TableParagraph"/>
              <w:spacing w:line="321" w:lineRule="exact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Гигиена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зрения.</w:t>
            </w:r>
          </w:p>
          <w:p w:rsidR="004E2DD5" w:rsidRPr="00A42C14" w:rsidRDefault="009222FE" w:rsidP="00A42C14">
            <w:pPr>
              <w:pStyle w:val="TableParagraph"/>
              <w:spacing w:before="24" w:line="263" w:lineRule="auto"/>
              <w:ind w:left="106" w:right="8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Ухо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слух.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Строение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функции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слуха.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Механизм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работы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14" w:right="129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органов чувств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объяснение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значения.</w:t>
            </w:r>
          </w:p>
          <w:p w:rsidR="004E2DD5" w:rsidRPr="00A42C14" w:rsidRDefault="009222FE" w:rsidP="00A42C14">
            <w:pPr>
              <w:pStyle w:val="TableParagraph"/>
              <w:spacing w:before="1" w:line="257" w:lineRule="auto"/>
              <w:ind w:left="114" w:right="41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Объяснение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путей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передачи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нервных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импульсов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рецепторов</w:t>
            </w:r>
          </w:p>
          <w:p w:rsidR="004E2DD5" w:rsidRPr="00A42C14" w:rsidRDefault="009222FE" w:rsidP="00A42C14">
            <w:pPr>
              <w:pStyle w:val="TableParagraph"/>
              <w:spacing w:before="8" w:line="258" w:lineRule="auto"/>
              <w:ind w:left="114" w:right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клеток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коры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больших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полушарий.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Исследование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глаза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уха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муляжах.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остроты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зрения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слуха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>(у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школьников)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полученных</w:t>
            </w:r>
          </w:p>
        </w:tc>
      </w:tr>
    </w:tbl>
    <w:p w:rsidR="004E2DD5" w:rsidRPr="00D236A2" w:rsidRDefault="004E2DD5">
      <w:pPr>
        <w:spacing w:line="258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4E2DD5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 w:rsidRPr="00DA47F0" w:rsidTr="00A42C14">
        <w:trPr>
          <w:trHeight w:hRule="exact" w:val="522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06" w:right="6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слухового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анализатора.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Слуховое</w:t>
            </w:r>
            <w:r w:rsidRPr="00A42C1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восприятие.</w:t>
            </w:r>
            <w:r w:rsidRPr="00A42C14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Нарушения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слуха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причины.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Гигиена</w:t>
            </w:r>
            <w:r w:rsidRPr="00A42C14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слуха.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4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равновесия,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мышечного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чувства,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осязания,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обоняния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>вкуса.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Взаимодействие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сенсорных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систем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организма.</w:t>
            </w:r>
          </w:p>
          <w:p w:rsidR="004E2DD5" w:rsidRPr="00A42C14" w:rsidRDefault="009222FE" w:rsidP="00A42C14">
            <w:pPr>
              <w:pStyle w:val="TableParagraph"/>
              <w:spacing w:before="5" w:line="263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13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остроты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зрения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spacing w:before="1" w:line="259" w:lineRule="auto"/>
              <w:ind w:left="106" w:right="68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зрения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муляже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влажном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препарате).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строения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органа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слуха</w:t>
            </w:r>
            <w:r w:rsidRPr="00A42C14"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(на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>муляже)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9" w:lineRule="auto"/>
              <w:ind w:left="114" w:right="2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результатов.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органов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равновесия,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мышечного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чувства,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осязания,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обоняния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>вкуса.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Анализ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оценивание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влияния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факторов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риска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здоровье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человека (яркое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освещение,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сильный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>шум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др.)</w:t>
            </w:r>
          </w:p>
        </w:tc>
      </w:tr>
      <w:tr w:rsidR="004E2DD5" w:rsidRPr="00A42C14" w:rsidTr="00A42C14">
        <w:trPr>
          <w:trHeight w:hRule="exact" w:val="418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2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3"/>
                <w:sz w:val="28"/>
              </w:rPr>
              <w:t>14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07" w:right="112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Поведение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психика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6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06" w:right="5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Психика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Потребности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мотивы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поведения.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Социальная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обусловленность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Рефлекторная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теория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Высшая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нервная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И.М.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Сеченова,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И.П.</w:t>
            </w:r>
            <w:r w:rsidRPr="00A42C14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Павлова.</w:t>
            </w:r>
          </w:p>
          <w:p w:rsidR="004E2DD5" w:rsidRPr="00A42C14" w:rsidRDefault="009222FE" w:rsidP="00A42C14">
            <w:pPr>
              <w:pStyle w:val="TableParagraph"/>
              <w:spacing w:before="7" w:line="257" w:lineRule="auto"/>
              <w:ind w:left="106" w:right="79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Механизм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образования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условных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рефлексов.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Торможение.</w:t>
            </w:r>
          </w:p>
          <w:p w:rsidR="004E2DD5" w:rsidRPr="00A42C14" w:rsidRDefault="009222FE" w:rsidP="00A42C14">
            <w:pPr>
              <w:pStyle w:val="TableParagraph"/>
              <w:spacing w:before="1" w:line="258" w:lineRule="auto"/>
              <w:ind w:left="106" w:right="143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Динамический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стереотип.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Роль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гормонов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поведении.</w:t>
            </w:r>
          </w:p>
          <w:p w:rsidR="004E2DD5" w:rsidRPr="00A42C14" w:rsidRDefault="009222FE" w:rsidP="00A42C14">
            <w:pPr>
              <w:pStyle w:val="TableParagraph"/>
              <w:spacing w:before="7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Наследственные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ненаследственные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14" w:right="95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Объяснение значения</w:t>
            </w:r>
            <w:r w:rsidRPr="00A42C1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высшей</w:t>
            </w:r>
            <w:r w:rsidRPr="00A42C14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нервной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(ВНД)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14" w:right="33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Применение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психолого-физиологических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понятий: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потребности,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мотивы,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психика,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элементарная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рассудочная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деятельность,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эмоции,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память,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мышление,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речь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др.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14" w:right="53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условных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рефлексов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ВНД,</w:t>
            </w:r>
            <w:r w:rsidRPr="00A42C14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механизмов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образования.</w:t>
            </w:r>
          </w:p>
          <w:p w:rsidR="004E2DD5" w:rsidRPr="00A42C14" w:rsidRDefault="009222FE" w:rsidP="00A42C14">
            <w:pPr>
              <w:pStyle w:val="TableParagraph"/>
              <w:spacing w:before="8"/>
              <w:ind w:lef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Сравнение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безусловных</w:t>
            </w:r>
            <w:r w:rsidRPr="00A42C14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условных</w:t>
            </w:r>
          </w:p>
        </w:tc>
      </w:tr>
    </w:tbl>
    <w:p w:rsidR="004E2DD5" w:rsidRDefault="004E2DD5">
      <w:pPr>
        <w:rPr>
          <w:rFonts w:ascii="Times New Roman" w:eastAsia="Times New Roman" w:hAnsi="Times New Roman"/>
          <w:sz w:val="28"/>
          <w:szCs w:val="28"/>
        </w:rPr>
        <w:sectPr w:rsidR="004E2DD5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Default="004E2DD5">
      <w:pPr>
        <w:spacing w:before="2"/>
        <w:rPr>
          <w:rFonts w:ascii="Times New Roman" w:eastAsia="Times New Roman" w:hAnsi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744"/>
        <w:gridCol w:w="1736"/>
        <w:gridCol w:w="4912"/>
        <w:gridCol w:w="4675"/>
      </w:tblGrid>
      <w:tr w:rsidR="004E2DD5" w:rsidRPr="00DA47F0" w:rsidTr="00A42C14">
        <w:trPr>
          <w:trHeight w:hRule="exact" w:val="765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06" w:right="73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программы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поведения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Приспособительный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поведения.</w:t>
            </w:r>
          </w:p>
          <w:p w:rsidR="004E2DD5" w:rsidRPr="00A42C14" w:rsidRDefault="009222FE" w:rsidP="00A42C14">
            <w:pPr>
              <w:pStyle w:val="TableParagraph"/>
              <w:spacing w:line="260" w:lineRule="auto"/>
              <w:ind w:left="106" w:right="15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Первая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вторая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сигнальные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системы.</w:t>
            </w:r>
            <w:r w:rsidRPr="00A42C1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Познавательная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мозга.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Речь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мышление.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Память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внимание.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106" w:right="1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Эмоции.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Индивидуальные</w:t>
            </w:r>
            <w:r w:rsidRPr="00A42C14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личности: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способности,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темперамент,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характер,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одарённость.</w:t>
            </w:r>
            <w:r w:rsidRPr="00A42C1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Типы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высшей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нервной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деятельности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темперамента.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Особенности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психики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Гигиена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физического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умственного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труда.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Режим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труда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отдыха.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Сон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значение.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Гигиена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сна.</w:t>
            </w:r>
          </w:p>
          <w:p w:rsidR="004E2DD5" w:rsidRPr="00A42C14" w:rsidRDefault="009222FE" w:rsidP="00A42C14">
            <w:pPr>
              <w:pStyle w:val="TableParagraph"/>
              <w:spacing w:before="6" w:line="263" w:lineRule="auto"/>
              <w:ind w:left="106" w:right="8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Лабораторные</w:t>
            </w:r>
            <w:r w:rsidRPr="00A42C14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практические</w:t>
            </w:r>
            <w:r w:rsidRPr="00A42C14">
              <w:rPr>
                <w:rFonts w:ascii="Times New Roman" w:hAnsi="Times New Roman"/>
                <w:b/>
                <w:i/>
                <w:spacing w:val="2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b/>
                <w:i/>
                <w:sz w:val="28"/>
                <w:lang w:val="ru-RU"/>
              </w:rPr>
              <w:t>работы.</w:t>
            </w:r>
          </w:p>
          <w:p w:rsidR="004E2DD5" w:rsidRPr="00A42C14" w:rsidRDefault="009222FE" w:rsidP="00A42C14">
            <w:pPr>
              <w:pStyle w:val="TableParagraph"/>
              <w:spacing w:line="257" w:lineRule="auto"/>
              <w:ind w:left="106" w:right="33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Изучение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кратковременной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памяти.</w:t>
            </w:r>
            <w:r w:rsidRPr="00A42C14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Определение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объёма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механической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логической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памяти.</w:t>
            </w:r>
          </w:p>
          <w:p w:rsidR="004E2DD5" w:rsidRPr="00A42C14" w:rsidRDefault="009222FE" w:rsidP="00A42C14">
            <w:pPr>
              <w:pStyle w:val="TableParagraph"/>
              <w:spacing w:before="8" w:line="257" w:lineRule="auto"/>
              <w:ind w:left="106" w:right="4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Оценка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сформированности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навыков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логического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мышления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60" w:lineRule="auto"/>
              <w:ind w:left="114" w:right="23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рефлексов,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наследственных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ненаследственных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программ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поведения.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Описание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потребностей,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памяти,</w:t>
            </w:r>
            <w:r w:rsidRPr="00A42C14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мышления,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речи,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темперамента,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эмоций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</w:p>
          <w:p w:rsidR="004E2DD5" w:rsidRPr="00A42C14" w:rsidRDefault="009222FE" w:rsidP="00A42C14">
            <w:pPr>
              <w:pStyle w:val="TableParagraph"/>
              <w:spacing w:line="258" w:lineRule="auto"/>
              <w:ind w:left="114" w:right="31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Классифицирование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типов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темперамента.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  <w:r w:rsidRPr="00A42C14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важности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физического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психического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здоровья,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гигиены</w:t>
            </w:r>
            <w:r w:rsidRPr="00A42C14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физического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умственного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труда,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сна.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Овладение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приёмами</w:t>
            </w:r>
            <w:r w:rsidRPr="00A42C14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биологической</w:t>
            </w:r>
            <w:r w:rsidRPr="00A42C14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её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преобразование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подготовке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презентаций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рефератов</w:t>
            </w:r>
          </w:p>
        </w:tc>
      </w:tr>
      <w:tr w:rsidR="004E2DD5" w:rsidRPr="00DA47F0" w:rsidTr="00A42C14">
        <w:trPr>
          <w:trHeight w:hRule="exact" w:val="175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2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pacing w:val="3"/>
                <w:sz w:val="28"/>
              </w:rPr>
              <w:t>15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7" w:lineRule="auto"/>
              <w:ind w:left="107" w:right="3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Человек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и</w:t>
            </w:r>
            <w:r w:rsidRPr="00A42C14"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окружающая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среда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319" w:lineRule="exact"/>
              <w:ind w:left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/>
                <w:sz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06" w:right="1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окружающая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среда.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факторы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действие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организм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Зависимость</w:t>
            </w:r>
            <w:r w:rsidRPr="00A42C14"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здоровья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человека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состояния</w:t>
            </w:r>
            <w:r w:rsidRPr="00A42C14"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окружающей</w:t>
            </w:r>
            <w:r w:rsidRPr="00A42C14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среды.</w:t>
            </w:r>
            <w:r w:rsidRPr="00A42C14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Микроклимат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spacing w:line="258" w:lineRule="auto"/>
              <w:ind w:left="114" w:right="1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Аргументирование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зависимости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здоровья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человека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состояния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среды.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Анализ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оценивание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влияния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факторов риска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здоровье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Обоснование</w:t>
            </w:r>
          </w:p>
        </w:tc>
      </w:tr>
    </w:tbl>
    <w:p w:rsidR="004E2DD5" w:rsidRPr="00D236A2" w:rsidRDefault="004E2DD5">
      <w:pPr>
        <w:spacing w:line="258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4E2DD5" w:rsidRPr="00D236A2">
          <w:pgSz w:w="16850" w:h="11910" w:orient="landscape"/>
          <w:pgMar w:top="960" w:right="740" w:bottom="920" w:left="1020" w:header="731" w:footer="736" w:gutter="0"/>
          <w:cols w:space="720"/>
        </w:sectPr>
      </w:pPr>
    </w:p>
    <w:p w:rsidR="004E2DD5" w:rsidRPr="00D236A2" w:rsidRDefault="001D3076">
      <w:pPr>
        <w:spacing w:before="2"/>
        <w:rPr>
          <w:rFonts w:ascii="Times New Roman" w:eastAsia="Times New Roman" w:hAnsi="Times New Roman"/>
          <w:sz w:val="25"/>
          <w:szCs w:val="25"/>
          <w:lang w:val="ru-RU"/>
        </w:rPr>
      </w:pPr>
      <w:r>
        <w:lastRenderedPageBreak/>
        <w:pict>
          <v:group id="_x0000_s1026" style="position:absolute;margin-left:95.65pt;margin-top:63.05pt;width:.1pt;height:399.85pt;z-index:-1;mso-position-horizontal-relative:page;mso-position-vertical-relative:page" coordorigin="1913,1261" coordsize="2,7997">
            <v:shape id="_x0000_s1027" style="position:absolute;left:1913;top:1261;width:2;height:7997" coordorigin="1913,1261" coordsize="0,7997" path="m1913,1261r,7997e" filled="f" strokeweight=".46pt">
              <v:path arrowok="t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7"/>
        <w:gridCol w:w="7689"/>
      </w:tblGrid>
      <w:tr w:rsidR="004E2DD5" w:rsidRPr="00DA47F0" w:rsidTr="00A42C14">
        <w:trPr>
          <w:trHeight w:hRule="exact" w:val="8004"/>
        </w:trPr>
        <w:tc>
          <w:tcPr>
            <w:tcW w:w="1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tabs>
                <w:tab w:val="left" w:pos="10284"/>
              </w:tabs>
              <w:spacing w:line="312" w:lineRule="exact"/>
              <w:ind w:left="536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Соблюдение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здорового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образа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жизни,</w:t>
            </w:r>
          </w:p>
          <w:p w:rsidR="004E2DD5" w:rsidRPr="00A42C14" w:rsidRDefault="009222FE" w:rsidP="00A42C14">
            <w:pPr>
              <w:pStyle w:val="TableParagraph"/>
              <w:tabs>
                <w:tab w:val="left" w:pos="10284"/>
              </w:tabs>
              <w:spacing w:before="31" w:line="258" w:lineRule="auto"/>
              <w:ind w:left="5365" w:right="3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правил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поведения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окружающей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рациональной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труда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среде,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опасных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чрезвычайных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полноценного</w:t>
            </w:r>
            <w:r w:rsidRPr="00A42C14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отдыха</w:t>
            </w:r>
          </w:p>
          <w:p w:rsidR="004E2DD5" w:rsidRPr="00A42C14" w:rsidRDefault="009222FE" w:rsidP="00A42C14">
            <w:pPr>
              <w:pStyle w:val="TableParagraph"/>
              <w:tabs>
                <w:tab w:val="left" w:pos="10284"/>
              </w:tabs>
              <w:spacing w:line="259" w:lineRule="auto"/>
              <w:ind w:left="5365" w:right="11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ситуациях.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для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поддержания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психического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42C1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Здоровье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человека 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социальная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физического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здоровья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человека.</w:t>
            </w:r>
            <w:r w:rsidRPr="00A42C14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ценность.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Факторы,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нарушающие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Обсуждение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антропогенных</w:t>
            </w:r>
            <w:r w:rsidRPr="00A42C14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здоровье: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гиподинамия,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курение,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воздействий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природу,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глобальных</w:t>
            </w:r>
            <w:r w:rsidRPr="00A42C14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употребление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алкоголя,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наркотиков,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экологических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проблем,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роли</w:t>
            </w:r>
            <w:r w:rsidRPr="00A42C14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несбалансированное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питание,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стресс.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охраны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сохранения</w:t>
            </w:r>
            <w:r w:rsidRPr="00A42C14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Укрепление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здоровья: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аутотренинг,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жизни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Земле</w:t>
            </w:r>
          </w:p>
          <w:p w:rsidR="004E2DD5" w:rsidRPr="00A42C14" w:rsidRDefault="009222FE" w:rsidP="00A42C14">
            <w:pPr>
              <w:pStyle w:val="TableParagraph"/>
              <w:spacing w:line="259" w:lineRule="auto"/>
              <w:ind w:left="5365" w:right="47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закаливание,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двигательная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активность,</w:t>
            </w:r>
            <w:r w:rsidRPr="00A42C14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сбалансированное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питание.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Культура</w:t>
            </w:r>
            <w:r w:rsidRPr="00A42C14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отношения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собственному</w:t>
            </w:r>
            <w:r w:rsidRPr="00A42C14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здоровью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42C14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здоровью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окружающих.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Всемирная</w:t>
            </w:r>
            <w:r w:rsidRPr="00A42C14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организация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здравоохранения.</w:t>
            </w:r>
          </w:p>
          <w:p w:rsidR="004E2DD5" w:rsidRPr="00A42C14" w:rsidRDefault="009222FE" w:rsidP="00A42C14">
            <w:pPr>
              <w:pStyle w:val="TableParagraph"/>
              <w:spacing w:line="321" w:lineRule="exact"/>
              <w:ind w:left="536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как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часть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биосферы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Земли.</w:t>
            </w:r>
          </w:p>
          <w:p w:rsidR="004E2DD5" w:rsidRPr="00A42C14" w:rsidRDefault="009222FE" w:rsidP="00A42C14">
            <w:pPr>
              <w:pStyle w:val="TableParagraph"/>
              <w:spacing w:before="31" w:line="257" w:lineRule="auto"/>
              <w:ind w:left="5365" w:right="605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Антропогенные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воздействия</w:t>
            </w:r>
            <w:r w:rsidRPr="00A42C14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природу.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Урбанизация.</w:t>
            </w:r>
          </w:p>
          <w:p w:rsidR="004E2DD5" w:rsidRPr="00A42C14" w:rsidRDefault="009222FE" w:rsidP="00A42C14">
            <w:pPr>
              <w:pStyle w:val="TableParagraph"/>
              <w:spacing w:before="1" w:line="259" w:lineRule="auto"/>
              <w:ind w:left="5365" w:right="483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Цивилизация.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Техногенные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изменения</w:t>
            </w:r>
            <w:r w:rsidRPr="00A42C14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окружающей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среде.</w:t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Современные</w:t>
            </w:r>
            <w:r w:rsidRPr="00A42C14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глобальные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экологические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проблемы.</w:t>
            </w:r>
            <w:r w:rsidRPr="00A42C14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Значение </w:t>
            </w:r>
            <w:r w:rsidRPr="00A42C14">
              <w:rPr>
                <w:rFonts w:ascii="Times New Roman" w:hAnsi="Times New Roman"/>
                <w:spacing w:val="-3"/>
                <w:sz w:val="28"/>
                <w:lang w:val="ru-RU"/>
              </w:rPr>
              <w:t>охраны</w:t>
            </w:r>
            <w:r w:rsidRPr="00A42C1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окружающей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среды</w:t>
            </w:r>
            <w:r w:rsidRPr="00A42C14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сохранения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человечества</w:t>
            </w:r>
          </w:p>
        </w:tc>
      </w:tr>
      <w:tr w:rsidR="004E2DD5" w:rsidRPr="00A42C14" w:rsidTr="00A42C14">
        <w:trPr>
          <w:trHeight w:hRule="exact" w:val="360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tabs>
                <w:tab w:val="right" w:pos="4461"/>
              </w:tabs>
              <w:spacing w:line="319" w:lineRule="exact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pacing w:val="-2"/>
                <w:sz w:val="28"/>
              </w:rPr>
              <w:t>Итого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>часов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z w:val="28"/>
              </w:rPr>
              <w:t>по</w:t>
            </w:r>
            <w:r w:rsidRPr="00A42C14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>теме</w:t>
            </w:r>
            <w:r w:rsidRPr="00A42C14">
              <w:rPr>
                <w:rFonts w:ascii="Times New Roman" w:hAnsi="Times New Roman"/>
                <w:spacing w:val="-1"/>
                <w:sz w:val="28"/>
              </w:rPr>
              <w:tab/>
            </w:r>
            <w:r w:rsidRPr="00A42C1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/>
        </w:tc>
      </w:tr>
      <w:tr w:rsidR="004E2DD5" w:rsidRPr="00DA47F0" w:rsidTr="00A42C14">
        <w:trPr>
          <w:trHeight w:hRule="exact" w:val="70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E2DD5" w:rsidRPr="00A42C14" w:rsidRDefault="009222FE" w:rsidP="00A42C14">
            <w:pPr>
              <w:pStyle w:val="TableParagraph"/>
              <w:tabs>
                <w:tab w:val="right" w:pos="4536"/>
              </w:tabs>
              <w:spacing w:line="312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ОБЩЕЕ</w:t>
            </w:r>
            <w:r w:rsidRPr="00A42C14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КОЛИЧЕСТВО</w:t>
            </w: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A42C14">
              <w:rPr>
                <w:rFonts w:ascii="Times New Roman" w:hAnsi="Times New Roman"/>
                <w:spacing w:val="3"/>
                <w:sz w:val="28"/>
                <w:lang w:val="ru-RU"/>
              </w:rPr>
              <w:t>68</w:t>
            </w:r>
          </w:p>
          <w:p w:rsidR="004E2DD5" w:rsidRPr="00A42C14" w:rsidRDefault="009222FE" w:rsidP="00A42C14">
            <w:pPr>
              <w:pStyle w:val="TableParagraph"/>
              <w:spacing w:before="31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pacing w:val="-2"/>
                <w:sz w:val="28"/>
                <w:lang w:val="ru-RU"/>
              </w:rPr>
              <w:t>ЧАСОВ</w:t>
            </w:r>
            <w:r w:rsidRPr="00A42C14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5"/>
                <w:sz w:val="28"/>
                <w:lang w:val="ru-RU"/>
              </w:rPr>
              <w:t>ПО</w:t>
            </w:r>
            <w:r w:rsidRPr="00A42C14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42C14">
              <w:rPr>
                <w:rFonts w:ascii="Times New Roman" w:hAnsi="Times New Roman"/>
                <w:spacing w:val="-1"/>
                <w:sz w:val="28"/>
                <w:lang w:val="ru-RU"/>
              </w:rPr>
              <w:t>ПРОГРАММЕ</w:t>
            </w:r>
          </w:p>
        </w:tc>
        <w:tc>
          <w:tcPr>
            <w:tcW w:w="7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DD5" w:rsidRPr="00A42C14" w:rsidRDefault="004E2DD5">
            <w:pPr>
              <w:rPr>
                <w:lang w:val="ru-RU"/>
              </w:rPr>
            </w:pPr>
          </w:p>
        </w:tc>
      </w:tr>
    </w:tbl>
    <w:p w:rsidR="009222FE" w:rsidRDefault="009222FE">
      <w:pPr>
        <w:rPr>
          <w:lang w:val="ru-RU"/>
        </w:rPr>
      </w:pPr>
    </w:p>
    <w:p w:rsidR="00D236A2" w:rsidRDefault="00D236A2">
      <w:pPr>
        <w:rPr>
          <w:lang w:val="ru-RU"/>
        </w:rPr>
      </w:pPr>
    </w:p>
    <w:p w:rsidR="00D236A2" w:rsidRPr="00AF790E" w:rsidRDefault="00D236A2" w:rsidP="00AF790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790E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D236A2" w:rsidRPr="00AF790E" w:rsidRDefault="00D236A2" w:rsidP="00AF790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790E">
        <w:rPr>
          <w:rFonts w:ascii="Times New Roman" w:hAnsi="Times New Roman"/>
          <w:b/>
          <w:sz w:val="28"/>
          <w:szCs w:val="28"/>
          <w:lang w:val="ru-RU"/>
        </w:rPr>
        <w:t>5 класс</w:t>
      </w:r>
    </w:p>
    <w:p w:rsidR="00AF790E" w:rsidRPr="00AF790E" w:rsidRDefault="00AF790E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4732"/>
        <w:gridCol w:w="1004"/>
        <w:gridCol w:w="1689"/>
        <w:gridCol w:w="3436"/>
        <w:gridCol w:w="3537"/>
      </w:tblGrid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3436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ЭОР</w:t>
            </w:r>
          </w:p>
        </w:tc>
        <w:tc>
          <w:tcPr>
            <w:tcW w:w="3537" w:type="dxa"/>
            <w:shd w:val="clear" w:color="auto" w:fill="auto"/>
          </w:tcPr>
          <w:p w:rsidR="00CB4F28" w:rsidRPr="00A42C14" w:rsidRDefault="00FD7E57">
            <w:pPr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32"/>
                <w:szCs w:val="28"/>
                <w:lang w:val="ru-RU"/>
              </w:rPr>
              <w:t>Учет программы воспитания</w:t>
            </w: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32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</w:tc>
      </w:tr>
      <w:tr w:rsidR="00FD7E57" w:rsidRPr="00A42C14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предметом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:rsidR="00FD7E57" w:rsidRPr="00A42C14" w:rsidRDefault="001D3076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0" w:history="1">
              <w:r w:rsidR="00FD7E57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https://m.edsoo.ru/863cca60</w:t>
              </w:r>
            </w:hyperlink>
          </w:p>
          <w:p w:rsidR="00FD7E57" w:rsidRPr="00A42C14" w:rsidRDefault="00FD7E57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7E57" w:rsidRPr="00A42C14" w:rsidRDefault="001D3076" w:rsidP="00DF23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" w:history="1">
              <w:r w:rsidR="00FD7E57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https://m.edsoo.ru/863ccc0e</w:t>
              </w:r>
            </w:hyperlink>
          </w:p>
        </w:tc>
        <w:tc>
          <w:tcPr>
            <w:tcW w:w="3537" w:type="dxa"/>
            <w:vMerge w:val="restart"/>
            <w:shd w:val="clear" w:color="auto" w:fill="auto"/>
          </w:tcPr>
          <w:p w:rsidR="00FD7E57" w:rsidRPr="00A42C14" w:rsidRDefault="00FD7E57" w:rsidP="00FD7E57">
            <w:pPr>
              <w:pStyle w:val="Default"/>
              <w:rPr>
                <w:rFonts w:ascii="Times New Roman" w:hAnsi="Times New Roman" w:cs="Times New Roman"/>
                <w:sz w:val="32"/>
              </w:rPr>
            </w:pPr>
            <w:r w:rsidRPr="00A42C14">
              <w:rPr>
                <w:rFonts w:ascii="Times New Roman" w:hAnsi="Times New Roman" w:cs="Times New Roman"/>
                <w:sz w:val="32"/>
                <w:szCs w:val="22"/>
              </w:rPr>
              <w:t xml:space="preserve">Организовывать групповые формы учебной деятельности </w:t>
            </w:r>
          </w:p>
          <w:p w:rsidR="00FD7E57" w:rsidRPr="00A42C14" w:rsidRDefault="00FD7E57" w:rsidP="00F5340A">
            <w:pPr>
              <w:rPr>
                <w:rFonts w:ascii="Times New Roman" w:hAnsi="Times New Roman"/>
                <w:sz w:val="32"/>
              </w:rPr>
            </w:pPr>
          </w:p>
        </w:tc>
      </w:tr>
      <w:tr w:rsidR="00FD7E57" w:rsidRPr="00A42C14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Живая и неживая природа. Свойства живого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FD7E57" w:rsidRPr="00A42C14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Живая и неживая природа – единое целое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Биология – система наук о живой природе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CB4F28" w:rsidRPr="00DA47F0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Лабораторная работа «Оборудование школьного кабинета»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Лабораторная работа</w:t>
            </w:r>
          </w:p>
        </w:tc>
        <w:tc>
          <w:tcPr>
            <w:tcW w:w="3537" w:type="dxa"/>
            <w:shd w:val="clear" w:color="auto" w:fill="auto"/>
          </w:tcPr>
          <w:p w:rsidR="00CB4F28" w:rsidRPr="00A42C14" w:rsidRDefault="00CB4F28" w:rsidP="00CB4F28">
            <w:pPr>
              <w:pStyle w:val="Default"/>
              <w:rPr>
                <w:rFonts w:ascii="Times New Roman" w:hAnsi="Times New Roman" w:cs="Times New Roman"/>
                <w:sz w:val="32"/>
              </w:rPr>
            </w:pPr>
            <w:r w:rsidRPr="00A42C14">
              <w:rPr>
                <w:rFonts w:ascii="Times New Roman" w:hAnsi="Times New Roman" w:cs="Times New Roman"/>
                <w:sz w:val="32"/>
                <w:szCs w:val="22"/>
              </w:rPr>
              <w:t xml:space="preserve">побуждать обучающихся соблюдать на уроке принципы учебной дисциплины и самоорганизации; </w:t>
            </w:r>
          </w:p>
          <w:p w:rsidR="00CB4F28" w:rsidRPr="00A42C14" w:rsidRDefault="00CB4F28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CB4F28" w:rsidRPr="00DA47F0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Роль биологии в жизни человека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2" w:history="1">
              <w:r w:rsidR="00CB4F2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https://m.edsoo.ru/863ccc0e</w:t>
              </w:r>
            </w:hyperlink>
          </w:p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 w:rsidP="00CB4F28">
            <w:pPr>
              <w:pStyle w:val="Default"/>
              <w:rPr>
                <w:rFonts w:ascii="Times New Roman" w:hAnsi="Times New Roman" w:cs="Times New Roman"/>
                <w:sz w:val="32"/>
              </w:rPr>
            </w:pPr>
            <w:r w:rsidRPr="00A42C14">
              <w:rPr>
                <w:rFonts w:ascii="Times New Roman" w:hAnsi="Times New Roman" w:cs="Times New Roman"/>
                <w:sz w:val="32"/>
                <w:szCs w:val="22"/>
              </w:rPr>
              <w:t xml:space="preserve">организовывать работу обучающихся с социально значимой информацией по поводу получаемой на уроке социально значимой информации – обсуждать, </w:t>
            </w:r>
            <w:r w:rsidRPr="00A42C14">
              <w:rPr>
                <w:rFonts w:ascii="Times New Roman" w:hAnsi="Times New Roman" w:cs="Times New Roman"/>
                <w:sz w:val="32"/>
                <w:szCs w:val="22"/>
              </w:rPr>
              <w:lastRenderedPageBreak/>
              <w:t xml:space="preserve">высказывать мнение; </w:t>
            </w:r>
          </w:p>
          <w:p w:rsidR="00CB4F28" w:rsidRPr="00A42C14" w:rsidRDefault="00CB4F28">
            <w:pPr>
              <w:rPr>
                <w:rFonts w:ascii="Times New Roman" w:hAnsi="Times New Roman"/>
                <w:sz w:val="32"/>
                <w:lang w:val="ru-RU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работа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 </w:t>
            </w:r>
          </w:p>
        </w:tc>
        <w:tc>
          <w:tcPr>
            <w:tcW w:w="3537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FD7E57" w:rsidRPr="00DA47F0" w:rsidTr="00A42C14">
        <w:tc>
          <w:tcPr>
            <w:tcW w:w="908" w:type="dxa"/>
            <w:shd w:val="clear" w:color="auto" w:fill="auto"/>
          </w:tcPr>
          <w:p w:rsidR="00FD7E57" w:rsidRPr="00A42C14" w:rsidRDefault="00FD7E57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32" w:type="dxa"/>
            <w:shd w:val="clear" w:color="auto" w:fill="auto"/>
          </w:tcPr>
          <w:p w:rsidR="00FD7E57" w:rsidRPr="00A42C14" w:rsidRDefault="00FD7E57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Методы биологии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FD7E57" w:rsidRPr="00A42C14" w:rsidRDefault="00FD7E57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 w:val="restart"/>
            <w:shd w:val="clear" w:color="auto" w:fill="auto"/>
          </w:tcPr>
          <w:p w:rsidR="00FD7E57" w:rsidRPr="00A42C14" w:rsidRDefault="00FD7E57" w:rsidP="00FD7E57">
            <w:pPr>
              <w:pStyle w:val="Defaul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42C14">
              <w:rPr>
                <w:rFonts w:ascii="Times New Roman" w:hAnsi="Times New Roman" w:cs="Times New Roman"/>
                <w:sz w:val="32"/>
                <w:szCs w:val="22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</w:t>
            </w:r>
          </w:p>
        </w:tc>
      </w:tr>
      <w:tr w:rsidR="00FD7E57" w:rsidRPr="00A42C14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Общая характеристика процессов, объектов, явлений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FD7E57" w:rsidRPr="00A42C14" w:rsidRDefault="001D3076" w:rsidP="00DF23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3" w:history="1">
              <w:r w:rsidR="00FD7E57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https://m.edsoo.ru/863cd0c8</w:t>
              </w:r>
            </w:hyperlink>
          </w:p>
          <w:p w:rsidR="00FD7E57" w:rsidRPr="00A42C14" w:rsidRDefault="00FD7E57" w:rsidP="00DF23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FD7E57" w:rsidRPr="00A42C14" w:rsidRDefault="00FD7E57" w:rsidP="00F5340A">
            <w:pPr>
              <w:rPr>
                <w:rFonts w:ascii="Times New Roman" w:hAnsi="Times New Roman"/>
                <w:sz w:val="32"/>
              </w:rPr>
            </w:pPr>
          </w:p>
        </w:tc>
      </w:tr>
      <w:tr w:rsidR="00FD7E57" w:rsidRPr="00A42C14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Измерения в биологических исследованиях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FD7E57" w:rsidRPr="00A42C14" w:rsidRDefault="001D3076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4" w:history="1">
              <w:r w:rsidR="00FD7E57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https://m.edsoo.ru/863cd9ce</w:t>
              </w:r>
            </w:hyperlink>
          </w:p>
          <w:p w:rsidR="00FD7E57" w:rsidRPr="00A42C14" w:rsidRDefault="00FD7E57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FD7E57" w:rsidRPr="00A42C14" w:rsidRDefault="00FD7E57" w:rsidP="00F5340A">
            <w:pPr>
              <w:rPr>
                <w:rFonts w:ascii="Times New Roman" w:hAnsi="Times New Roman"/>
                <w:sz w:val="32"/>
                <w:lang w:val="ru-RU"/>
              </w:rPr>
            </w:pPr>
          </w:p>
        </w:tc>
      </w:tr>
      <w:tr w:rsidR="00FD7E57" w:rsidRPr="00A42C14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Эксперимент как основной метод получения новых знаний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FD7E57" w:rsidRPr="00A42C14" w:rsidRDefault="001D3076" w:rsidP="004B1E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5" w:history="1">
              <w:r w:rsidR="00FD7E57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https://m.edsoo.ru/863cd65e</w:t>
              </w:r>
            </w:hyperlink>
          </w:p>
          <w:p w:rsidR="00FD7E57" w:rsidRPr="00A42C14" w:rsidRDefault="00FD7E57" w:rsidP="004B1E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FD7E57" w:rsidRPr="00A42C14" w:rsidRDefault="00FD7E57" w:rsidP="004B1EE0">
            <w:pPr>
              <w:rPr>
                <w:rFonts w:ascii="Times New Roman" w:hAnsi="Times New Roman"/>
                <w:sz w:val="32"/>
              </w:rPr>
            </w:pPr>
          </w:p>
        </w:tc>
      </w:tr>
      <w:tr w:rsidR="00FD7E57" w:rsidRPr="00A42C14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Способы описания результатов исследования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FD7E57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6" w:history="1">
              <w:r w:rsidR="00FD7E57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https://m.edsoo.ru/863cd866</w:t>
              </w:r>
            </w:hyperlink>
          </w:p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32"/>
              </w:rPr>
            </w:pPr>
          </w:p>
        </w:tc>
      </w:tr>
      <w:tr w:rsidR="00FD7E57" w:rsidRPr="00A42C14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 w:rsidP="007939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Представление своих исследований 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FD7E57" w:rsidRPr="00A42C14" w:rsidRDefault="00FD7E57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37" w:type="dxa"/>
            <w:vMerge/>
            <w:shd w:val="clear" w:color="auto" w:fill="auto"/>
          </w:tcPr>
          <w:p w:rsidR="00FD7E57" w:rsidRPr="00A42C14" w:rsidRDefault="00FD7E57" w:rsidP="00F5340A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32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Организмы – тела живой природы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Организм – единое целое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7" w:history="1">
              <w:r w:rsidR="00CB4F2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https://m.edsoo.ru/863cdb36</w:t>
              </w:r>
            </w:hyperlink>
          </w:p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32"/>
              </w:rPr>
            </w:pPr>
          </w:p>
        </w:tc>
      </w:tr>
      <w:tr w:rsidR="00CB4F28" w:rsidRPr="00DA47F0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Строение увеличительных приборов</w:t>
            </w:r>
          </w:p>
          <w:p w:rsidR="00C13750" w:rsidRPr="00A42C14" w:rsidRDefault="00C13750" w:rsidP="00C1375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- Микроскоп</w:t>
            </w:r>
          </w:p>
          <w:p w:rsidR="00C13750" w:rsidRPr="00A42C14" w:rsidRDefault="00C13750" w:rsidP="00C137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световой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Лабораторная работа</w:t>
            </w:r>
          </w:p>
          <w:p w:rsidR="00CB4F28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8" w:history="1">
              <w:r w:rsidR="00CB4F2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https://m.edsoo.ru/863cd3de</w:t>
              </w:r>
            </w:hyperlink>
          </w:p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Строение клетки</w:t>
            </w:r>
          </w:p>
          <w:p w:rsidR="00C13750" w:rsidRPr="00A42C14" w:rsidRDefault="00C13750" w:rsidP="00C1375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- Микроскоп</w:t>
            </w:r>
          </w:p>
          <w:p w:rsidR="00C13750" w:rsidRPr="00A42C14" w:rsidRDefault="00C13750" w:rsidP="00C137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световой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CB4F28" w:rsidRPr="00DA47F0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Лабораторная работа «Клетки кожицы лука»</w:t>
            </w:r>
          </w:p>
          <w:p w:rsidR="00C13750" w:rsidRPr="00A42C14" w:rsidRDefault="00C13750" w:rsidP="00C1375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- Микроскоп</w:t>
            </w:r>
          </w:p>
          <w:p w:rsidR="00C13750" w:rsidRPr="00A42C14" w:rsidRDefault="00C13750" w:rsidP="00C137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световой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Лабораторная работа</w:t>
            </w:r>
          </w:p>
          <w:p w:rsidR="00CB4F28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9" w:history="1">
              <w:r w:rsidR="00CB4F2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https://m.edsoo.ru/863cddde</w:t>
              </w:r>
            </w:hyperlink>
          </w:p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 w:rsidP="00CB4F28">
            <w:pPr>
              <w:pStyle w:val="Default"/>
              <w:rPr>
                <w:rFonts w:ascii="Times New Roman" w:hAnsi="Times New Roman" w:cs="Times New Roman"/>
                <w:sz w:val="32"/>
              </w:rPr>
            </w:pPr>
            <w:r w:rsidRPr="00A42C14">
              <w:rPr>
                <w:rFonts w:ascii="Times New Roman" w:hAnsi="Times New Roman" w:cs="Times New Roman"/>
                <w:sz w:val="32"/>
                <w:szCs w:val="22"/>
              </w:rPr>
              <w:t xml:space="preserve">побуждать обучающихся соблюдать на уроке принципы учебной </w:t>
            </w:r>
            <w:r w:rsidRPr="00A42C14">
              <w:rPr>
                <w:rFonts w:ascii="Times New Roman" w:hAnsi="Times New Roman" w:cs="Times New Roman"/>
                <w:sz w:val="32"/>
                <w:szCs w:val="22"/>
              </w:rPr>
              <w:lastRenderedPageBreak/>
              <w:t xml:space="preserve">дисциплины и самоорганизации; </w:t>
            </w:r>
          </w:p>
          <w:p w:rsidR="00CB4F28" w:rsidRPr="00A42C14" w:rsidRDefault="00CB4F28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17.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Жизнедеятельность организмов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0" w:history="1">
              <w:r w:rsidR="00CB4F2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https://m.edsoo.ru/863ce568</w:t>
              </w:r>
            </w:hyperlink>
          </w:p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32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Классификация организмов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1" w:history="1">
              <w:r w:rsidR="00CB4F2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https://m.edsoo.ru/863ce8ec</w:t>
              </w:r>
            </w:hyperlink>
          </w:p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32"/>
              </w:rPr>
            </w:pPr>
          </w:p>
        </w:tc>
      </w:tr>
      <w:tr w:rsidR="00FD7E57" w:rsidRPr="00A42C14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Многообразие и значение растений, животных, грибов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 w:val="restart"/>
            <w:shd w:val="clear" w:color="auto" w:fill="auto"/>
          </w:tcPr>
          <w:p w:rsidR="00FD7E57" w:rsidRPr="00A42C14" w:rsidRDefault="00FD7E57" w:rsidP="00FD7E57">
            <w:pPr>
              <w:pStyle w:val="Default"/>
              <w:rPr>
                <w:rFonts w:ascii="Times New Roman" w:hAnsi="Times New Roman" w:cs="Times New Roman"/>
                <w:sz w:val="32"/>
              </w:rPr>
            </w:pPr>
            <w:r w:rsidRPr="00A42C14">
              <w:rPr>
                <w:rFonts w:ascii="Times New Roman" w:hAnsi="Times New Roman" w:cs="Times New Roman"/>
                <w:sz w:val="32"/>
                <w:szCs w:val="22"/>
              </w:rPr>
              <w:t xml:space="preserve">Организовывать групповые формы учебной деятельности </w:t>
            </w:r>
          </w:p>
          <w:p w:rsidR="00FD7E57" w:rsidRPr="00A42C14" w:rsidRDefault="00FD7E57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FD7E57" w:rsidRPr="00A42C14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Бактерии и вирусы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FD7E57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2" w:history="1">
              <w:r w:rsidR="00FD7E57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https://m.edsoo.ru/863ce8ec</w:t>
              </w:r>
            </w:hyperlink>
          </w:p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32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</w:t>
            </w:r>
          </w:p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3537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32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Организмы и среда обитания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Среды обитания и их факторы</w:t>
            </w:r>
          </w:p>
          <w:p w:rsidR="00C13750" w:rsidRPr="00A42C14" w:rsidRDefault="00C13750" w:rsidP="00C137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- Цифровая лаборатория по экологии (датчик освещенности, влажности и температуры)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Беседа </w:t>
            </w:r>
          </w:p>
        </w:tc>
        <w:tc>
          <w:tcPr>
            <w:tcW w:w="3537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FD7E57" w:rsidRPr="00DA47F0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Водная среда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:rsidR="00FD7E57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3" w:history="1">
              <w:r w:rsidR="00FD7E57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https://m.edsoo.ru/863cea68</w:t>
              </w:r>
            </w:hyperlink>
          </w:p>
          <w:p w:rsidR="00FD7E57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4" w:history="1">
              <w:r w:rsidR="00FD7E57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https://m.edsoo.ru/863cec3e</w:t>
              </w:r>
            </w:hyperlink>
          </w:p>
          <w:p w:rsidR="00FD7E57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5" w:history="1">
              <w:r w:rsidR="00FD7E57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https://m.edsoo.ru/863cedba</w:t>
              </w:r>
            </w:hyperlink>
          </w:p>
          <w:p w:rsidR="00FD7E57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6" w:history="1">
              <w:r w:rsidR="00FD7E57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https://m.edsoo.ru/863cf684</w:t>
              </w:r>
            </w:hyperlink>
          </w:p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 w:val="restart"/>
            <w:shd w:val="clear" w:color="auto" w:fill="auto"/>
          </w:tcPr>
          <w:p w:rsidR="00FD7E57" w:rsidRPr="00A42C14" w:rsidRDefault="00FD7E57" w:rsidP="00FD7E57">
            <w:pPr>
              <w:pStyle w:val="Default"/>
              <w:rPr>
                <w:rFonts w:ascii="Times New Roman" w:hAnsi="Times New Roman" w:cs="Times New Roman"/>
                <w:sz w:val="32"/>
              </w:rPr>
            </w:pPr>
            <w:r w:rsidRPr="00A42C14">
              <w:rPr>
                <w:rFonts w:ascii="Times New Roman" w:hAnsi="Times New Roman" w:cs="Times New Roman"/>
                <w:sz w:val="28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FD7E57" w:rsidRPr="00A42C14" w:rsidRDefault="00FD7E57">
            <w:pPr>
              <w:rPr>
                <w:rFonts w:ascii="Times New Roman" w:hAnsi="Times New Roman"/>
                <w:sz w:val="32"/>
                <w:lang w:val="ru-RU"/>
              </w:rPr>
            </w:pPr>
          </w:p>
        </w:tc>
      </w:tr>
      <w:tr w:rsidR="00FD7E57" w:rsidRPr="00A42C14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Наземно-воздушная среда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FD7E57" w:rsidRPr="00A42C14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Почва и организм как среды обитания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FD7E57" w:rsidRPr="00A42C14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Сезонные изменения в жизни организмов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FD7E57" w:rsidRPr="00A42C14" w:rsidRDefault="001D3076" w:rsidP="00DF23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7" w:history="1">
              <w:r w:rsidR="00FD7E57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https://m.edsoo.ru/863cf508</w:t>
              </w:r>
            </w:hyperlink>
          </w:p>
          <w:p w:rsidR="00FD7E57" w:rsidRPr="00A42C14" w:rsidRDefault="00FD7E57" w:rsidP="00DF23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7E57" w:rsidRPr="00A42C14" w:rsidRDefault="00FD7E57" w:rsidP="00DF23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7E57" w:rsidRPr="00A42C14" w:rsidRDefault="00FD7E57" w:rsidP="00DF23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FD7E57" w:rsidRPr="00A42C14" w:rsidRDefault="00FD7E57" w:rsidP="00DF23D6">
            <w:pPr>
              <w:rPr>
                <w:rFonts w:ascii="Times New Roman" w:hAnsi="Times New Roman"/>
                <w:sz w:val="32"/>
              </w:rPr>
            </w:pPr>
          </w:p>
        </w:tc>
      </w:tr>
      <w:tr w:rsidR="00CB4F28" w:rsidRPr="00A42C14" w:rsidTr="00A42C14">
        <w:trPr>
          <w:trHeight w:val="54"/>
        </w:trPr>
        <w:tc>
          <w:tcPr>
            <w:tcW w:w="908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32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Природные сообщества</w:t>
            </w:r>
          </w:p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04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Структура природных сообществ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8" w:history="1">
              <w:r w:rsidR="00CB4F2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https://m.edsoo.ru/863cf684</w:t>
              </w:r>
            </w:hyperlink>
          </w:p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32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Пищевые цепи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9" w:history="1">
              <w:r w:rsidR="00CB4F2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https://m.edsoo.ru/863cf7e2</w:t>
              </w:r>
            </w:hyperlink>
          </w:p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32"/>
              </w:rPr>
            </w:pPr>
          </w:p>
        </w:tc>
      </w:tr>
      <w:tr w:rsidR="00CB4F28" w:rsidRPr="00DA47F0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Естественные и искусственные сообщества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0" w:history="1">
              <w:r w:rsidR="00CB4F2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https://m.edsoo.ru/863cfb20</w:t>
              </w:r>
            </w:hyperlink>
          </w:p>
          <w:p w:rsidR="00CB4F28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1" w:history="1">
              <w:r w:rsidR="00CB4F2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https://m.edsoo.ru/863cfd3c</w:t>
              </w:r>
            </w:hyperlink>
          </w:p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32"/>
                <w:lang w:val="ru-RU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Природные зоны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2" w:history="1">
              <w:r w:rsidR="00CB4F2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https://m.edsoo.ru/863cfeea</w:t>
              </w:r>
            </w:hyperlink>
          </w:p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32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31.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Животный и растительный мир природных зон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3" w:history="1">
              <w:r w:rsidR="00CB4F2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https://m.edsoo.ru/863cfeea</w:t>
              </w:r>
            </w:hyperlink>
          </w:p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32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4732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 </w:t>
            </w:r>
          </w:p>
        </w:tc>
        <w:tc>
          <w:tcPr>
            <w:tcW w:w="3537" w:type="dxa"/>
            <w:shd w:val="clear" w:color="auto" w:fill="auto"/>
          </w:tcPr>
          <w:p w:rsidR="00CB4F28" w:rsidRPr="00A42C14" w:rsidRDefault="00CB4F28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32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Человек и природа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</w:tc>
      </w:tr>
      <w:tr w:rsidR="00FD7E57" w:rsidRPr="00A42C14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33.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Влияние человека на природу. Охрана природы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FD7E57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4" w:history="1">
              <w:r w:rsidR="00FD7E57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https://m.edsoo.ru/863d0340</w:t>
              </w:r>
            </w:hyperlink>
          </w:p>
          <w:p w:rsidR="00FD7E57" w:rsidRPr="00A42C14" w:rsidRDefault="001D30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5" w:history="1">
              <w:r w:rsidR="00FD7E57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https://m.edsoo.ru/863d064c</w:t>
              </w:r>
            </w:hyperlink>
          </w:p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 w:val="restart"/>
            <w:shd w:val="clear" w:color="auto" w:fill="auto"/>
          </w:tcPr>
          <w:p w:rsidR="00FD7E57" w:rsidRPr="00A42C14" w:rsidRDefault="00FD7E57" w:rsidP="00FD7E57">
            <w:pPr>
              <w:pStyle w:val="Default"/>
              <w:rPr>
                <w:rFonts w:ascii="Times New Roman" w:hAnsi="Times New Roman" w:cs="Times New Roman"/>
                <w:sz w:val="32"/>
              </w:rPr>
            </w:pPr>
            <w:r w:rsidRPr="00A42C14">
              <w:rPr>
                <w:rFonts w:ascii="Times New Roman" w:hAnsi="Times New Roman" w:cs="Times New Roman"/>
                <w:sz w:val="32"/>
                <w:szCs w:val="22"/>
              </w:rPr>
              <w:t xml:space="preserve"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 </w:t>
            </w:r>
          </w:p>
          <w:p w:rsidR="00FD7E57" w:rsidRPr="00A42C14" w:rsidRDefault="00FD7E57" w:rsidP="00FD7E57">
            <w:pPr>
              <w:pStyle w:val="Default"/>
              <w:rPr>
                <w:rFonts w:ascii="Times New Roman" w:hAnsi="Times New Roman" w:cs="Times New Roman"/>
                <w:sz w:val="32"/>
              </w:rPr>
            </w:pPr>
            <w:r w:rsidRPr="00A42C14">
              <w:rPr>
                <w:rFonts w:ascii="Times New Roman" w:hAnsi="Times New Roman" w:cs="Times New Roman"/>
                <w:sz w:val="32"/>
                <w:szCs w:val="22"/>
              </w:rPr>
              <w:t xml:space="preserve">Организовывать групповые формы </w:t>
            </w:r>
            <w:r w:rsidRPr="00A42C14">
              <w:rPr>
                <w:rFonts w:ascii="Times New Roman" w:hAnsi="Times New Roman" w:cs="Times New Roman"/>
                <w:sz w:val="32"/>
                <w:szCs w:val="22"/>
              </w:rPr>
              <w:lastRenderedPageBreak/>
              <w:t xml:space="preserve">учебной деятельности </w:t>
            </w:r>
          </w:p>
          <w:p w:rsidR="00FD7E57" w:rsidRPr="00A42C14" w:rsidRDefault="00FD7E57" w:rsidP="000F4E8A">
            <w:pPr>
              <w:rPr>
                <w:rFonts w:ascii="Times New Roman" w:hAnsi="Times New Roman"/>
                <w:sz w:val="32"/>
                <w:lang w:val="ru-RU"/>
              </w:rPr>
            </w:pPr>
          </w:p>
        </w:tc>
      </w:tr>
      <w:tr w:rsidR="00FD7E57" w:rsidRPr="00A42C14" w:rsidTr="00A42C14">
        <w:tc>
          <w:tcPr>
            <w:tcW w:w="908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4732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Красная книга Прикамья</w:t>
            </w:r>
          </w:p>
        </w:tc>
        <w:tc>
          <w:tcPr>
            <w:tcW w:w="1004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FD7E57" w:rsidRPr="00A42C14" w:rsidRDefault="00FD7E57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</w:tr>
      <w:tr w:rsidR="00CB4F28" w:rsidRPr="00A42C14" w:rsidTr="00A42C14">
        <w:tc>
          <w:tcPr>
            <w:tcW w:w="908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32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004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689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shd w:val="clear" w:color="auto" w:fill="auto"/>
          </w:tcPr>
          <w:p w:rsidR="00CB4F28" w:rsidRPr="00A42C14" w:rsidRDefault="00CB4F28" w:rsidP="00A42C14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ru-RU"/>
              </w:rPr>
            </w:pPr>
          </w:p>
        </w:tc>
      </w:tr>
    </w:tbl>
    <w:p w:rsidR="00D236A2" w:rsidRDefault="00D236A2">
      <w:pPr>
        <w:rPr>
          <w:lang w:val="ru-RU"/>
        </w:rPr>
      </w:pPr>
    </w:p>
    <w:p w:rsidR="005748DE" w:rsidRDefault="005748DE">
      <w:pPr>
        <w:rPr>
          <w:lang w:val="ru-RU"/>
        </w:rPr>
      </w:pPr>
    </w:p>
    <w:p w:rsidR="005748DE" w:rsidRDefault="005748DE">
      <w:pPr>
        <w:rPr>
          <w:lang w:val="ru-RU"/>
        </w:rPr>
      </w:pPr>
    </w:p>
    <w:p w:rsidR="000F4E8A" w:rsidRPr="00AF790E" w:rsidRDefault="000F4E8A" w:rsidP="000F4E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790E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0F4E8A" w:rsidRPr="00AF790E" w:rsidRDefault="000F4E8A" w:rsidP="000F4E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AF790E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0F4E8A" w:rsidRPr="00AF790E" w:rsidRDefault="000F4E8A" w:rsidP="000F4E8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556"/>
        <w:gridCol w:w="1092"/>
        <w:gridCol w:w="1633"/>
        <w:gridCol w:w="3686"/>
        <w:gridCol w:w="3432"/>
      </w:tblGrid>
      <w:tr w:rsidR="000F4E8A" w:rsidRPr="00A42C14" w:rsidTr="00A42C14">
        <w:tc>
          <w:tcPr>
            <w:tcW w:w="907" w:type="dxa"/>
            <w:shd w:val="clear" w:color="auto" w:fill="auto"/>
            <w:vAlign w:val="center"/>
          </w:tcPr>
          <w:p w:rsidR="000F4E8A" w:rsidRPr="00A42C14" w:rsidRDefault="000F4E8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0F4E8A" w:rsidRPr="00A42C14" w:rsidRDefault="000F4E8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F4E8A" w:rsidRPr="00A42C14" w:rsidRDefault="000F4E8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F4E8A" w:rsidRPr="00A42C14" w:rsidRDefault="000F4E8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4E8A" w:rsidRPr="00A42C14" w:rsidRDefault="000F4E8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ЭОР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0F4E8A" w:rsidRPr="00A42C14" w:rsidRDefault="000F4E8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Учет программы воспитания</w:t>
            </w:r>
          </w:p>
        </w:tc>
      </w:tr>
      <w:tr w:rsidR="00F5599B" w:rsidRPr="00A42C14" w:rsidTr="00A42C14">
        <w:tc>
          <w:tcPr>
            <w:tcW w:w="907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Ботаника - наука о растениях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46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m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0</w:t>
              </w:r>
              <w:r w:rsidRPr="00A42C14">
                <w:rPr>
                  <w:rStyle w:val="aa"/>
                  <w:sz w:val="28"/>
                  <w:szCs w:val="28"/>
                </w:rPr>
                <w:t>af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2</w:t>
              </w:r>
            </w:hyperlink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F5599B" w:rsidRPr="00A42C14" w:rsidRDefault="00F5599B" w:rsidP="00F559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групповые формы учебной деятельности </w:t>
            </w:r>
          </w:p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599B" w:rsidRPr="00DA47F0" w:rsidTr="00A42C14">
        <w:tc>
          <w:tcPr>
            <w:tcW w:w="907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>Общие признаки и уровни организации растительного организма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47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0</w:t>
              </w:r>
              <w:r w:rsidRPr="00A42C14">
                <w:rPr>
                  <w:rStyle w:val="aa"/>
                  <w:sz w:val="28"/>
                  <w:szCs w:val="28"/>
                </w:rPr>
                <w:t>c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82</w:t>
              </w:r>
            </w:hyperlink>
          </w:p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599B" w:rsidRPr="00DA47F0" w:rsidTr="00A42C14">
        <w:tc>
          <w:tcPr>
            <w:tcW w:w="907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Споровые и семенные растения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Style w:val="11pt"/>
                <w:rFonts w:eastAsia="Calibri"/>
                <w:sz w:val="28"/>
                <w:szCs w:val="28"/>
              </w:rPr>
              <w:t xml:space="preserve">Библиотека ЦОК </w:t>
            </w:r>
            <w:hyperlink r:id="rId48" w:history="1"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0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</w:rPr>
                <w:t>de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0</w:t>
              </w:r>
            </w:hyperlink>
          </w:p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599B" w:rsidRPr="00A42C14" w:rsidTr="00A42C14">
        <w:tc>
          <w:tcPr>
            <w:tcW w:w="907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4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  <w:p w:rsidR="00C13750" w:rsidRPr="00A42C14" w:rsidRDefault="00C13750" w:rsidP="00C1375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- Микроскоп</w:t>
            </w:r>
          </w:p>
          <w:p w:rsidR="00C13750" w:rsidRPr="00A42C14" w:rsidRDefault="00C13750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b/>
                <w:sz w:val="28"/>
                <w:szCs w:val="28"/>
                <w:lang w:val="ru-RU"/>
              </w:rPr>
              <w:t>световой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Style w:val="11pt"/>
                <w:rFonts w:eastAsia="Calibri"/>
                <w:sz w:val="28"/>
                <w:szCs w:val="28"/>
              </w:rPr>
              <w:t xml:space="preserve">Библиотека ЦОК </w:t>
            </w:r>
            <w:hyperlink r:id="rId49" w:history="1"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0</w:t>
              </w:r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</w:rPr>
                <w:t>fde</w:t>
              </w:r>
            </w:hyperlink>
          </w:p>
          <w:p w:rsidR="00F5599B" w:rsidRPr="00A42C14" w:rsidRDefault="001D3076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0" w:history="1">
              <w:r w:rsidR="00F5599B" w:rsidRPr="00A42C14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https://clck.ru/35HvSD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599B" w:rsidRPr="00A42C14" w:rsidTr="00A42C14">
        <w:tc>
          <w:tcPr>
            <w:tcW w:w="907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5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599B" w:rsidRPr="00DA47F0" w:rsidTr="00A42C14">
        <w:tc>
          <w:tcPr>
            <w:tcW w:w="907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lastRenderedPageBreak/>
              <w:t>6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Жизнедеятельность клетки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5599B" w:rsidRPr="00A42C14" w:rsidRDefault="00F5599B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5599B" w:rsidRPr="00A42C14" w:rsidRDefault="001D3076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hyperlink r:id="rId51" w:history="1">
              <w:r w:rsidR="00F5599B" w:rsidRPr="00A42C14">
                <w:rPr>
                  <w:rStyle w:val="aa"/>
                  <w:sz w:val="28"/>
                  <w:szCs w:val="28"/>
                </w:rPr>
                <w:t>https://clck.ru/35HvUA</w:t>
              </w:r>
            </w:hyperlink>
          </w:p>
        </w:tc>
        <w:tc>
          <w:tcPr>
            <w:tcW w:w="3432" w:type="dxa"/>
            <w:shd w:val="clear" w:color="auto" w:fill="auto"/>
            <w:vAlign w:val="center"/>
          </w:tcPr>
          <w:p w:rsidR="00F5599B" w:rsidRPr="00A42C14" w:rsidRDefault="00F5599B" w:rsidP="00F559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обучающихся соблюдать на уроке принципы учебной дисциплины и самоорганизации; </w:t>
            </w:r>
          </w:p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7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  <w:p w:rsidR="00C13750" w:rsidRPr="00A42C14" w:rsidRDefault="00C13750" w:rsidP="00C13750">
            <w:pPr>
              <w:rPr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– Микроскоп световой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52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115</w:t>
              </w:r>
              <w:r w:rsidRPr="00A42C14">
                <w:rPr>
                  <w:rStyle w:val="aa"/>
                  <w:sz w:val="28"/>
                  <w:szCs w:val="28"/>
                </w:rPr>
                <w:t>a</w:t>
              </w:r>
            </w:hyperlink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DB261E" w:rsidRPr="00A42C14" w:rsidRDefault="00DB261E" w:rsidP="00F559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 </w:t>
            </w:r>
          </w:p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8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  <w:p w:rsidR="00C13750" w:rsidRPr="00A42C14" w:rsidRDefault="00C13750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b/>
                <w:sz w:val="28"/>
                <w:szCs w:val="28"/>
                <w:lang w:val="ru-RU"/>
              </w:rPr>
              <w:t xml:space="preserve">Оборудование Точка Роста - </w:t>
            </w:r>
            <w:r w:rsidRPr="00A42C14">
              <w:rPr>
                <w:rFonts w:eastAsia="Calibri"/>
                <w:b/>
                <w:sz w:val="28"/>
                <w:szCs w:val="28"/>
                <w:lang w:val="ru-RU"/>
              </w:rPr>
              <w:t>Цифровая лаборатория по экологии (датчик освещенности, влажности и температуры).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53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12</w:t>
              </w:r>
              <w:r w:rsidRPr="00A42C14">
                <w:rPr>
                  <w:rStyle w:val="aa"/>
                  <w:sz w:val="28"/>
                  <w:szCs w:val="28"/>
                </w:rPr>
                <w:t>ae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9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Строение семян. Лабораторная работа «Изучение строения семян однодольных и двудольных растений»</w:t>
            </w:r>
          </w:p>
          <w:p w:rsidR="00C13750" w:rsidRPr="00A42C14" w:rsidRDefault="00C13750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b/>
                <w:sz w:val="28"/>
                <w:szCs w:val="28"/>
                <w:lang w:val="ru-RU"/>
              </w:rPr>
              <w:t>Оборудование Точка Роста – Микроскоп световой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54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3</w:t>
              </w:r>
              <w:r w:rsidRPr="00A42C14">
                <w:rPr>
                  <w:rStyle w:val="aa"/>
                  <w:sz w:val="28"/>
                  <w:szCs w:val="28"/>
                </w:rPr>
                <w:t>cca</w:t>
              </w:r>
            </w:hyperlink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DB261E" w:rsidRPr="00A42C14" w:rsidRDefault="00DB261E" w:rsidP="00F559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</w:t>
            </w:r>
            <w:r w:rsidRPr="00A42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групповых исследовательских проектов</w:t>
            </w: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10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Виды корней и типы корневых </w:t>
            </w:r>
            <w:r w:rsidRPr="00A42C14">
              <w:rPr>
                <w:rStyle w:val="11pt"/>
                <w:sz w:val="28"/>
                <w:szCs w:val="28"/>
              </w:rPr>
              <w:lastRenderedPageBreak/>
              <w:t>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55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1402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Видоизменение корней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56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197</w:t>
              </w:r>
              <w:r w:rsidRPr="00A42C14">
                <w:rPr>
                  <w:rStyle w:val="aa"/>
                  <w:sz w:val="28"/>
                  <w:szCs w:val="28"/>
                </w:rPr>
                <w:t>a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57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1</w:t>
              </w:r>
              <w:r w:rsidRPr="00A42C14">
                <w:rPr>
                  <w:rStyle w:val="aa"/>
                  <w:sz w:val="28"/>
                  <w:szCs w:val="28"/>
                </w:rPr>
                <w:t>c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90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58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28</w:t>
              </w:r>
              <w:r w:rsidRPr="00A42C14">
                <w:rPr>
                  <w:rStyle w:val="aa"/>
                  <w:sz w:val="28"/>
                  <w:szCs w:val="28"/>
                </w:rPr>
                <w:t>ca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14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59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1</w:t>
              </w:r>
              <w:r w:rsidRPr="00A42C14">
                <w:rPr>
                  <w:rStyle w:val="aa"/>
                  <w:sz w:val="28"/>
                  <w:szCs w:val="28"/>
                </w:rPr>
                <w:t>e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98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15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60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2</w:t>
              </w:r>
              <w:r w:rsidRPr="00A42C14">
                <w:rPr>
                  <w:rStyle w:val="aa"/>
                  <w:sz w:val="28"/>
                  <w:szCs w:val="28"/>
                </w:rPr>
                <w:t>c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08</w:t>
              </w:r>
            </w:hyperlink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DB261E" w:rsidRPr="00A42C14" w:rsidRDefault="00DB261E" w:rsidP="00F559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обучающихся соблюдать на уроке принципы учебной дисциплины и самоорганизации; </w:t>
            </w:r>
          </w:p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16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Строение и разнообразие цветков. Лабораторная работа «Изучение </w:t>
            </w:r>
            <w:r w:rsidRPr="00A42C14">
              <w:rPr>
                <w:rStyle w:val="11pt"/>
                <w:sz w:val="28"/>
                <w:szCs w:val="28"/>
              </w:rPr>
              <w:lastRenderedPageBreak/>
              <w:t>строения цветков»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61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3842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62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3842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18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Плоды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63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3</w:t>
              </w:r>
              <w:r w:rsidRPr="00A42C14">
                <w:rPr>
                  <w:rStyle w:val="aa"/>
                  <w:sz w:val="28"/>
                  <w:szCs w:val="28"/>
                </w:rPr>
                <w:t>b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4</w:t>
              </w:r>
              <w:r w:rsidRPr="00A42C14">
                <w:rPr>
                  <w:rStyle w:val="aa"/>
                  <w:sz w:val="28"/>
                  <w:szCs w:val="28"/>
                </w:rPr>
                <w:t>e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19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>Распространение плодов и семян в природе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64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3</w:t>
              </w:r>
              <w:r w:rsidRPr="00A42C14">
                <w:rPr>
                  <w:rStyle w:val="aa"/>
                  <w:sz w:val="28"/>
                  <w:szCs w:val="28"/>
                </w:rPr>
                <w:t>b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4</w:t>
              </w:r>
              <w:r w:rsidRPr="00A42C14">
                <w:rPr>
                  <w:rStyle w:val="aa"/>
                  <w:sz w:val="28"/>
                  <w:szCs w:val="28"/>
                </w:rPr>
                <w:t>e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A42C14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20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Обмен веществ у растений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65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2550</w:t>
              </w:r>
            </w:hyperlink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DB261E" w:rsidRPr="00A42C14" w:rsidRDefault="00DB261E" w:rsidP="00F559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групповые формы учебной деятельности </w:t>
            </w:r>
          </w:p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21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Минеральное питание растений. Удобрения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66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1</w:t>
              </w:r>
              <w:r w:rsidRPr="00A42C14">
                <w:rPr>
                  <w:rStyle w:val="aa"/>
                  <w:sz w:val="28"/>
                  <w:szCs w:val="28"/>
                </w:rPr>
                <w:t>b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00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22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b/>
                <w:sz w:val="28"/>
                <w:szCs w:val="28"/>
                <w:lang w:val="ru-RU"/>
              </w:rPr>
              <w:t>Оборудование Точка Роста – Цифровая лаборатория по экологии (датчик освещенности, влажности и температуры).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67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2028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23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>Роль фотосинтеза в природе и жизни человека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68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2028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24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Дыхание корня. Лабораторная работа «Изучение роли рыхления для дыхания корней»</w:t>
            </w:r>
          </w:p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b/>
                <w:sz w:val="28"/>
                <w:szCs w:val="28"/>
                <w:lang w:val="ru-RU"/>
              </w:rPr>
              <w:t>Оборудование Точка Роста – Цифровая лаборатория по экологии (датчик освещенности, влажности и температуры).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69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21</w:t>
              </w:r>
              <w:r w:rsidRPr="00A42C14">
                <w:rPr>
                  <w:rStyle w:val="aa"/>
                  <w:sz w:val="28"/>
                  <w:szCs w:val="28"/>
                </w:rPr>
                <w:t>c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2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25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>Лист и стебель как органы дыхания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70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2320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71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2</w:t>
              </w:r>
              <w:r w:rsidRPr="00A42C14">
                <w:rPr>
                  <w:rStyle w:val="aa"/>
                  <w:sz w:val="28"/>
                  <w:szCs w:val="28"/>
                </w:rPr>
                <w:t>c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08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DA47F0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27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Выделение у растений. Листопад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DB261E" w:rsidRPr="00A42C14" w:rsidRDefault="001D3076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2" w:history="1">
              <w:r w:rsidR="00DB261E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https://m.edsoo.ru/863cf508</w:t>
              </w:r>
            </w:hyperlink>
          </w:p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DB261E" w:rsidRPr="00A42C14" w:rsidRDefault="00DB261E" w:rsidP="00F559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8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A42C14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28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Прорастание семян. Практическая работа «Определение всхожести семян культурных растений и посев их в грунт». «Определение условий прорастания семян»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261E" w:rsidRPr="00A42C14" w:rsidTr="00A42C14">
        <w:tc>
          <w:tcPr>
            <w:tcW w:w="907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29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b/>
                <w:sz w:val="28"/>
                <w:szCs w:val="28"/>
                <w:lang w:val="ru-RU"/>
              </w:rPr>
              <w:t>Оборудование Точка Роста – Цифровая лаборатория по экологии (датчик освещенности, влажности и температуры).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B261E" w:rsidRPr="00A42C14" w:rsidRDefault="00DB261E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DB261E" w:rsidRPr="00A42C14" w:rsidRDefault="00DB261E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4DFA" w:rsidRPr="00A42C14" w:rsidTr="00A42C14">
        <w:tc>
          <w:tcPr>
            <w:tcW w:w="907" w:type="dxa"/>
            <w:shd w:val="clear" w:color="auto" w:fill="auto"/>
            <w:vAlign w:val="center"/>
          </w:tcPr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30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>Размножение растений и его значение</w:t>
            </w:r>
          </w:p>
        </w:tc>
        <w:tc>
          <w:tcPr>
            <w:tcW w:w="1092" w:type="dxa"/>
            <w:shd w:val="clear" w:color="auto" w:fill="auto"/>
          </w:tcPr>
          <w:p w:rsidR="00414DFA" w:rsidRDefault="00414DFA">
            <w:r w:rsidRPr="00A42C14">
              <w:rPr>
                <w:rStyle w:val="11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DFA" w:rsidRPr="00A42C14" w:rsidTr="00A42C14">
        <w:trPr>
          <w:trHeight w:val="54"/>
        </w:trPr>
        <w:tc>
          <w:tcPr>
            <w:tcW w:w="907" w:type="dxa"/>
            <w:shd w:val="clear" w:color="auto" w:fill="auto"/>
            <w:vAlign w:val="center"/>
          </w:tcPr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31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</w:rPr>
            </w:pPr>
            <w:r w:rsidRPr="00A42C14">
              <w:rPr>
                <w:rStyle w:val="11pt"/>
                <w:rFonts w:eastAsia="Calibri"/>
                <w:sz w:val="28"/>
                <w:szCs w:val="28"/>
              </w:rPr>
              <w:t>Опыление. Двойное оплодотворение</w:t>
            </w:r>
          </w:p>
        </w:tc>
        <w:tc>
          <w:tcPr>
            <w:tcW w:w="1092" w:type="dxa"/>
            <w:shd w:val="clear" w:color="auto" w:fill="auto"/>
          </w:tcPr>
          <w:p w:rsidR="00414DFA" w:rsidRDefault="00414DFA">
            <w:r w:rsidRPr="00A42C14">
              <w:rPr>
                <w:rStyle w:val="11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4DFA" w:rsidRPr="00A42C14" w:rsidTr="00A42C14">
        <w:tc>
          <w:tcPr>
            <w:tcW w:w="907" w:type="dxa"/>
            <w:shd w:val="clear" w:color="auto" w:fill="auto"/>
            <w:vAlign w:val="center"/>
          </w:tcPr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32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</w:rPr>
            </w:pPr>
            <w:r w:rsidRPr="00A42C14">
              <w:rPr>
                <w:rStyle w:val="11pt"/>
                <w:rFonts w:eastAsia="Calibri"/>
                <w:sz w:val="28"/>
                <w:szCs w:val="28"/>
              </w:rPr>
              <w:t>Образование плодов и семя</w:t>
            </w:r>
            <w:r w:rsidRPr="00A42C14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092" w:type="dxa"/>
            <w:shd w:val="clear" w:color="auto" w:fill="auto"/>
          </w:tcPr>
          <w:p w:rsidR="00414DFA" w:rsidRDefault="00414DFA">
            <w:r w:rsidRPr="00A42C14">
              <w:rPr>
                <w:rStyle w:val="11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14DFA" w:rsidRPr="00A42C14" w:rsidRDefault="001D3076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3" w:history="1">
              <w:r w:rsidR="00414DFA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https://m.edsoo.ru/863cf684</w:t>
              </w:r>
            </w:hyperlink>
          </w:p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DFA" w:rsidRPr="00A42C14" w:rsidTr="00A42C14">
        <w:tc>
          <w:tcPr>
            <w:tcW w:w="907" w:type="dxa"/>
            <w:shd w:val="clear" w:color="auto" w:fill="auto"/>
            <w:vAlign w:val="center"/>
          </w:tcPr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33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Style w:val="11pt"/>
                <w:rFonts w:eastAsia="Calibri"/>
                <w:sz w:val="28"/>
                <w:szCs w:val="28"/>
              </w:rPr>
              <w:t xml:space="preserve">Вегетативное размножение растений. Практическая работа «Овладение приёмами </w:t>
            </w:r>
            <w:r w:rsidRPr="00A42C14">
              <w:rPr>
                <w:rStyle w:val="11pt"/>
                <w:rFonts w:eastAsia="Calibri"/>
                <w:sz w:val="28"/>
                <w:szCs w:val="28"/>
              </w:rPr>
              <w:lastRenderedPageBreak/>
              <w:t>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</w:t>
            </w: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)»</w:t>
            </w:r>
          </w:p>
        </w:tc>
        <w:tc>
          <w:tcPr>
            <w:tcW w:w="1092" w:type="dxa"/>
            <w:shd w:val="clear" w:color="auto" w:fill="auto"/>
          </w:tcPr>
          <w:p w:rsidR="00414DFA" w:rsidRDefault="00414DFA">
            <w:r w:rsidRPr="00A42C14">
              <w:rPr>
                <w:rStyle w:val="11pt"/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14DFA" w:rsidRPr="00A42C14" w:rsidRDefault="001D3076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4" w:history="1">
              <w:r w:rsidR="00414DFA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https://m.edsoo.ru/863cf7e2</w:t>
              </w:r>
            </w:hyperlink>
          </w:p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DFA" w:rsidRPr="00A42C14" w:rsidTr="00A42C14">
        <w:tc>
          <w:tcPr>
            <w:tcW w:w="907" w:type="dxa"/>
            <w:shd w:val="clear" w:color="auto" w:fill="auto"/>
            <w:vAlign w:val="center"/>
          </w:tcPr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lastRenderedPageBreak/>
              <w:t>34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Style w:val="11pt"/>
                <w:rFonts w:eastAsia="Calibri"/>
                <w:sz w:val="28"/>
                <w:szCs w:val="28"/>
              </w:rPr>
              <w:t>Резервный урок. Обобщение знаний о строении и жизнедеятельности растительного органи</w:t>
            </w: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зма</w:t>
            </w:r>
          </w:p>
        </w:tc>
        <w:tc>
          <w:tcPr>
            <w:tcW w:w="1092" w:type="dxa"/>
            <w:shd w:val="clear" w:color="auto" w:fill="auto"/>
          </w:tcPr>
          <w:p w:rsidR="00414DFA" w:rsidRDefault="00414DFA">
            <w:r w:rsidRPr="00A42C14">
              <w:rPr>
                <w:rStyle w:val="11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14DFA" w:rsidRPr="00A42C14" w:rsidRDefault="001D3076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5" w:history="1">
              <w:r w:rsidR="00414DFA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https://m.edsoo.ru/863cfb20</w:t>
              </w:r>
            </w:hyperlink>
          </w:p>
          <w:p w:rsidR="00414DFA" w:rsidRPr="00A42C14" w:rsidRDefault="001D3076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6" w:history="1">
              <w:r w:rsidR="00414DFA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https://m.edsoo.ru/863cfd3c</w:t>
              </w:r>
            </w:hyperlink>
          </w:p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414DFA" w:rsidRPr="00A42C14" w:rsidRDefault="00414DFA" w:rsidP="00F559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 </w:t>
            </w:r>
          </w:p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</w:rPr>
            </w:pPr>
            <w:r w:rsidRPr="00A42C14">
              <w:rPr>
                <w:rFonts w:ascii="Times New Roman" w:hAnsi="Times New Roman"/>
                <w:sz w:val="28"/>
                <w:szCs w:val="28"/>
              </w:rPr>
              <w:t xml:space="preserve">Организовывать групповые формы учебной деятельности </w:t>
            </w:r>
          </w:p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4DFA" w:rsidRPr="00A42C14" w:rsidTr="00A42C14">
        <w:tc>
          <w:tcPr>
            <w:tcW w:w="907" w:type="dxa"/>
            <w:shd w:val="clear" w:color="auto" w:fill="auto"/>
            <w:vAlign w:val="center"/>
          </w:tcPr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30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Style w:val="11pt"/>
                <w:rFonts w:eastAsia="Calibri"/>
                <w:sz w:val="28"/>
                <w:szCs w:val="28"/>
              </w:rPr>
              <w:t>Размножение растений и его знач</w:t>
            </w: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ение</w:t>
            </w:r>
          </w:p>
        </w:tc>
        <w:tc>
          <w:tcPr>
            <w:tcW w:w="1092" w:type="dxa"/>
            <w:shd w:val="clear" w:color="auto" w:fill="auto"/>
          </w:tcPr>
          <w:p w:rsidR="00414DFA" w:rsidRDefault="00414DFA">
            <w:r w:rsidRPr="00A42C14">
              <w:rPr>
                <w:rStyle w:val="11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14DFA" w:rsidRPr="00A42C14" w:rsidRDefault="001D3076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hyperlink r:id="rId77" w:history="1">
              <w:r w:rsidR="00414DFA" w:rsidRPr="00A42C14">
                <w:rPr>
                  <w:rStyle w:val="aa"/>
                  <w:sz w:val="28"/>
                  <w:szCs w:val="28"/>
                </w:rPr>
                <w:t>https://clck.ru/35HbnR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DFA" w:rsidRPr="00DA47F0" w:rsidTr="00A42C14">
        <w:tc>
          <w:tcPr>
            <w:tcW w:w="907" w:type="dxa"/>
            <w:shd w:val="clear" w:color="auto" w:fill="auto"/>
            <w:vAlign w:val="center"/>
          </w:tcPr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31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</w:rPr>
            </w:pPr>
            <w:r w:rsidRPr="00A42C14">
              <w:rPr>
                <w:rStyle w:val="11pt"/>
                <w:rFonts w:eastAsia="Calibri"/>
                <w:sz w:val="28"/>
                <w:szCs w:val="28"/>
              </w:rPr>
              <w:t>Опыление. Двойное оплодотво</w:t>
            </w:r>
            <w:r w:rsidRPr="00A42C14">
              <w:rPr>
                <w:rFonts w:ascii="Times New Roman" w:hAnsi="Times New Roman"/>
                <w:sz w:val="28"/>
                <w:szCs w:val="28"/>
              </w:rPr>
              <w:t>рение</w:t>
            </w:r>
          </w:p>
        </w:tc>
        <w:tc>
          <w:tcPr>
            <w:tcW w:w="1092" w:type="dxa"/>
            <w:shd w:val="clear" w:color="auto" w:fill="auto"/>
          </w:tcPr>
          <w:p w:rsidR="00414DFA" w:rsidRDefault="00414DFA">
            <w:r w:rsidRPr="00A42C14">
              <w:rPr>
                <w:rStyle w:val="11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78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3842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4DFA" w:rsidRPr="00DA47F0" w:rsidTr="00A42C14">
        <w:tc>
          <w:tcPr>
            <w:tcW w:w="907" w:type="dxa"/>
            <w:shd w:val="clear" w:color="auto" w:fill="auto"/>
            <w:vAlign w:val="center"/>
          </w:tcPr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32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</w:rPr>
            </w:pPr>
            <w:r w:rsidRPr="00A42C14">
              <w:rPr>
                <w:rStyle w:val="11pt"/>
                <w:rFonts w:eastAsia="Calibri"/>
                <w:sz w:val="28"/>
                <w:szCs w:val="28"/>
              </w:rPr>
              <w:t>Образование плодов и</w:t>
            </w:r>
            <w:r w:rsidRPr="00A42C14">
              <w:rPr>
                <w:rFonts w:ascii="Times New Roman" w:hAnsi="Times New Roman"/>
                <w:sz w:val="28"/>
                <w:szCs w:val="28"/>
              </w:rPr>
              <w:t xml:space="preserve"> семян</w:t>
            </w:r>
          </w:p>
        </w:tc>
        <w:tc>
          <w:tcPr>
            <w:tcW w:w="1092" w:type="dxa"/>
            <w:shd w:val="clear" w:color="auto" w:fill="auto"/>
          </w:tcPr>
          <w:p w:rsidR="00414DFA" w:rsidRDefault="00414DFA">
            <w:r w:rsidRPr="00A42C14">
              <w:rPr>
                <w:rStyle w:val="11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79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39</w:t>
              </w:r>
              <w:r w:rsidRPr="00A42C14">
                <w:rPr>
                  <w:rStyle w:val="aa"/>
                  <w:sz w:val="28"/>
                  <w:szCs w:val="28"/>
                </w:rPr>
                <w:t>c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8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4DFA" w:rsidRPr="00DA47F0" w:rsidTr="00A42C14">
        <w:tc>
          <w:tcPr>
            <w:tcW w:w="907" w:type="dxa"/>
            <w:shd w:val="clear" w:color="auto" w:fill="auto"/>
            <w:vAlign w:val="center"/>
          </w:tcPr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33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</w:t>
            </w:r>
            <w:r w:rsidRPr="00A42C14">
              <w:rPr>
                <w:sz w:val="28"/>
                <w:szCs w:val="28"/>
                <w:lang w:val="ru-RU"/>
              </w:rPr>
              <w:t>тения)</w:t>
            </w:r>
            <w:r w:rsidRPr="00A42C14">
              <w:rPr>
                <w:rStyle w:val="11pt"/>
                <w:sz w:val="28"/>
                <w:szCs w:val="28"/>
              </w:rPr>
              <w:t>»</w:t>
            </w:r>
          </w:p>
        </w:tc>
        <w:tc>
          <w:tcPr>
            <w:tcW w:w="1092" w:type="dxa"/>
            <w:shd w:val="clear" w:color="auto" w:fill="auto"/>
          </w:tcPr>
          <w:p w:rsidR="00414DFA" w:rsidRDefault="00414DFA">
            <w:r w:rsidRPr="00A42C14">
              <w:rPr>
                <w:rStyle w:val="11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A42C14">
              <w:rPr>
                <w:rStyle w:val="11pt"/>
                <w:sz w:val="28"/>
                <w:szCs w:val="28"/>
              </w:rPr>
              <w:t xml:space="preserve">Библиотека ЦОК </w:t>
            </w:r>
            <w:hyperlink r:id="rId80" w:history="1">
              <w:r w:rsidRPr="00A42C14">
                <w:rPr>
                  <w:rStyle w:val="aa"/>
                  <w:sz w:val="28"/>
                  <w:szCs w:val="28"/>
                </w:rPr>
                <w:t>https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://</w:t>
              </w:r>
              <w:r w:rsidRPr="00A42C14">
                <w:rPr>
                  <w:rStyle w:val="aa"/>
                  <w:sz w:val="28"/>
                  <w:szCs w:val="28"/>
                </w:rPr>
                <w:t>rn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edsoo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Pr="00A42C14">
                <w:rPr>
                  <w:rStyle w:val="aa"/>
                  <w:sz w:val="28"/>
                  <w:szCs w:val="28"/>
                </w:rPr>
                <w:t>ru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/863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34</w:t>
              </w:r>
              <w:r w:rsidRPr="00A42C14">
                <w:rPr>
                  <w:rStyle w:val="aa"/>
                  <w:sz w:val="28"/>
                  <w:szCs w:val="28"/>
                </w:rPr>
                <w:t>d</w:t>
              </w:r>
              <w:r w:rsidRPr="00A42C14">
                <w:rPr>
                  <w:rStyle w:val="aa"/>
                  <w:sz w:val="28"/>
                  <w:szCs w:val="28"/>
                  <w:lang w:val="ru-RU"/>
                </w:rPr>
                <w:t>2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14DFA" w:rsidRPr="00A42C14" w:rsidTr="00A42C14">
        <w:tc>
          <w:tcPr>
            <w:tcW w:w="907" w:type="dxa"/>
            <w:shd w:val="clear" w:color="auto" w:fill="auto"/>
            <w:vAlign w:val="center"/>
          </w:tcPr>
          <w:p w:rsidR="00414DFA" w:rsidRPr="00A42C14" w:rsidRDefault="00414DFA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42C14">
              <w:rPr>
                <w:rStyle w:val="11pt"/>
                <w:sz w:val="28"/>
                <w:szCs w:val="28"/>
              </w:rPr>
              <w:t>34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Style w:val="11pt"/>
                <w:rFonts w:eastAsia="Calibri"/>
                <w:sz w:val="28"/>
                <w:szCs w:val="28"/>
              </w:rPr>
              <w:t>Резервный урок. Обобщение знаний о строении и жизнедеятельности растительного о</w:t>
            </w: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рганизма</w:t>
            </w:r>
          </w:p>
        </w:tc>
        <w:tc>
          <w:tcPr>
            <w:tcW w:w="1092" w:type="dxa"/>
            <w:shd w:val="clear" w:color="auto" w:fill="auto"/>
          </w:tcPr>
          <w:p w:rsidR="00414DFA" w:rsidRDefault="00414DFA">
            <w:r w:rsidRPr="00A42C14">
              <w:rPr>
                <w:rStyle w:val="11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14DFA" w:rsidRPr="00A42C14" w:rsidRDefault="001D3076" w:rsidP="00A42C14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hyperlink r:id="rId81" w:history="1">
              <w:r w:rsidR="00414DFA" w:rsidRPr="00A42C14">
                <w:rPr>
                  <w:rStyle w:val="aa"/>
                  <w:sz w:val="28"/>
                  <w:szCs w:val="28"/>
                </w:rPr>
                <w:t>https://clck.ru/35HbnR</w:t>
              </w:r>
            </w:hyperlink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414DFA" w:rsidRPr="00A42C14" w:rsidRDefault="00414DFA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5599B" w:rsidRPr="00A42C14" w:rsidTr="00A42C14">
        <w:tc>
          <w:tcPr>
            <w:tcW w:w="907" w:type="dxa"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F5599B" w:rsidRPr="00A42C14" w:rsidRDefault="00F5599B" w:rsidP="00F559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F4E8A" w:rsidRDefault="000F4E8A" w:rsidP="000F4E8A">
      <w:pPr>
        <w:rPr>
          <w:lang w:val="ru-RU"/>
        </w:rPr>
      </w:pPr>
    </w:p>
    <w:p w:rsidR="000F4E8A" w:rsidRDefault="000F4E8A" w:rsidP="000F4E8A">
      <w:pPr>
        <w:rPr>
          <w:lang w:val="ru-RU"/>
        </w:rPr>
      </w:pPr>
    </w:p>
    <w:p w:rsidR="005748DE" w:rsidRPr="00333E7E" w:rsidRDefault="005748DE" w:rsidP="00333E7E">
      <w:pPr>
        <w:jc w:val="center"/>
        <w:rPr>
          <w:b/>
          <w:lang w:val="ru-RU"/>
        </w:rPr>
      </w:pPr>
    </w:p>
    <w:p w:rsidR="005748DE" w:rsidRPr="00333E7E" w:rsidRDefault="005748DE" w:rsidP="00333E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3E7E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5748DE" w:rsidRPr="00333E7E" w:rsidRDefault="005748DE" w:rsidP="00333E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3E7E">
        <w:rPr>
          <w:rFonts w:ascii="Times New Roman" w:hAnsi="Times New Roman"/>
          <w:b/>
          <w:sz w:val="28"/>
          <w:szCs w:val="28"/>
          <w:lang w:val="ru-RU"/>
        </w:rPr>
        <w:t>7 класс</w:t>
      </w:r>
    </w:p>
    <w:p w:rsidR="005748DE" w:rsidRPr="00333E7E" w:rsidRDefault="005748DE" w:rsidP="00333E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5092"/>
        <w:gridCol w:w="1020"/>
        <w:gridCol w:w="1695"/>
        <w:gridCol w:w="3436"/>
        <w:gridCol w:w="3164"/>
      </w:tblGrid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ЭОР</w:t>
            </w:r>
          </w:p>
        </w:tc>
        <w:tc>
          <w:tcPr>
            <w:tcW w:w="3164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Учет программы воспитания</w:t>
            </w: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Классификация растений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DA47F0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Систематика как наука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82" w:history="1"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https://m.edsoo.ru/863d4314</w:t>
              </w:r>
            </w:hyperlink>
          </w:p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 w:val="restart"/>
            <w:shd w:val="clear" w:color="auto" w:fill="auto"/>
          </w:tcPr>
          <w:p w:rsidR="000361DF" w:rsidRPr="00A42C14" w:rsidRDefault="000361DF" w:rsidP="000361DF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2"/>
              </w:rPr>
              <w:t xml:space="preserve">привлекать внимание обучающихся к обсуждаемой на уроке информации, активизации познавательной деятельности обучающихся; </w:t>
            </w:r>
          </w:p>
          <w:p w:rsidR="000361DF" w:rsidRPr="00A42C14" w:rsidRDefault="000361DF" w:rsidP="000361DF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2"/>
              </w:rPr>
              <w:t xml:space="preserve"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 </w:t>
            </w:r>
          </w:p>
          <w:p w:rsidR="000361DF" w:rsidRPr="00A42C14" w:rsidRDefault="000361DF" w:rsidP="000361DF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2"/>
              </w:rPr>
              <w:t xml:space="preserve">Использовать воспитательные возможности содержания учебного предмета через подбор соответствующих текстов для чтения, </w:t>
            </w:r>
            <w:r w:rsidRPr="00A42C14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 xml:space="preserve">задач для решения, проблемных ситуаций для обсуждения в классе; </w:t>
            </w:r>
          </w:p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Основные таксоны. Общая классификация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83" w:history="1"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https://m.edsoo.ru/863d4314</w:t>
              </w:r>
            </w:hyperlink>
          </w:p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Водоросли. Строение и многообразие одноклеточных водорослей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84" w:history="1"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https://m.edsoo.ru/863d46a2</w:t>
              </w:r>
            </w:hyperlink>
          </w:p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Многоклеточные водоросли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5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https://m.edsoo.ru/863d499a</w:t>
              </w:r>
            </w:hyperlink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5748DE"/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Размножение водорослей на примере хламидомонады и улотрикса</w:t>
            </w:r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Мхи. Строение и многообразие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6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https://m.edsoo.ru/863d4b02</w:t>
              </w:r>
            </w:hyperlink>
          </w:p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F5340A"/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CF4E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Жизнедеятельность мхов 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7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https://m.edsoo.ru/863d4e5e</w:t>
              </w:r>
            </w:hyperlink>
          </w:p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F5340A"/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Плауны, Хвощи, Папоротники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8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https://m.edsoo.ru/863d4fc6</w:t>
              </w:r>
            </w:hyperlink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5748DE"/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Цикл развития папоротника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9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https://m.edsoo.ru/863d5282</w:t>
              </w:r>
            </w:hyperlink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5748DE"/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Роль споровых в природе и жизни </w:t>
            </w: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человека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0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https://m.edsoo.ru/863d5282</w:t>
              </w:r>
            </w:hyperlink>
          </w:p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F5340A"/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«Споровые растения»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</w:t>
            </w:r>
          </w:p>
        </w:tc>
        <w:tc>
          <w:tcPr>
            <w:tcW w:w="3164" w:type="dxa"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DA47F0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Голосеменные растения. Особенности строения и размножения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1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https://m.edsoo.ru/863d55a2</w:t>
              </w:r>
            </w:hyperlink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 w:val="restart"/>
            <w:shd w:val="clear" w:color="auto" w:fill="auto"/>
          </w:tcPr>
          <w:p w:rsidR="000361DF" w:rsidRPr="00A42C14" w:rsidRDefault="000361DF" w:rsidP="000361DF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2"/>
              </w:rPr>
              <w:t xml:space="preserve"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 </w:t>
            </w:r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Размножение Покрытосеменных, двойное оплодотворение и цикл развития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2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https://m.edsoo.ru/863d5a02</w:t>
              </w:r>
            </w:hyperlink>
          </w:p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F5340A"/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Вегетативное размножение 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«Размножение растений»</w:t>
            </w:r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BD08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BD08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Морфологические признаки покрытосеменных как основа их систематики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DA47F0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Семейства Крестоцветных и Розоцветных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3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https://m.edsoo.ru/863d5b88</w:t>
              </w:r>
            </w:hyperlink>
          </w:p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4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https://m.edsoo.ru/863d607e</w:t>
              </w:r>
            </w:hyperlink>
          </w:p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5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https://m.edsoo.ru/863d5b88</w:t>
              </w:r>
            </w:hyperlink>
          </w:p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6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https://m.edsoo.ru/863d61e6</w:t>
              </w:r>
            </w:hyperlink>
          </w:p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7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https://m.edsoo.ru/863d5b88</w:t>
              </w:r>
            </w:hyperlink>
          </w:p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8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https://m.edsoo.ru/863d61e6</w:t>
              </w:r>
            </w:hyperlink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5748DE">
            <w:pPr>
              <w:rPr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104B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Семейства Бобовых и Пасленовых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Семейство Сложноцветные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104B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Семейство Лилейные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Семейство Злаковые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104B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«Семейства цветковых растений»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  </w:t>
            </w:r>
          </w:p>
        </w:tc>
        <w:tc>
          <w:tcPr>
            <w:tcW w:w="3164" w:type="dxa"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Растительные сообщества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Флора природных зон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333E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Многообразие сообществ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9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https://m.edsoo.ru/863d695c</w:t>
              </w:r>
            </w:hyperlink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shd w:val="clear" w:color="auto" w:fill="auto"/>
          </w:tcPr>
          <w:p w:rsidR="000361DF" w:rsidRPr="00A42C14" w:rsidRDefault="000361DF" w:rsidP="005748DE"/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333E7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Взаимодействия организмов в сообществах</w:t>
            </w:r>
          </w:p>
          <w:p w:rsidR="00414DFA" w:rsidRPr="00A42C14" w:rsidRDefault="00414DFA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– Цифровая лаборатория по экологии (датчик освещенности, влажности и температуры).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64" w:type="dxa"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Бактерии, грибы, лишайники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361DF" w:rsidRPr="00DA47F0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Строение бактерий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0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https://m.edsoo.ru/863d75f0</w:t>
              </w:r>
            </w:hyperlink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 w:val="restart"/>
            <w:shd w:val="clear" w:color="auto" w:fill="auto"/>
          </w:tcPr>
          <w:p w:rsidR="000361DF" w:rsidRPr="00A42C14" w:rsidRDefault="000361DF" w:rsidP="000361DF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2"/>
              </w:rPr>
              <w:t xml:space="preserve"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 </w:t>
            </w:r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Значение бактерий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704A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1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https://m.edsoo.ru/863d75f0</w:t>
              </w:r>
            </w:hyperlink>
          </w:p>
          <w:p w:rsidR="000361DF" w:rsidRPr="00A42C14" w:rsidRDefault="000361DF" w:rsidP="00704A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704AC6"/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Грибы шляпочные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2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https://m.edsoo.ru/863d70e6</w:t>
              </w:r>
            </w:hyperlink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5748DE"/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Грибы плесневые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3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https://m.edsoo.ru/863d72b2</w:t>
              </w:r>
            </w:hyperlink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5748DE"/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Грибы паразитические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4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https://m.edsoo.ru/863d72b2</w:t>
              </w:r>
            </w:hyperlink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5748DE"/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Лишайники 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5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https://m.edsoo.ru/863d7460</w:t>
              </w:r>
            </w:hyperlink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vMerge/>
            <w:shd w:val="clear" w:color="auto" w:fill="auto"/>
          </w:tcPr>
          <w:p w:rsidR="000361DF" w:rsidRPr="00A42C14" w:rsidRDefault="000361DF" w:rsidP="005748DE"/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 </w:t>
            </w:r>
          </w:p>
        </w:tc>
        <w:tc>
          <w:tcPr>
            <w:tcW w:w="3164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Культурные растения</w:t>
            </w:r>
          </w:p>
          <w:p w:rsidR="00414DFA" w:rsidRPr="00A42C14" w:rsidRDefault="00414DFA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– Цифровая лаборатория по экологии (датчик освещенности, влажности и температуры).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106" w:history="1">
              <w:r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https://m.edsoo.ru/863d6cc2</w:t>
              </w:r>
            </w:hyperlink>
          </w:p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shd w:val="clear" w:color="auto" w:fill="auto"/>
          </w:tcPr>
          <w:p w:rsidR="000361DF" w:rsidRPr="00A42C14" w:rsidRDefault="000361DF" w:rsidP="00F534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Охраняй и береги природу родного края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1D3076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7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https://m.edsoo.ru/863d6f88</w:t>
              </w:r>
            </w:hyperlink>
          </w:p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shd w:val="clear" w:color="auto" w:fill="auto"/>
          </w:tcPr>
          <w:p w:rsidR="000361DF" w:rsidRPr="00A42C14" w:rsidRDefault="000361DF" w:rsidP="005748DE"/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899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92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020" w:type="dxa"/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695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4" w:type="dxa"/>
            <w:shd w:val="clear" w:color="auto" w:fill="auto"/>
          </w:tcPr>
          <w:p w:rsidR="000361DF" w:rsidRPr="00A42C14" w:rsidRDefault="000361DF" w:rsidP="005748D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748DE" w:rsidRDefault="005748DE" w:rsidP="00333E7E">
      <w:pPr>
        <w:jc w:val="center"/>
        <w:rPr>
          <w:lang w:val="ru-RU"/>
        </w:rPr>
      </w:pPr>
    </w:p>
    <w:p w:rsidR="000B5684" w:rsidRDefault="000B5684" w:rsidP="00333E7E">
      <w:pPr>
        <w:jc w:val="center"/>
        <w:rPr>
          <w:lang w:val="ru-RU"/>
        </w:rPr>
      </w:pPr>
    </w:p>
    <w:p w:rsidR="000B5684" w:rsidRPr="000B5684" w:rsidRDefault="000B5684" w:rsidP="000B56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5684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0B5684" w:rsidRPr="000B5684" w:rsidRDefault="000B5684" w:rsidP="000B56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8 </w:t>
      </w:r>
      <w:r w:rsidRPr="000B5684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0B5684" w:rsidRPr="000B5684" w:rsidRDefault="000B5684" w:rsidP="000B568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5179"/>
        <w:gridCol w:w="1022"/>
        <w:gridCol w:w="1689"/>
        <w:gridCol w:w="3436"/>
        <w:gridCol w:w="3068"/>
      </w:tblGrid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DF" w:rsidRPr="00A42C14" w:rsidRDefault="000361DF" w:rsidP="000B568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DF" w:rsidRPr="00A42C14" w:rsidRDefault="000361DF" w:rsidP="000B568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DF" w:rsidRPr="00A42C14" w:rsidRDefault="000361DF" w:rsidP="000B568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DF" w:rsidRPr="00A42C14" w:rsidRDefault="000361DF" w:rsidP="000B568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DF" w:rsidRPr="00A42C14" w:rsidRDefault="000361DF" w:rsidP="000B568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ЭОР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Учет воспитательной программы </w:t>
            </w: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История зоологии. Систематика животного мира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8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https://m.edsoo.ru/863d7744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Простейшие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361DF" w:rsidRPr="00DA47F0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Общая характеристика Простейших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9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https://m.edsoo.ru/863d974c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pStyle w:val="Default"/>
              <w:rPr>
                <w:rFonts w:ascii="Times New Roman" w:hAnsi="Times New Roman"/>
                <w:sz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2"/>
              </w:rPr>
              <w:t xml:space="preserve"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 </w:t>
            </w:r>
          </w:p>
        </w:tc>
      </w:tr>
      <w:tr w:rsidR="000361DF" w:rsidRPr="00A42C14" w:rsidTr="00A42C14">
        <w:trPr>
          <w:trHeight w:val="75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Сравнительная характеристика типов Простейших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0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https://m.edsoo.ru/863d974c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DA47F0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ЛР Простейшие под микроскопом</w:t>
            </w:r>
          </w:p>
          <w:p w:rsidR="00414DFA" w:rsidRPr="00A42C14" w:rsidRDefault="00414DFA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– Микроскоп световой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361DF">
            <w:pPr>
              <w:pStyle w:val="Default"/>
            </w:pPr>
            <w:r w:rsidRPr="00A42C14">
              <w:rPr>
                <w:sz w:val="22"/>
                <w:szCs w:val="22"/>
              </w:rPr>
              <w:t xml:space="preserve">побуждать обучающихся соблюдать на уроке принципы учебной дисциплины и самоорганизации </w:t>
            </w:r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Многоклеточные животные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Губки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Кишечнополостные. Строение на примере Гидры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1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https://m.edsoo.ru/863d9a30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DA47F0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ЛР «Поперечный срез гидры», многообразие кишечнополостных</w:t>
            </w:r>
          </w:p>
          <w:p w:rsidR="00414DFA" w:rsidRPr="00A42C14" w:rsidRDefault="00414DFA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– Цифровая лаборатория по экологии (датчик освещенности, влажности и температуры).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2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https://m.edsoo.ru/863d9ba2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361DF">
            <w:pPr>
              <w:pStyle w:val="Default"/>
            </w:pPr>
            <w:r w:rsidRPr="00A42C14">
              <w:rPr>
                <w:sz w:val="22"/>
                <w:szCs w:val="22"/>
              </w:rPr>
              <w:t xml:space="preserve">побуждать обучающихся соблюдать на уроке принципы учебной дисциплины и самоорганизации </w:t>
            </w:r>
          </w:p>
          <w:p w:rsidR="000361DF" w:rsidRPr="00A42C14" w:rsidRDefault="000361DF" w:rsidP="000B5684">
            <w:pPr>
              <w:rPr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Плоские черви. Общий план строения, многообразие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3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https://m.edsoo.ru/863d9d50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Паразитические черви. Сосальщик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4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https://m.edsoo.ru/863da070</w:t>
              </w:r>
            </w:hyperlink>
          </w:p>
          <w:p w:rsidR="000361DF" w:rsidRPr="00A42C14" w:rsidRDefault="000361DF" w:rsidP="00257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Паразитические черви. Цепни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257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5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https://m.edsoo.ru/863da070</w:t>
              </w:r>
            </w:hyperlink>
          </w:p>
          <w:p w:rsidR="000361DF" w:rsidRPr="00A42C14" w:rsidRDefault="000361DF" w:rsidP="002575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257502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1B5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Круглые черви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6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https://m.edsoo.ru/863d9efe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Кольчатые черви. Общая характеристика. Классификация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7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https://m.edsoo.ru/863d9efe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1B5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Строение и образ жизни дождевого червя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DA47F0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1B5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ЛР «Поперечный срез тела дождевого червя».</w:t>
            </w:r>
          </w:p>
          <w:p w:rsidR="00414DFA" w:rsidRPr="00A42C14" w:rsidRDefault="00414DFA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– Микроскоп световой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0361DF" w:rsidRDefault="000361DF" w:rsidP="000361DF">
            <w:pPr>
              <w:pStyle w:val="Default"/>
            </w:pPr>
            <w:r w:rsidRPr="00A42C14">
              <w:rPr>
                <w:sz w:val="22"/>
                <w:szCs w:val="22"/>
              </w:rPr>
              <w:t xml:space="preserve">побуждать обучающихся соблюдать на уроке принципы учебной дисциплины и самоорганизации </w:t>
            </w: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1B5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1B5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Моллюски. Характеристика типа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8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https://m.edsoo.ru/863dab7e</w:t>
              </w:r>
            </w:hyperlink>
          </w:p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979C5"/>
        </w:tc>
      </w:tr>
      <w:tr w:rsidR="000361DF" w:rsidRPr="00DA47F0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1B5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ЛР «Раковины моллюсков»</w:t>
            </w:r>
          </w:p>
          <w:p w:rsidR="00414DFA" w:rsidRPr="00A42C14" w:rsidRDefault="00414DFA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Оборудование Точка Роста – </w:t>
            </w: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Цифровая лаборатория по экологии (датчик освещенности, влажности и температуры).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0361DF" w:rsidRDefault="000361DF" w:rsidP="000361DF">
            <w:pPr>
              <w:pStyle w:val="Default"/>
            </w:pPr>
            <w:r w:rsidRPr="00A42C14">
              <w:rPr>
                <w:sz w:val="22"/>
                <w:szCs w:val="22"/>
              </w:rPr>
              <w:t xml:space="preserve">побуждать обучающихся соблюдать на уроке принципы учебной </w:t>
            </w:r>
            <w:r w:rsidRPr="00A42C14">
              <w:rPr>
                <w:sz w:val="22"/>
                <w:szCs w:val="22"/>
              </w:rPr>
              <w:lastRenderedPageBreak/>
              <w:t xml:space="preserve">дисциплины и самоорганизации </w:t>
            </w: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1B5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Классы моллюсков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9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https://m.edsoo.ru/863dacd2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414D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Иглокожие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875E8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414D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Членистоногие. Общая характеристика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Default="000875E8" w:rsidP="000875E8">
            <w:pPr>
              <w:pStyle w:val="Default"/>
            </w:pPr>
            <w:r w:rsidRPr="00A42C14">
              <w:rPr>
                <w:sz w:val="22"/>
                <w:szCs w:val="22"/>
              </w:rPr>
              <w:t xml:space="preserve">Организовывать групповые формы учебной деятельности </w:t>
            </w:r>
          </w:p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875E8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Ракообразные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1D3076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0" w:history="1">
              <w:r w:rsidR="000875E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https://m.edsoo.ru/863da53e</w:t>
              </w:r>
            </w:hyperlink>
          </w:p>
          <w:p w:rsidR="000875E8" w:rsidRPr="00A42C14" w:rsidRDefault="000875E8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Default="000875E8" w:rsidP="000979C5"/>
        </w:tc>
      </w:tr>
      <w:tr w:rsidR="000875E8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Паукообразные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1" w:history="1">
              <w:r w:rsidR="000875E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https://m.edsoo.ru/863da6a6</w:t>
              </w:r>
            </w:hyperlink>
          </w:p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Default="000875E8" w:rsidP="000B5684"/>
        </w:tc>
      </w:tr>
      <w:tr w:rsidR="000875E8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Насекомые. Строение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1D3076" w:rsidP="001B5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2" w:history="1">
              <w:r w:rsidR="000875E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https://m.edsoo.ru/863da89a</w:t>
              </w:r>
            </w:hyperlink>
          </w:p>
          <w:p w:rsidR="000875E8" w:rsidRPr="00A42C14" w:rsidRDefault="000875E8" w:rsidP="001B5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Default="000875E8" w:rsidP="001B54E1"/>
        </w:tc>
      </w:tr>
      <w:tr w:rsidR="000361DF" w:rsidRPr="00DA47F0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ЛР «Конечности и ротовой аппарат насекомых»</w:t>
            </w:r>
          </w:p>
          <w:p w:rsidR="00414DFA" w:rsidRPr="00A42C14" w:rsidRDefault="00414DFA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– Микроскоп световой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361DF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2"/>
              </w:rPr>
              <w:t xml:space="preserve">побуждать обучающихся соблюдать на уроке принципы учебной дисциплины и самоорганизации </w:t>
            </w:r>
          </w:p>
        </w:tc>
      </w:tr>
      <w:tr w:rsidR="000875E8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1B5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Отряды насекомых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1D3076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3" w:history="1">
              <w:r w:rsidR="000875E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https://m.edsoo.ru/863da89a</w:t>
              </w:r>
            </w:hyperlink>
          </w:p>
          <w:p w:rsidR="000875E8" w:rsidRPr="00A42C14" w:rsidRDefault="001D3076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4" w:history="1">
              <w:r w:rsidR="000875E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https://m.edsoo.ru/863da89a</w:t>
              </w:r>
            </w:hyperlink>
          </w:p>
          <w:p w:rsidR="000875E8" w:rsidRPr="00A42C14" w:rsidRDefault="000875E8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Default="000875E8" w:rsidP="000875E8">
            <w:pPr>
              <w:pStyle w:val="Default"/>
            </w:pPr>
            <w:r w:rsidRPr="00A42C14">
              <w:rPr>
                <w:sz w:val="22"/>
                <w:szCs w:val="22"/>
              </w:rPr>
              <w:t xml:space="preserve">Организовывать групповые формы учебной деятельности </w:t>
            </w:r>
          </w:p>
          <w:p w:rsidR="000875E8" w:rsidRPr="00A42C14" w:rsidRDefault="000875E8" w:rsidP="000979C5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0875E8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1B5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Отряды насекомых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875E8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1B5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Отряды насекомых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875E8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1B5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Общественные насекомые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Хордовые животные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Холоднокровные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361DF" w:rsidRPr="00DA47F0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1B54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Ланцетник как первое Хордовое животное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5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https://m.edsoo.ru/863dae44</w:t>
              </w:r>
            </w:hyperlink>
          </w:p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361DF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 w:rsidRPr="00A42C14">
              <w:rPr>
                <w:rFonts w:ascii="Times New Roman" w:hAnsi="Times New Roman" w:cs="Times New Roman"/>
                <w:sz w:val="28"/>
                <w:szCs w:val="22"/>
              </w:rPr>
              <w:t xml:space="preserve">Реализовывать воспитательные возможности в различных видах </w:t>
            </w:r>
            <w:r w:rsidRPr="00A42C14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 xml:space="preserve">деятельности, обучающихся со словесной (знаковой) основой: систематизация учебного материала. </w:t>
            </w:r>
          </w:p>
          <w:p w:rsidR="000361DF" w:rsidRPr="00A42C14" w:rsidRDefault="000361DF" w:rsidP="000979C5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0361DF" w:rsidRPr="00DA47F0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Надкласс Рыбы. Классификация, общие признаки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6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https://m.edsoo.ru/863db010</w:t>
              </w:r>
            </w:hyperlink>
          </w:p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7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https://m.edsoo.ru/863db010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Хрящевые рыбы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B90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8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https://m.edsoo.ru/863db16e</w:t>
              </w:r>
            </w:hyperlink>
          </w:p>
          <w:p w:rsidR="000361DF" w:rsidRPr="00A42C14" w:rsidRDefault="000361DF" w:rsidP="00B90C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B90C3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Костные рыбы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9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https://m.edsoo.ru/863db2ea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Отряды костных рыб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Земноводные. Многообразие и строение на примере лягушки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0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https://m.edsoo.ru/863db6be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Образ жизни и размножение земноводных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1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https://m.edsoo.ru/863db6be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Пресмыкающиеся. Строение и образ жизни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2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https://m.edsoo.ru/863dbb78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414D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Отряды пресмыкающихся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3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https://m.edsoo.ru/863dbef2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Теплокровные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361DF" w:rsidRPr="00DA47F0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Птицы. Внешнее строение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4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https://m.edsoo.ru/863dc1ea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361DF">
            <w:pPr>
              <w:pStyle w:val="Default"/>
              <w:rPr>
                <w:rFonts w:ascii="Times New Roman" w:hAnsi="Times New Roman" w:cs="Times New Roman"/>
                <w:sz w:val="32"/>
              </w:rPr>
            </w:pPr>
            <w:r w:rsidRPr="00A42C14">
              <w:rPr>
                <w:rFonts w:ascii="Times New Roman" w:hAnsi="Times New Roman" w:cs="Times New Roman"/>
                <w:sz w:val="28"/>
                <w:szCs w:val="22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 </w:t>
            </w:r>
          </w:p>
          <w:p w:rsidR="000361DF" w:rsidRPr="00A42C14" w:rsidRDefault="000361DF" w:rsidP="000B568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Системы органов птиц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5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https://m.edsoo.ru/863dc352</w:t>
              </w:r>
            </w:hyperlink>
          </w:p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979C5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Размножение птиц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Отряды птиц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Отряды птиц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Млекопитающие. Общая характеристика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6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https://m.edsoo.ru/863dca3c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Отряды млекопитающих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7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https://m.edsoo.ru/863dd374</w:t>
              </w:r>
            </w:hyperlink>
          </w:p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979C5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Отряды млекопитающих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Усложнение строения животного организма</w:t>
            </w:r>
          </w:p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Эволюция покровов тела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8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https://m.edsoo.ru/863d8d74</w:t>
              </w:r>
            </w:hyperlink>
          </w:p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979C5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Опорно-двигательная система. Способы передвижения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9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https://m.edsoo.ru/863d7f1e</w:t>
              </w:r>
            </w:hyperlink>
          </w:p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979C5"/>
        </w:tc>
      </w:tr>
      <w:tr w:rsidR="000361DF" w:rsidRPr="00DA47F0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Органы дыхания и пищеварения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0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https://m.edsoo.ru/863d809a</w:t>
              </w:r>
            </w:hyperlink>
          </w:p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1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https://m.edsoo.ru/863d82ca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lang w:val="ru-RU"/>
              </w:rPr>
            </w:pPr>
          </w:p>
        </w:tc>
      </w:tr>
      <w:tr w:rsidR="000361DF" w:rsidRPr="00DA47F0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Эволюция кровеносной системы и органов выделения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2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https://m.edsoo.ru/863d8856</w:t>
              </w:r>
            </w:hyperlink>
          </w:p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3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https://m.edsoo.ru/863d89d2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Развитие нервной системы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4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https://m.edsoo.ru/863d8f9a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Органы чувств животных. Таксисы</w:t>
            </w:r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Размножение животных. Типы развития</w:t>
            </w:r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5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https://m.edsoo.ru/863d93b4</w:t>
              </w:r>
            </w:hyperlink>
          </w:p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979C5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Доказательства эволюции животных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6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https://m.edsoo.ru/863dd8ba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414DF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Вымершие животные.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7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https://m.edsoo.ru/863dda2c</w:t>
              </w:r>
            </w:hyperlink>
          </w:p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979C5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Природные сообщества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Животные и среда обитания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8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https://m.edsoo.ru/863de1ca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Взаимосвязи животных в сообществе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Пищевые цепи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Животный мир природных зон </w:t>
            </w:r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9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https://m.edsoo.ru/863de6c0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Default="000361DF" w:rsidP="000B5684"/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Животные и человек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Одомашнивание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1D3076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50" w:history="1">
              <w:r w:rsidR="000361DF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https://m.edsoo.ru/863de9a4</w:t>
              </w:r>
            </w:hyperlink>
          </w:p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Default="000875E8" w:rsidP="000875E8">
            <w:pPr>
              <w:pStyle w:val="Default"/>
            </w:pPr>
            <w:r w:rsidRPr="00A42C14">
              <w:rPr>
                <w:sz w:val="22"/>
                <w:szCs w:val="22"/>
              </w:rPr>
              <w:t xml:space="preserve">Организовывать групповые формы учебной деятельности </w:t>
            </w:r>
          </w:p>
          <w:p w:rsidR="000361DF" w:rsidRDefault="000361DF" w:rsidP="000B5684"/>
        </w:tc>
      </w:tr>
      <w:tr w:rsidR="000875E8" w:rsidRPr="00DA47F0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Влияние человека на диких животных и их среду обитания</w:t>
            </w:r>
          </w:p>
          <w:p w:rsidR="00414DFA" w:rsidRPr="00A42C14" w:rsidRDefault="00414DFA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– Цифровая лаборатория по экологии (датчик освещенности, влажности и температуры).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1D3076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51" w:history="1">
              <w:r w:rsidR="000875E8" w:rsidRPr="00A42C14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https://m.edsoo.ru/863de846</w:t>
              </w:r>
            </w:hyperlink>
          </w:p>
          <w:p w:rsidR="000875E8" w:rsidRPr="00A42C14" w:rsidRDefault="000875E8" w:rsidP="000979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Default="000875E8" w:rsidP="000875E8">
            <w:pPr>
              <w:pStyle w:val="Default"/>
            </w:pPr>
            <w:r w:rsidRPr="00A42C14">
              <w:rPr>
                <w:sz w:val="22"/>
                <w:szCs w:val="22"/>
              </w:rPr>
              <w:t xml:space="preserve">Формировать у обучающихся гражданской позиции, способности к труду и жизни в условиях современного мира, </w:t>
            </w:r>
          </w:p>
          <w:p w:rsidR="000875E8" w:rsidRPr="00A42C14" w:rsidRDefault="000875E8" w:rsidP="000979C5">
            <w:pPr>
              <w:rPr>
                <w:lang w:val="ru-RU"/>
              </w:rPr>
            </w:pPr>
          </w:p>
        </w:tc>
      </w:tr>
      <w:tr w:rsidR="000875E8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Охрана животных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875E8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Охраняемые животные Пермского края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E8" w:rsidRPr="00A42C14" w:rsidRDefault="000875E8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Резервное время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361DF" w:rsidRPr="00A42C14" w:rsidTr="00A42C1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DF" w:rsidRPr="00A42C14" w:rsidRDefault="000361DF" w:rsidP="000B568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B5684" w:rsidRDefault="000B5684" w:rsidP="00333E7E">
      <w:pPr>
        <w:jc w:val="center"/>
        <w:rPr>
          <w:lang w:val="ru-RU"/>
        </w:rPr>
      </w:pPr>
    </w:p>
    <w:p w:rsidR="00057CA9" w:rsidRPr="000B5684" w:rsidRDefault="00057CA9" w:rsidP="00057C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5684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057CA9" w:rsidRPr="000B5684" w:rsidRDefault="00326DBD" w:rsidP="00057C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057CA9" w:rsidRPr="000B5684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057CA9" w:rsidRPr="000B5684" w:rsidRDefault="00057CA9" w:rsidP="00057CA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8566"/>
        <w:gridCol w:w="2126"/>
        <w:gridCol w:w="2977"/>
      </w:tblGrid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E4" w:rsidRPr="00A42C14" w:rsidRDefault="00BD08E4" w:rsidP="005A42B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E4" w:rsidRPr="00A42C14" w:rsidRDefault="00BD08E4" w:rsidP="005A42B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E4" w:rsidRPr="00A42C14" w:rsidRDefault="00BD08E4" w:rsidP="005A42B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8E4" w:rsidRPr="00A42C14" w:rsidRDefault="000875E8" w:rsidP="005A42B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Учет программы воспитания</w:t>
            </w: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Биология как наука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Свойства живого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Молекулярный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Общая характеристика молекулярного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Углеводы и липиды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Состав и строение белков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Функции белков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Нуклеиновые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АТФ и другие органические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Ферменты – биокатализаторы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Вирусы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Клеточный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Цитология – наука о клетке. История изучения</w:t>
            </w:r>
          </w:p>
          <w:p w:rsidR="00414DFA" w:rsidRPr="00A42C14" w:rsidRDefault="00414DFA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– Цифровая лаборатория по экологии (датчик освещенности, влажности и температуры).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Строение клетки. Ядро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Органоиды клетки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Органоиды клетки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Сравнение прокариот и эукариот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Метаболизм в клетке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Энергетический обмен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Фотосинтез и хемосинтез</w:t>
            </w:r>
          </w:p>
          <w:p w:rsidR="00414DFA" w:rsidRPr="00A42C14" w:rsidRDefault="00414DFA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– Цифровая лаборатория по экологии (датчик освещенности, влажности и температуры).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Синтез белков в клетке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«Синтез белка»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Деление клетки. Митоз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Организменный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Способы размножения организмов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Мейоз. Гаметогенез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Онтогенез. Биогенетический закон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Генетические закономерности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Моногибридное скрещивание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Дигибридное скрещивание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Сцепленное наследование. Генетика пола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«Решение генетических задач»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Ненаследственная изменчивость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Наследственная изменчивость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Селекция на службе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Популяционно-видовой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Общая характеристика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Экологические факторы и условия среды обитания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Развитие эволюционных представлений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Популяция как единица эволюция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Борьба за существование и естественный отбор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Видообразование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Макроэволюция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Экосистемный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Понятие экосистемы и биогеоценоза</w:t>
            </w:r>
          </w:p>
          <w:p w:rsidR="00414DFA" w:rsidRPr="00A42C14" w:rsidRDefault="00414DFA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– Цифровая лаборатория по экологии (датчик освещенности, влажности и температуры).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Состав и структура сообщества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Взаимоотношения видов в экосистеме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Потоки вещества и энергии в экосистеме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Саморазвитие экосистемы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«Экологические задачи»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Биосферный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Биосфера – область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Круговорот веществ в биосфере</w:t>
            </w:r>
          </w:p>
          <w:p w:rsidR="00414DFA" w:rsidRPr="00A42C14" w:rsidRDefault="00414DFA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Оборудование Точка Роста – Цифровая лаборатория по экологии (датчик освещенности, влажности и температуры).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Эволюция биосферы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Гипотезы возникновения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Теория Опарина-Холдейна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жизни на Земле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жизни на Земле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Антропогенез. Расы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Воздействие человека на биосферу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1F5A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tabs>
                <w:tab w:val="left" w:pos="30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Цитология – наука о клетке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1F5A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1F5A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1F5A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tabs>
                <w:tab w:val="left" w:pos="30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Генетика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1F5A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1F5A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1F5A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tabs>
                <w:tab w:val="left" w:pos="30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Эволюция и 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1F5A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1F5A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1F5A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tabs>
                <w:tab w:val="left" w:pos="306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Годовая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1F5A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1F5A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5A42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08E4" w:rsidRPr="00A42C14" w:rsidTr="00A42C1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2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E4" w:rsidRPr="00A42C14" w:rsidRDefault="00BD08E4" w:rsidP="00A42C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D08E4" w:rsidRDefault="00BD08E4" w:rsidP="00BD08E4">
      <w:pPr>
        <w:rPr>
          <w:lang w:val="ru-RU"/>
        </w:rPr>
      </w:pPr>
    </w:p>
    <w:p w:rsidR="00BD08E4" w:rsidRPr="00BD08E4" w:rsidRDefault="00BD08E4" w:rsidP="00333E7E">
      <w:pPr>
        <w:jc w:val="center"/>
        <w:rPr>
          <w:b/>
          <w:lang w:val="ru-RU"/>
        </w:rPr>
      </w:pPr>
    </w:p>
    <w:p w:rsidR="00211625" w:rsidRPr="00BD08E4" w:rsidRDefault="00BD08E4" w:rsidP="00333E7E">
      <w:pPr>
        <w:jc w:val="center"/>
        <w:rPr>
          <w:sz w:val="28"/>
          <w:szCs w:val="28"/>
          <w:lang w:val="ru-RU"/>
        </w:rPr>
      </w:pPr>
      <w:r w:rsidRPr="00BD08E4">
        <w:rPr>
          <w:b/>
          <w:sz w:val="28"/>
          <w:szCs w:val="28"/>
          <w:lang w:val="ru-RU"/>
        </w:rPr>
        <w:t>ЭОР по общей биологии</w:t>
      </w:r>
      <w:r>
        <w:rPr>
          <w:sz w:val="28"/>
          <w:szCs w:val="28"/>
          <w:lang w:val="ru-RU"/>
        </w:rPr>
        <w:t xml:space="preserve"> </w:t>
      </w:r>
      <w:r w:rsidRPr="00BD08E4">
        <w:rPr>
          <w:sz w:val="28"/>
          <w:szCs w:val="28"/>
          <w:lang w:val="ru-RU"/>
        </w:rPr>
        <w:t xml:space="preserve"> </w:t>
      </w:r>
      <w:hyperlink r:id="rId152" w:history="1">
        <w:r w:rsidR="00211625" w:rsidRPr="00BD08E4">
          <w:rPr>
            <w:rStyle w:val="aa"/>
            <w:sz w:val="28"/>
            <w:szCs w:val="28"/>
            <w:lang w:val="ru-RU"/>
          </w:rPr>
          <w:t>https://urok.1c.ru/library/biology/biologiya_10_klass_eor1_0/?ysclid=llxhqjccq7484141840</w:t>
        </w:r>
      </w:hyperlink>
    </w:p>
    <w:p w:rsidR="00211625" w:rsidRDefault="00211625" w:rsidP="00333E7E">
      <w:pPr>
        <w:jc w:val="center"/>
        <w:rPr>
          <w:lang w:val="ru-RU"/>
        </w:rPr>
      </w:pPr>
    </w:p>
    <w:p w:rsidR="00211625" w:rsidRDefault="00211625" w:rsidP="00333E7E">
      <w:pPr>
        <w:jc w:val="center"/>
        <w:rPr>
          <w:lang w:val="ru-RU"/>
        </w:rPr>
      </w:pPr>
    </w:p>
    <w:p w:rsidR="009D3E61" w:rsidRPr="00E76B55" w:rsidRDefault="009D3E61" w:rsidP="009D3E61">
      <w:pPr>
        <w:rPr>
          <w:rFonts w:ascii="Times New Roman" w:hAnsi="Times New Roman"/>
          <w:sz w:val="28"/>
          <w:szCs w:val="28"/>
          <w:lang w:val="ru-RU"/>
        </w:rPr>
      </w:pPr>
      <w:r w:rsidRPr="00E76B55">
        <w:rPr>
          <w:rFonts w:ascii="Times New Roman" w:hAnsi="Times New Roman"/>
          <w:sz w:val="28"/>
          <w:szCs w:val="28"/>
          <w:lang w:val="ru-RU"/>
        </w:rPr>
        <w:t>Рабочая программа составлена в соответствии с программой воспитания школы и реализует следующие принципы:</w:t>
      </w:r>
    </w:p>
    <w:p w:rsidR="009D3E61" w:rsidRPr="00E76B55" w:rsidRDefault="009D3E61" w:rsidP="009D3E61">
      <w:pPr>
        <w:rPr>
          <w:rFonts w:ascii="Times New Roman" w:hAnsi="Times New Roman"/>
          <w:sz w:val="28"/>
          <w:szCs w:val="28"/>
          <w:lang w:val="ru-RU"/>
        </w:rPr>
      </w:pPr>
      <w:r w:rsidRPr="00E76B5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E61" w:rsidRPr="00E76B55" w:rsidRDefault="00E76B55" w:rsidP="00E76B5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76B55">
        <w:rPr>
          <w:rFonts w:ascii="Times New Roman" w:hAnsi="Times New Roman"/>
          <w:sz w:val="28"/>
          <w:szCs w:val="28"/>
          <w:lang w:val="ru-RU"/>
        </w:rPr>
        <w:t>привлекать внимание обучающихся к обсуждаемой на уроке информации, активизации познавательной деятельности обучающихся;</w:t>
      </w:r>
    </w:p>
    <w:p w:rsidR="00E76B55" w:rsidRPr="00E76B55" w:rsidRDefault="00E76B55" w:rsidP="00E76B5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76B55">
        <w:rPr>
          <w:rFonts w:ascii="Times New Roman" w:hAnsi="Times New Roman"/>
          <w:sz w:val="28"/>
          <w:szCs w:val="28"/>
          <w:lang w:val="ru-RU"/>
        </w:rPr>
        <w:t>побуждать обучающихся соблюдать на уроке принципы учебной дисциплины и самоорганизации;</w:t>
      </w:r>
    </w:p>
    <w:p w:rsidR="00E76B55" w:rsidRPr="00E76B55" w:rsidRDefault="00E76B55" w:rsidP="00E76B5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76B55">
        <w:rPr>
          <w:rFonts w:ascii="Times New Roman" w:hAnsi="Times New Roman"/>
          <w:sz w:val="28"/>
          <w:szCs w:val="28"/>
          <w:lang w:val="ru-RU"/>
        </w:rPr>
        <w:t>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</w:r>
    </w:p>
    <w:p w:rsidR="00E76B55" w:rsidRPr="00E76B55" w:rsidRDefault="00E76B55" w:rsidP="00E76B5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E76B55">
        <w:rPr>
          <w:rFonts w:ascii="Times New Roman" w:hAnsi="Times New Roman"/>
          <w:sz w:val="28"/>
          <w:szCs w:val="28"/>
          <w:lang w:val="ru-RU"/>
        </w:rPr>
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</w:t>
      </w:r>
    </w:p>
    <w:p w:rsidR="00E76B55" w:rsidRPr="00E76B55" w:rsidRDefault="00E76B55" w:rsidP="00E76B5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E76B55">
        <w:rPr>
          <w:rFonts w:ascii="Times New Roman" w:hAnsi="Times New Roman"/>
          <w:sz w:val="28"/>
          <w:szCs w:val="28"/>
          <w:lang w:val="ru-RU"/>
        </w:rPr>
        <w:t>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</w:t>
      </w:r>
    </w:p>
    <w:p w:rsidR="00E76B55" w:rsidRPr="00E76B55" w:rsidRDefault="00E76B55" w:rsidP="00E76B5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Pr="00E76B55">
        <w:rPr>
          <w:rFonts w:ascii="Times New Roman" w:hAnsi="Times New Roman"/>
          <w:sz w:val="28"/>
          <w:szCs w:val="28"/>
          <w:lang w:val="ru-RU"/>
        </w:rPr>
        <w:t xml:space="preserve">рганизовывать для обучающихся ситуаций самооценки (как учебных достижений отметками, так и моральных, нравственных, гражданских поступков) </w:t>
      </w:r>
    </w:p>
    <w:p w:rsidR="00E76B55" w:rsidRPr="00E76B55" w:rsidRDefault="00E76B55" w:rsidP="00E76B5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E76B55">
        <w:rPr>
          <w:rFonts w:ascii="Times New Roman" w:hAnsi="Times New Roman"/>
          <w:sz w:val="28"/>
          <w:szCs w:val="28"/>
          <w:lang w:val="ru-RU"/>
        </w:rPr>
        <w:t>ормировать у обучающихся гражданской позиции, способности к труду и жизни в условиях современного мира,</w:t>
      </w:r>
    </w:p>
    <w:p w:rsidR="00E76B55" w:rsidRPr="00E76B55" w:rsidRDefault="00E76B55" w:rsidP="00E76B55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E76B55">
        <w:rPr>
          <w:rFonts w:ascii="Times New Roman" w:hAnsi="Times New Roman"/>
          <w:sz w:val="28"/>
          <w:szCs w:val="28"/>
          <w:lang w:val="ru-RU"/>
        </w:rPr>
        <w:t>оздавать доверительный психологический климат в классе во время урока</w:t>
      </w:r>
    </w:p>
    <w:sectPr w:rsidR="00E76B55" w:rsidRPr="00E76B55">
      <w:pgSz w:w="16850" w:h="11910" w:orient="landscape"/>
      <w:pgMar w:top="960" w:right="740" w:bottom="920" w:left="1020" w:header="731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76" w:rsidRDefault="001D3076">
      <w:r>
        <w:separator/>
      </w:r>
    </w:p>
  </w:endnote>
  <w:endnote w:type="continuationSeparator" w:id="0">
    <w:p w:rsidR="001D3076" w:rsidRDefault="001D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50" w:rsidRDefault="001D30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9.8pt;margin-top:794.25pt;width:15.55pt;height:13.2pt;z-index:-15;mso-position-horizontal-relative:page;mso-position-vertical-relative:page" filled="f" stroked="f">
          <v:textbox style="mso-next-textbox:#_x0000_s2063" inset="0,0,0,0">
            <w:txbxContent>
              <w:p w:rsidR="00C13750" w:rsidRDefault="00C13750">
                <w:pPr>
                  <w:spacing w:line="247" w:lineRule="exact"/>
                  <w:ind w:left="40"/>
                  <w:rPr>
                    <w:rFonts w:ascii="Times New Roman" w:eastAsia="Times New Roman" w:hAns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D46AB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50" w:rsidRDefault="001D30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86.4pt;margin-top:547.65pt;width:15.55pt;height:13.2pt;z-index:-13;mso-position-horizontal-relative:page;mso-position-vertical-relative:page" filled="f" stroked="f">
          <v:textbox style="mso-next-textbox:#_x0000_s2061" inset="0,0,0,0">
            <w:txbxContent>
              <w:p w:rsidR="00C13750" w:rsidRDefault="00C13750">
                <w:pPr>
                  <w:spacing w:line="247" w:lineRule="exact"/>
                  <w:ind w:left="40"/>
                  <w:rPr>
                    <w:rFonts w:ascii="Times New Roman" w:eastAsia="Times New Roman" w:hAns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C6A01">
                  <w:rPr>
                    <w:rFonts w:ascii="Times New Roman"/>
                    <w:noProof/>
                  </w:rPr>
                  <w:t>120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76" w:rsidRDefault="001D3076">
      <w:r>
        <w:separator/>
      </w:r>
    </w:p>
  </w:footnote>
  <w:footnote w:type="continuationSeparator" w:id="0">
    <w:p w:rsidR="001D3076" w:rsidRDefault="001D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50" w:rsidRDefault="001D30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13.9pt;margin-top:35.55pt;width:386.15pt;height:13.9pt;z-index:-14;mso-position-horizontal-relative:page;mso-position-vertical-relative:page" filled="f" stroked="f">
          <v:textbox style="mso-next-textbox:#_x0000_s2062" inset="0,0,0,0">
            <w:txbxContent>
              <w:p w:rsidR="00C13750" w:rsidRPr="00D236A2" w:rsidRDefault="00C13750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  <w:lang w:val="ru-RU"/>
                  </w:rPr>
                </w:pP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Биология.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5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50" w:rsidRDefault="001D30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3.9pt;margin-top:35.55pt;width:386.15pt;height:13.9pt;z-index:-12;mso-position-horizontal-relative:page;mso-position-vertical-relative:page" filled="f" stroked="f">
          <v:textbox style="mso-next-textbox:#_x0000_s2060" inset="0,0,0,0">
            <w:txbxContent>
              <w:p w:rsidR="00C13750" w:rsidRPr="00D236A2" w:rsidRDefault="00C13750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  <w:lang w:val="ru-RU"/>
                  </w:rPr>
                </w:pP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Биология.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5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5.55pt;margin-top:62.65pt;width:63.6pt;height:16.05pt;z-index:-11;mso-position-horizontal-relative:page;mso-position-vertical-relative:page" filled="f" stroked="f">
          <v:textbox style="mso-next-textbox:#_x0000_s2059" inset="0,0,0,0">
            <w:txbxContent>
              <w:p w:rsidR="00C13750" w:rsidRDefault="00C13750">
                <w:pPr>
                  <w:spacing w:line="307" w:lineRule="exact"/>
                  <w:ind w:left="20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6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50" w:rsidRDefault="001D30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3.9pt;margin-top:35.55pt;width:386.15pt;height:13.9pt;z-index:-10;mso-position-horizontal-relative:page;mso-position-vertical-relative:page" filled="f" stroked="f">
          <v:textbox style="mso-next-textbox:#_x0000_s2058" inset="0,0,0,0">
            <w:txbxContent>
              <w:p w:rsidR="00C13750" w:rsidRPr="00D236A2" w:rsidRDefault="00C13750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  <w:lang w:val="ru-RU"/>
                  </w:rPr>
                </w:pP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Биология.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5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50" w:rsidRDefault="001D3076" w:rsidP="00332D80">
    <w:pPr>
      <w:tabs>
        <w:tab w:val="left" w:pos="8054"/>
      </w:tabs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3.9pt;margin-top:35.55pt;width:386.15pt;height:13.9pt;z-index:-9;mso-position-horizontal-relative:page;mso-position-vertical-relative:page" filled="f" stroked="f">
          <v:textbox style="mso-next-textbox:#_x0000_s2057" inset="0,0,0,0">
            <w:txbxContent>
              <w:p w:rsidR="00C13750" w:rsidRPr="00D236A2" w:rsidRDefault="00C13750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  <w:lang w:val="ru-RU"/>
                  </w:rPr>
                </w:pP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Биология.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5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5.55pt;margin-top:62.65pt;width:63.6pt;height:16.05pt;z-index:-8;mso-position-horizontal-relative:page;mso-position-vertical-relative:page" filled="f" stroked="f">
          <v:textbox style="mso-next-textbox:#_x0000_s2056" inset="0,0,0,0">
            <w:txbxContent>
              <w:p w:rsidR="00C13750" w:rsidRDefault="00C13750">
                <w:pPr>
                  <w:spacing w:line="307" w:lineRule="exact"/>
                  <w:ind w:left="20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7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  <w:r w:rsidR="00C13750">
      <w:rPr>
        <w:sz w:val="20"/>
        <w:szCs w:val="20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50" w:rsidRDefault="001D30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3.9pt;margin-top:35.55pt;width:386.15pt;height:13.9pt;z-index:-7;mso-position-horizontal-relative:page;mso-position-vertical-relative:page" filled="f" stroked="f">
          <v:textbox style="mso-next-textbox:#_x0000_s2055" inset="0,0,0,0">
            <w:txbxContent>
              <w:p w:rsidR="00C13750" w:rsidRPr="00D236A2" w:rsidRDefault="00C13750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  <w:lang w:val="ru-RU"/>
                  </w:rPr>
                </w:pP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Биология.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5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50" w:rsidRDefault="001D30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3.9pt;margin-top:35.55pt;width:386.15pt;height:13.9pt;z-index:-6;mso-position-horizontal-relative:page;mso-position-vertical-relative:page" filled="f" stroked="f">
          <v:textbox style="mso-next-textbox:#_x0000_s2054" inset="0,0,0,0">
            <w:txbxContent>
              <w:p w:rsidR="00C13750" w:rsidRPr="00D236A2" w:rsidRDefault="00C13750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  <w:lang w:val="ru-RU"/>
                  </w:rPr>
                </w:pP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Биология.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5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.55pt;margin-top:62.65pt;width:63.6pt;height:16.05pt;z-index:-5;mso-position-horizontal-relative:page;mso-position-vertical-relative:page" filled="f" stroked="f">
          <v:textbox style="mso-next-textbox:#_x0000_s2053" inset="0,0,0,0">
            <w:txbxContent>
              <w:p w:rsidR="00C13750" w:rsidRDefault="00C13750">
                <w:pPr>
                  <w:spacing w:line="307" w:lineRule="exact"/>
                  <w:ind w:left="20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8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50" w:rsidRDefault="001D30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3.9pt;margin-top:35.55pt;width:386.15pt;height:13.9pt;z-index:-4;mso-position-horizontal-relative:page;mso-position-vertical-relative:page" filled="f" stroked="f">
          <v:textbox style="mso-next-textbox:#_x0000_s2052" inset="0,0,0,0">
            <w:txbxContent>
              <w:p w:rsidR="00C13750" w:rsidRPr="00D236A2" w:rsidRDefault="00C13750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  <w:lang w:val="ru-RU"/>
                  </w:rPr>
                </w:pP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Биология.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5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50" w:rsidRDefault="001D30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3.9pt;margin-top:35.55pt;width:386.15pt;height:13.9pt;z-index:-3;mso-position-horizontal-relative:page;mso-position-vertical-relative:page" filled="f" stroked="f">
          <v:textbox style="mso-next-textbox:#_x0000_s2051" inset="0,0,0,0">
            <w:txbxContent>
              <w:p w:rsidR="00C13750" w:rsidRPr="00D236A2" w:rsidRDefault="00C13750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  <w:lang w:val="ru-RU"/>
                  </w:rPr>
                </w:pP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Биология.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5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55pt;margin-top:62.65pt;width:63.6pt;height:16.05pt;z-index:-2;mso-position-horizontal-relative:page;mso-position-vertical-relative:page" filled="f" stroked="f">
          <v:textbox style="mso-next-textbox:#_x0000_s2050" inset="0,0,0,0">
            <w:txbxContent>
              <w:p w:rsidR="00C13750" w:rsidRDefault="00C13750">
                <w:pPr>
                  <w:spacing w:line="307" w:lineRule="exact"/>
                  <w:ind w:left="20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9</w:t>
                </w:r>
                <w:r>
                  <w:rPr>
                    <w:rFonts w:ascii="Times New Roman" w:hAnsi="Times New Roman"/>
                    <w:b/>
                    <w:spacing w:val="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50" w:rsidRDefault="001D307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pt;margin-top:35.55pt;width:386.15pt;height:13.9pt;z-index:-1;mso-position-horizontal-relative:page;mso-position-vertical-relative:page" filled="f" stroked="f">
          <v:textbox style="mso-next-textbox:#_x0000_s2049" inset="0,0,0,0">
            <w:txbxContent>
              <w:p w:rsidR="00C13750" w:rsidRPr="00D236A2" w:rsidRDefault="00C13750">
                <w:pPr>
                  <w:spacing w:line="261" w:lineRule="exact"/>
                  <w:ind w:left="20"/>
                  <w:rPr>
                    <w:rFonts w:ascii="Times New Roman" w:eastAsia="Times New Roman" w:hAnsi="Times New Roman"/>
                    <w:sz w:val="23"/>
                    <w:szCs w:val="23"/>
                    <w:lang w:val="ru-RU"/>
                  </w:rPr>
                </w:pP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рабочая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программа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9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|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1"/>
                    <w:w w:val="105"/>
                    <w:sz w:val="23"/>
                    <w:szCs w:val="23"/>
                    <w:lang w:val="ru-RU"/>
                  </w:rPr>
                  <w:t>Биология.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5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2"/>
                    <w:w w:val="105"/>
                    <w:sz w:val="23"/>
                    <w:szCs w:val="23"/>
                    <w:lang w:val="ru-RU"/>
                  </w:rPr>
                  <w:t>5–9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7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классы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21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(базовый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spacing w:val="-13"/>
                    <w:w w:val="105"/>
                    <w:sz w:val="23"/>
                    <w:szCs w:val="23"/>
                    <w:lang w:val="ru-RU"/>
                  </w:rPr>
                  <w:t xml:space="preserve"> </w:t>
                </w:r>
                <w:r w:rsidRPr="00D236A2">
                  <w:rPr>
                    <w:rFonts w:ascii="Times New Roman" w:eastAsia="Times New Roman" w:hAnsi="Times New Roman"/>
                    <w:color w:val="808080"/>
                    <w:w w:val="105"/>
                    <w:sz w:val="23"/>
                    <w:szCs w:val="23"/>
                    <w:lang w:val="ru-RU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C34"/>
    <w:multiLevelType w:val="multilevel"/>
    <w:tmpl w:val="62084F5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D71818"/>
    <w:multiLevelType w:val="hybridMultilevel"/>
    <w:tmpl w:val="FB7EBC9A"/>
    <w:lvl w:ilvl="0" w:tplc="0DA60136">
      <w:start w:val="1"/>
      <w:numFmt w:val="decimal"/>
      <w:lvlText w:val="%1)"/>
      <w:lvlJc w:val="left"/>
      <w:pPr>
        <w:ind w:left="110" w:hanging="282"/>
      </w:pPr>
      <w:rPr>
        <w:rFonts w:ascii="Times New Roman" w:eastAsia="Times New Roman" w:hAnsi="Times New Roman" w:hint="default"/>
        <w:b/>
        <w:bCs/>
        <w:spacing w:val="3"/>
        <w:sz w:val="28"/>
        <w:szCs w:val="28"/>
      </w:rPr>
    </w:lvl>
    <w:lvl w:ilvl="1" w:tplc="CF8CD25C">
      <w:start w:val="1"/>
      <w:numFmt w:val="bullet"/>
      <w:lvlText w:val="•"/>
      <w:lvlJc w:val="left"/>
      <w:pPr>
        <w:ind w:left="1118" w:hanging="282"/>
      </w:pPr>
      <w:rPr>
        <w:rFonts w:hint="default"/>
      </w:rPr>
    </w:lvl>
    <w:lvl w:ilvl="2" w:tplc="D2A46C88">
      <w:start w:val="1"/>
      <w:numFmt w:val="bullet"/>
      <w:lvlText w:val="•"/>
      <w:lvlJc w:val="left"/>
      <w:pPr>
        <w:ind w:left="2126" w:hanging="282"/>
      </w:pPr>
      <w:rPr>
        <w:rFonts w:hint="default"/>
      </w:rPr>
    </w:lvl>
    <w:lvl w:ilvl="3" w:tplc="36E082D6">
      <w:start w:val="1"/>
      <w:numFmt w:val="bullet"/>
      <w:lvlText w:val="•"/>
      <w:lvlJc w:val="left"/>
      <w:pPr>
        <w:ind w:left="3134" w:hanging="282"/>
      </w:pPr>
      <w:rPr>
        <w:rFonts w:hint="default"/>
      </w:rPr>
    </w:lvl>
    <w:lvl w:ilvl="4" w:tplc="ECB20B9A">
      <w:start w:val="1"/>
      <w:numFmt w:val="bullet"/>
      <w:lvlText w:val="•"/>
      <w:lvlJc w:val="left"/>
      <w:pPr>
        <w:ind w:left="4142" w:hanging="282"/>
      </w:pPr>
      <w:rPr>
        <w:rFonts w:hint="default"/>
      </w:rPr>
    </w:lvl>
    <w:lvl w:ilvl="5" w:tplc="8A60E560">
      <w:start w:val="1"/>
      <w:numFmt w:val="bullet"/>
      <w:lvlText w:val="•"/>
      <w:lvlJc w:val="left"/>
      <w:pPr>
        <w:ind w:left="5149" w:hanging="282"/>
      </w:pPr>
      <w:rPr>
        <w:rFonts w:hint="default"/>
      </w:rPr>
    </w:lvl>
    <w:lvl w:ilvl="6" w:tplc="477E3DFC">
      <w:start w:val="1"/>
      <w:numFmt w:val="bullet"/>
      <w:lvlText w:val="•"/>
      <w:lvlJc w:val="left"/>
      <w:pPr>
        <w:ind w:left="6157" w:hanging="282"/>
      </w:pPr>
      <w:rPr>
        <w:rFonts w:hint="default"/>
      </w:rPr>
    </w:lvl>
    <w:lvl w:ilvl="7" w:tplc="807460C2">
      <w:start w:val="1"/>
      <w:numFmt w:val="bullet"/>
      <w:lvlText w:val="•"/>
      <w:lvlJc w:val="left"/>
      <w:pPr>
        <w:ind w:left="7165" w:hanging="282"/>
      </w:pPr>
      <w:rPr>
        <w:rFonts w:hint="default"/>
      </w:rPr>
    </w:lvl>
    <w:lvl w:ilvl="8" w:tplc="55226302">
      <w:start w:val="1"/>
      <w:numFmt w:val="bullet"/>
      <w:lvlText w:val="•"/>
      <w:lvlJc w:val="left"/>
      <w:pPr>
        <w:ind w:left="8173" w:hanging="282"/>
      </w:pPr>
      <w:rPr>
        <w:rFonts w:hint="default"/>
      </w:rPr>
    </w:lvl>
  </w:abstractNum>
  <w:abstractNum w:abstractNumId="2" w15:restartNumberingAfterBreak="0">
    <w:nsid w:val="29BF41BA"/>
    <w:multiLevelType w:val="hybridMultilevel"/>
    <w:tmpl w:val="9E2A5708"/>
    <w:lvl w:ilvl="0" w:tplc="3758AA66">
      <w:start w:val="5"/>
      <w:numFmt w:val="decimal"/>
      <w:lvlText w:val="%1"/>
      <w:lvlJc w:val="left"/>
      <w:pPr>
        <w:ind w:left="609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B03C9A92">
      <w:start w:val="1"/>
      <w:numFmt w:val="bullet"/>
      <w:lvlText w:val="•"/>
      <w:lvlJc w:val="left"/>
      <w:pPr>
        <w:ind w:left="1625" w:hanging="216"/>
      </w:pPr>
      <w:rPr>
        <w:rFonts w:hint="default"/>
      </w:rPr>
    </w:lvl>
    <w:lvl w:ilvl="2" w:tplc="7B96895C">
      <w:start w:val="1"/>
      <w:numFmt w:val="bullet"/>
      <w:lvlText w:val="•"/>
      <w:lvlJc w:val="left"/>
      <w:pPr>
        <w:ind w:left="2641" w:hanging="216"/>
      </w:pPr>
      <w:rPr>
        <w:rFonts w:hint="default"/>
      </w:rPr>
    </w:lvl>
    <w:lvl w:ilvl="3" w:tplc="1672810E">
      <w:start w:val="1"/>
      <w:numFmt w:val="bullet"/>
      <w:lvlText w:val="•"/>
      <w:lvlJc w:val="left"/>
      <w:pPr>
        <w:ind w:left="3657" w:hanging="216"/>
      </w:pPr>
      <w:rPr>
        <w:rFonts w:hint="default"/>
      </w:rPr>
    </w:lvl>
    <w:lvl w:ilvl="4" w:tplc="6B982606">
      <w:start w:val="1"/>
      <w:numFmt w:val="bullet"/>
      <w:lvlText w:val="•"/>
      <w:lvlJc w:val="left"/>
      <w:pPr>
        <w:ind w:left="4673" w:hanging="216"/>
      </w:pPr>
      <w:rPr>
        <w:rFonts w:hint="default"/>
      </w:rPr>
    </w:lvl>
    <w:lvl w:ilvl="5" w:tplc="25E07A40">
      <w:start w:val="1"/>
      <w:numFmt w:val="bullet"/>
      <w:lvlText w:val="•"/>
      <w:lvlJc w:val="left"/>
      <w:pPr>
        <w:ind w:left="5689" w:hanging="216"/>
      </w:pPr>
      <w:rPr>
        <w:rFonts w:hint="default"/>
      </w:rPr>
    </w:lvl>
    <w:lvl w:ilvl="6" w:tplc="6B5E816A">
      <w:start w:val="1"/>
      <w:numFmt w:val="bullet"/>
      <w:lvlText w:val="•"/>
      <w:lvlJc w:val="left"/>
      <w:pPr>
        <w:ind w:left="6705" w:hanging="216"/>
      </w:pPr>
      <w:rPr>
        <w:rFonts w:hint="default"/>
      </w:rPr>
    </w:lvl>
    <w:lvl w:ilvl="7" w:tplc="54BE60CE">
      <w:start w:val="1"/>
      <w:numFmt w:val="bullet"/>
      <w:lvlText w:val="•"/>
      <w:lvlJc w:val="left"/>
      <w:pPr>
        <w:ind w:left="7721" w:hanging="216"/>
      </w:pPr>
      <w:rPr>
        <w:rFonts w:hint="default"/>
      </w:rPr>
    </w:lvl>
    <w:lvl w:ilvl="8" w:tplc="12E09808">
      <w:start w:val="1"/>
      <w:numFmt w:val="bullet"/>
      <w:lvlText w:val="•"/>
      <w:lvlJc w:val="left"/>
      <w:pPr>
        <w:ind w:left="8737" w:hanging="216"/>
      </w:pPr>
      <w:rPr>
        <w:rFonts w:hint="default"/>
      </w:rPr>
    </w:lvl>
  </w:abstractNum>
  <w:abstractNum w:abstractNumId="3" w15:restartNumberingAfterBreak="0">
    <w:nsid w:val="46125BC0"/>
    <w:multiLevelType w:val="hybridMultilevel"/>
    <w:tmpl w:val="38FA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32A15"/>
    <w:multiLevelType w:val="hybridMultilevel"/>
    <w:tmpl w:val="4712EAA6"/>
    <w:lvl w:ilvl="0" w:tplc="AA7287D6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28E796C">
      <w:start w:val="1"/>
      <w:numFmt w:val="bullet"/>
      <w:lvlText w:val="•"/>
      <w:lvlJc w:val="left"/>
      <w:pPr>
        <w:ind w:left="1308" w:hanging="216"/>
      </w:pPr>
      <w:rPr>
        <w:rFonts w:hint="default"/>
      </w:rPr>
    </w:lvl>
    <w:lvl w:ilvl="2" w:tplc="98A6C7D4">
      <w:start w:val="1"/>
      <w:numFmt w:val="bullet"/>
      <w:lvlText w:val="•"/>
      <w:lvlJc w:val="left"/>
      <w:pPr>
        <w:ind w:left="2290" w:hanging="216"/>
      </w:pPr>
      <w:rPr>
        <w:rFonts w:hint="default"/>
      </w:rPr>
    </w:lvl>
    <w:lvl w:ilvl="3" w:tplc="A388224C">
      <w:start w:val="1"/>
      <w:numFmt w:val="bullet"/>
      <w:lvlText w:val="•"/>
      <w:lvlJc w:val="left"/>
      <w:pPr>
        <w:ind w:left="3273" w:hanging="216"/>
      </w:pPr>
      <w:rPr>
        <w:rFonts w:hint="default"/>
      </w:rPr>
    </w:lvl>
    <w:lvl w:ilvl="4" w:tplc="23CE1734">
      <w:start w:val="1"/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ADE23C5A">
      <w:start w:val="1"/>
      <w:numFmt w:val="bullet"/>
      <w:lvlText w:val="•"/>
      <w:lvlJc w:val="left"/>
      <w:pPr>
        <w:ind w:left="5237" w:hanging="216"/>
      </w:pPr>
      <w:rPr>
        <w:rFonts w:hint="default"/>
      </w:rPr>
    </w:lvl>
    <w:lvl w:ilvl="6" w:tplc="D138D054">
      <w:start w:val="1"/>
      <w:numFmt w:val="bullet"/>
      <w:lvlText w:val="•"/>
      <w:lvlJc w:val="left"/>
      <w:pPr>
        <w:ind w:left="6219" w:hanging="216"/>
      </w:pPr>
      <w:rPr>
        <w:rFonts w:hint="default"/>
      </w:rPr>
    </w:lvl>
    <w:lvl w:ilvl="7" w:tplc="D72E8602">
      <w:start w:val="1"/>
      <w:numFmt w:val="bullet"/>
      <w:lvlText w:val="•"/>
      <w:lvlJc w:val="left"/>
      <w:pPr>
        <w:ind w:left="7202" w:hanging="216"/>
      </w:pPr>
      <w:rPr>
        <w:rFonts w:hint="default"/>
      </w:rPr>
    </w:lvl>
    <w:lvl w:ilvl="8" w:tplc="7F045364">
      <w:start w:val="1"/>
      <w:numFmt w:val="bullet"/>
      <w:lvlText w:val="•"/>
      <w:lvlJc w:val="left"/>
      <w:pPr>
        <w:ind w:left="8184" w:hanging="216"/>
      </w:pPr>
      <w:rPr>
        <w:rFonts w:hint="default"/>
      </w:rPr>
    </w:lvl>
  </w:abstractNum>
  <w:abstractNum w:abstractNumId="5" w15:restartNumberingAfterBreak="0">
    <w:nsid w:val="50214A66"/>
    <w:multiLevelType w:val="hybridMultilevel"/>
    <w:tmpl w:val="C1CC20A6"/>
    <w:lvl w:ilvl="0" w:tplc="D6EC95A6">
      <w:start w:val="5"/>
      <w:numFmt w:val="decimal"/>
      <w:lvlText w:val="%1"/>
      <w:lvlJc w:val="left"/>
      <w:pPr>
        <w:ind w:left="609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83B8C9FC">
      <w:start w:val="1"/>
      <w:numFmt w:val="bullet"/>
      <w:lvlText w:val="•"/>
      <w:lvlJc w:val="left"/>
      <w:pPr>
        <w:ind w:left="1625" w:hanging="216"/>
      </w:pPr>
      <w:rPr>
        <w:rFonts w:hint="default"/>
      </w:rPr>
    </w:lvl>
    <w:lvl w:ilvl="2" w:tplc="8174DDA2">
      <w:start w:val="1"/>
      <w:numFmt w:val="bullet"/>
      <w:lvlText w:val="•"/>
      <w:lvlJc w:val="left"/>
      <w:pPr>
        <w:ind w:left="2641" w:hanging="216"/>
      </w:pPr>
      <w:rPr>
        <w:rFonts w:hint="default"/>
      </w:rPr>
    </w:lvl>
    <w:lvl w:ilvl="3" w:tplc="4672D434">
      <w:start w:val="1"/>
      <w:numFmt w:val="bullet"/>
      <w:lvlText w:val="•"/>
      <w:lvlJc w:val="left"/>
      <w:pPr>
        <w:ind w:left="3657" w:hanging="216"/>
      </w:pPr>
      <w:rPr>
        <w:rFonts w:hint="default"/>
      </w:rPr>
    </w:lvl>
    <w:lvl w:ilvl="4" w:tplc="56E87376">
      <w:start w:val="1"/>
      <w:numFmt w:val="bullet"/>
      <w:lvlText w:val="•"/>
      <w:lvlJc w:val="left"/>
      <w:pPr>
        <w:ind w:left="4673" w:hanging="216"/>
      </w:pPr>
      <w:rPr>
        <w:rFonts w:hint="default"/>
      </w:rPr>
    </w:lvl>
    <w:lvl w:ilvl="5" w:tplc="ED022F5C">
      <w:start w:val="1"/>
      <w:numFmt w:val="bullet"/>
      <w:lvlText w:val="•"/>
      <w:lvlJc w:val="left"/>
      <w:pPr>
        <w:ind w:left="5689" w:hanging="216"/>
      </w:pPr>
      <w:rPr>
        <w:rFonts w:hint="default"/>
      </w:rPr>
    </w:lvl>
    <w:lvl w:ilvl="6" w:tplc="4CACEDB2">
      <w:start w:val="1"/>
      <w:numFmt w:val="bullet"/>
      <w:lvlText w:val="•"/>
      <w:lvlJc w:val="left"/>
      <w:pPr>
        <w:ind w:left="6705" w:hanging="216"/>
      </w:pPr>
      <w:rPr>
        <w:rFonts w:hint="default"/>
      </w:rPr>
    </w:lvl>
    <w:lvl w:ilvl="7" w:tplc="5150B8BE">
      <w:start w:val="1"/>
      <w:numFmt w:val="bullet"/>
      <w:lvlText w:val="•"/>
      <w:lvlJc w:val="left"/>
      <w:pPr>
        <w:ind w:left="7721" w:hanging="216"/>
      </w:pPr>
      <w:rPr>
        <w:rFonts w:hint="default"/>
      </w:rPr>
    </w:lvl>
    <w:lvl w:ilvl="8" w:tplc="E03A8A76">
      <w:start w:val="1"/>
      <w:numFmt w:val="bullet"/>
      <w:lvlText w:val="•"/>
      <w:lvlJc w:val="left"/>
      <w:pPr>
        <w:ind w:left="8737" w:hanging="21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F6A"/>
    <w:rsid w:val="000361DF"/>
    <w:rsid w:val="0004375E"/>
    <w:rsid w:val="00057CA9"/>
    <w:rsid w:val="000875E8"/>
    <w:rsid w:val="000979C5"/>
    <w:rsid w:val="000B5684"/>
    <w:rsid w:val="000F4E8A"/>
    <w:rsid w:val="0010108B"/>
    <w:rsid w:val="00104B1C"/>
    <w:rsid w:val="00106A05"/>
    <w:rsid w:val="001365AF"/>
    <w:rsid w:val="001B54E1"/>
    <w:rsid w:val="001C6A01"/>
    <w:rsid w:val="001D3076"/>
    <w:rsid w:val="001F5AD1"/>
    <w:rsid w:val="00211625"/>
    <w:rsid w:val="00257502"/>
    <w:rsid w:val="00281DB1"/>
    <w:rsid w:val="002D46AB"/>
    <w:rsid w:val="00326DBD"/>
    <w:rsid w:val="00332D80"/>
    <w:rsid w:val="00333E7E"/>
    <w:rsid w:val="00372121"/>
    <w:rsid w:val="003B591D"/>
    <w:rsid w:val="003D3EF3"/>
    <w:rsid w:val="003D4436"/>
    <w:rsid w:val="00407F6A"/>
    <w:rsid w:val="00414DFA"/>
    <w:rsid w:val="004B1EE0"/>
    <w:rsid w:val="004E2DD5"/>
    <w:rsid w:val="0053137D"/>
    <w:rsid w:val="005748DE"/>
    <w:rsid w:val="00593361"/>
    <w:rsid w:val="005A42B1"/>
    <w:rsid w:val="00607260"/>
    <w:rsid w:val="006633A0"/>
    <w:rsid w:val="006C4556"/>
    <w:rsid w:val="00704AC6"/>
    <w:rsid w:val="00737ED5"/>
    <w:rsid w:val="007711C9"/>
    <w:rsid w:val="00793991"/>
    <w:rsid w:val="00795079"/>
    <w:rsid w:val="007A55C1"/>
    <w:rsid w:val="007E1980"/>
    <w:rsid w:val="0081378A"/>
    <w:rsid w:val="008226A3"/>
    <w:rsid w:val="008471D0"/>
    <w:rsid w:val="00921B4D"/>
    <w:rsid w:val="009222FE"/>
    <w:rsid w:val="00944734"/>
    <w:rsid w:val="009672EA"/>
    <w:rsid w:val="0099173D"/>
    <w:rsid w:val="00992B28"/>
    <w:rsid w:val="009A40E6"/>
    <w:rsid w:val="009C0397"/>
    <w:rsid w:val="009D3E61"/>
    <w:rsid w:val="00A42C14"/>
    <w:rsid w:val="00A52D3B"/>
    <w:rsid w:val="00A9145E"/>
    <w:rsid w:val="00AB6790"/>
    <w:rsid w:val="00AE1119"/>
    <w:rsid w:val="00AF790E"/>
    <w:rsid w:val="00B50267"/>
    <w:rsid w:val="00B90C34"/>
    <w:rsid w:val="00BD08E4"/>
    <w:rsid w:val="00C13750"/>
    <w:rsid w:val="00C87C10"/>
    <w:rsid w:val="00CB4F28"/>
    <w:rsid w:val="00CE1336"/>
    <w:rsid w:val="00CE65F6"/>
    <w:rsid w:val="00CF49BF"/>
    <w:rsid w:val="00CF4EAE"/>
    <w:rsid w:val="00D236A2"/>
    <w:rsid w:val="00D704B7"/>
    <w:rsid w:val="00DA47F0"/>
    <w:rsid w:val="00DB261E"/>
    <w:rsid w:val="00DF23D6"/>
    <w:rsid w:val="00E0050E"/>
    <w:rsid w:val="00E76B55"/>
    <w:rsid w:val="00E84C67"/>
    <w:rsid w:val="00E94167"/>
    <w:rsid w:val="00EE2D71"/>
    <w:rsid w:val="00F5340A"/>
    <w:rsid w:val="00F5599B"/>
    <w:rsid w:val="00FA6BC9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482CF28"/>
  <w15:docId w15:val="{01A8F3EB-43AF-4A12-B652-46842972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3750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28"/>
      <w:ind w:left="11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"/>
      <w:ind w:left="170"/>
    </w:pPr>
    <w:rPr>
      <w:rFonts w:ascii="Times New Roman" w:eastAsia="Times New Roman" w:hAnsi="Times New Roman"/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609" w:hanging="21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32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D80"/>
  </w:style>
  <w:style w:type="paragraph" w:styleId="a7">
    <w:name w:val="footer"/>
    <w:basedOn w:val="a"/>
    <w:link w:val="a8"/>
    <w:uiPriority w:val="99"/>
    <w:unhideWhenUsed/>
    <w:rsid w:val="00332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D80"/>
  </w:style>
  <w:style w:type="table" w:styleId="a9">
    <w:name w:val="Table Grid"/>
    <w:basedOn w:val="a1"/>
    <w:uiPriority w:val="39"/>
    <w:rsid w:val="00D2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39"/>
    <w:rsid w:val="000B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DF23D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11625"/>
    <w:rPr>
      <w:color w:val="800080"/>
      <w:u w:val="single"/>
    </w:rPr>
  </w:style>
  <w:style w:type="paragraph" w:customStyle="1" w:styleId="Default">
    <w:name w:val="Default"/>
    <w:rsid w:val="00CB4F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F4E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F4E8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5"/>
    <w:rsid w:val="00F559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F5599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e"/>
    <w:rsid w:val="00F5599B"/>
    <w:pPr>
      <w:shd w:val="clear" w:color="auto" w:fill="FFFFFF"/>
      <w:spacing w:line="547" w:lineRule="exact"/>
      <w:ind w:hanging="6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1">
    <w:name w:val="Основной текст2"/>
    <w:rsid w:val="00F5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10pt">
    <w:name w:val="Основной текст + 10 pt;Полужирный"/>
    <w:rsid w:val="00F55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F55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"/>
    <w:rsid w:val="00F5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">
    <w:name w:val="No Spacing"/>
    <w:uiPriority w:val="1"/>
    <w:qFormat/>
    <w:rsid w:val="00E941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cd866" TargetMode="External"/><Relationship Id="rId117" Type="http://schemas.openxmlformats.org/officeDocument/2006/relationships/hyperlink" Target="https://m.edsoo.ru/863d9efe" TargetMode="External"/><Relationship Id="rId21" Type="http://schemas.openxmlformats.org/officeDocument/2006/relationships/hyperlink" Target="https://m.edsoo.ru/863ccc0e" TargetMode="External"/><Relationship Id="rId42" Type="http://schemas.openxmlformats.org/officeDocument/2006/relationships/hyperlink" Target="https://m.edsoo.ru/863cfeea" TargetMode="External"/><Relationship Id="rId47" Type="http://schemas.openxmlformats.org/officeDocument/2006/relationships/hyperlink" Target="https://m.edsoo.ru/863d0c82" TargetMode="External"/><Relationship Id="rId63" Type="http://schemas.openxmlformats.org/officeDocument/2006/relationships/hyperlink" Target="https://m.edsoo.ru/863d3b4e" TargetMode="External"/><Relationship Id="rId68" Type="http://schemas.openxmlformats.org/officeDocument/2006/relationships/hyperlink" Target="https://m.edsoo.ru/863d2028" TargetMode="External"/><Relationship Id="rId84" Type="http://schemas.openxmlformats.org/officeDocument/2006/relationships/hyperlink" Target="https://m.edsoo.ru/863d46a2" TargetMode="External"/><Relationship Id="rId89" Type="http://schemas.openxmlformats.org/officeDocument/2006/relationships/hyperlink" Target="https://m.edsoo.ru/863d5282" TargetMode="External"/><Relationship Id="rId112" Type="http://schemas.openxmlformats.org/officeDocument/2006/relationships/hyperlink" Target="https://m.edsoo.ru/863d9ba2" TargetMode="External"/><Relationship Id="rId133" Type="http://schemas.openxmlformats.org/officeDocument/2006/relationships/hyperlink" Target="https://m.edsoo.ru/863dbef2" TargetMode="External"/><Relationship Id="rId138" Type="http://schemas.openxmlformats.org/officeDocument/2006/relationships/hyperlink" Target="https://m.edsoo.ru/863d8d74" TargetMode="External"/><Relationship Id="rId154" Type="http://schemas.openxmlformats.org/officeDocument/2006/relationships/theme" Target="theme/theme1.xml"/><Relationship Id="rId16" Type="http://schemas.openxmlformats.org/officeDocument/2006/relationships/header" Target="header6.xml"/><Relationship Id="rId107" Type="http://schemas.openxmlformats.org/officeDocument/2006/relationships/hyperlink" Target="https://m.edsoo.ru/863d6f88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m.edsoo.ru/863ce8ec" TargetMode="External"/><Relationship Id="rId37" Type="http://schemas.openxmlformats.org/officeDocument/2006/relationships/hyperlink" Target="https://m.edsoo.ru/863cf508" TargetMode="External"/><Relationship Id="rId53" Type="http://schemas.openxmlformats.org/officeDocument/2006/relationships/hyperlink" Target="https://m.edsoo.ru/863d12ae" TargetMode="External"/><Relationship Id="rId58" Type="http://schemas.openxmlformats.org/officeDocument/2006/relationships/hyperlink" Target="https://m.edsoo.ru/863d28ca" TargetMode="External"/><Relationship Id="rId74" Type="http://schemas.openxmlformats.org/officeDocument/2006/relationships/hyperlink" Target="https://m.edsoo.ru/863cf7e2" TargetMode="External"/><Relationship Id="rId79" Type="http://schemas.openxmlformats.org/officeDocument/2006/relationships/hyperlink" Target="https://m.edsoo.ru/863d39c8" TargetMode="External"/><Relationship Id="rId102" Type="http://schemas.openxmlformats.org/officeDocument/2006/relationships/hyperlink" Target="https://m.edsoo.ru/863d70e6" TargetMode="External"/><Relationship Id="rId123" Type="http://schemas.openxmlformats.org/officeDocument/2006/relationships/hyperlink" Target="https://m.edsoo.ru/863da89a" TargetMode="External"/><Relationship Id="rId128" Type="http://schemas.openxmlformats.org/officeDocument/2006/relationships/hyperlink" Target="https://m.edsoo.ru/863db16e" TargetMode="External"/><Relationship Id="rId144" Type="http://schemas.openxmlformats.org/officeDocument/2006/relationships/hyperlink" Target="https://m.edsoo.ru/863d8f9a" TargetMode="External"/><Relationship Id="rId149" Type="http://schemas.openxmlformats.org/officeDocument/2006/relationships/hyperlink" Target="https://m.edsoo.ru/863de6c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d5282" TargetMode="External"/><Relationship Id="rId95" Type="http://schemas.openxmlformats.org/officeDocument/2006/relationships/hyperlink" Target="https://m.edsoo.ru/863d5b88" TargetMode="External"/><Relationship Id="rId22" Type="http://schemas.openxmlformats.org/officeDocument/2006/relationships/hyperlink" Target="https://m.edsoo.ru/863ccc0e" TargetMode="External"/><Relationship Id="rId27" Type="http://schemas.openxmlformats.org/officeDocument/2006/relationships/hyperlink" Target="https://m.edsoo.ru/863cdb36" TargetMode="External"/><Relationship Id="rId43" Type="http://schemas.openxmlformats.org/officeDocument/2006/relationships/hyperlink" Target="https://m.edsoo.ru/863cfeea" TargetMode="External"/><Relationship Id="rId48" Type="http://schemas.openxmlformats.org/officeDocument/2006/relationships/hyperlink" Target="https://m.edsoo.ru/863d0de0" TargetMode="External"/><Relationship Id="rId64" Type="http://schemas.openxmlformats.org/officeDocument/2006/relationships/hyperlink" Target="https://m.edsoo.ru/863d3b4e" TargetMode="External"/><Relationship Id="rId69" Type="http://schemas.openxmlformats.org/officeDocument/2006/relationships/hyperlink" Target="https://m.edsoo.ru/863d21c2" TargetMode="External"/><Relationship Id="rId113" Type="http://schemas.openxmlformats.org/officeDocument/2006/relationships/hyperlink" Target="https://m.edsoo.ru/863d9d50" TargetMode="External"/><Relationship Id="rId118" Type="http://schemas.openxmlformats.org/officeDocument/2006/relationships/hyperlink" Target="https://m.edsoo.ru/863dab7e" TargetMode="External"/><Relationship Id="rId134" Type="http://schemas.openxmlformats.org/officeDocument/2006/relationships/hyperlink" Target="https://m.edsoo.ru/863dc1ea" TargetMode="External"/><Relationship Id="rId139" Type="http://schemas.openxmlformats.org/officeDocument/2006/relationships/hyperlink" Target="https://m.edsoo.ru/863d7f1e" TargetMode="External"/><Relationship Id="rId80" Type="http://schemas.openxmlformats.org/officeDocument/2006/relationships/hyperlink" Target="https://m.edsoo.ru/863d34d2" TargetMode="External"/><Relationship Id="rId85" Type="http://schemas.openxmlformats.org/officeDocument/2006/relationships/hyperlink" Target="https://m.edsoo.ru/863d499a" TargetMode="External"/><Relationship Id="rId150" Type="http://schemas.openxmlformats.org/officeDocument/2006/relationships/hyperlink" Target="https://m.edsoo.ru/863de9a4" TargetMode="Externa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yperlink" Target="https://m.edsoo.ru/863cd65e" TargetMode="External"/><Relationship Id="rId33" Type="http://schemas.openxmlformats.org/officeDocument/2006/relationships/hyperlink" Target="https://m.edsoo.ru/863cea68" TargetMode="External"/><Relationship Id="rId38" Type="http://schemas.openxmlformats.org/officeDocument/2006/relationships/hyperlink" Target="https://m.edsoo.ru/863cf684" TargetMode="External"/><Relationship Id="rId46" Type="http://schemas.openxmlformats.org/officeDocument/2006/relationships/hyperlink" Target="https://m.edsoo.ru/863d0af2" TargetMode="External"/><Relationship Id="rId59" Type="http://schemas.openxmlformats.org/officeDocument/2006/relationships/hyperlink" Target="https://m.edsoo.ru/863d1e98" TargetMode="External"/><Relationship Id="rId67" Type="http://schemas.openxmlformats.org/officeDocument/2006/relationships/hyperlink" Target="https://m.edsoo.ru/863d2028" TargetMode="External"/><Relationship Id="rId103" Type="http://schemas.openxmlformats.org/officeDocument/2006/relationships/hyperlink" Target="https://m.edsoo.ru/863d72b2" TargetMode="External"/><Relationship Id="rId108" Type="http://schemas.openxmlformats.org/officeDocument/2006/relationships/hyperlink" Target="https://m.edsoo.ru/863d7744" TargetMode="External"/><Relationship Id="rId116" Type="http://schemas.openxmlformats.org/officeDocument/2006/relationships/hyperlink" Target="https://m.edsoo.ru/863d9efe" TargetMode="External"/><Relationship Id="rId124" Type="http://schemas.openxmlformats.org/officeDocument/2006/relationships/hyperlink" Target="https://m.edsoo.ru/863da89a" TargetMode="External"/><Relationship Id="rId129" Type="http://schemas.openxmlformats.org/officeDocument/2006/relationships/hyperlink" Target="https://m.edsoo.ru/863db2ea" TargetMode="External"/><Relationship Id="rId137" Type="http://schemas.openxmlformats.org/officeDocument/2006/relationships/hyperlink" Target="https://m.edsoo.ru/863dd374" TargetMode="External"/><Relationship Id="rId20" Type="http://schemas.openxmlformats.org/officeDocument/2006/relationships/hyperlink" Target="https://m.edsoo.ru/863cca60" TargetMode="External"/><Relationship Id="rId41" Type="http://schemas.openxmlformats.org/officeDocument/2006/relationships/hyperlink" Target="https://m.edsoo.ru/863cfd3c" TargetMode="External"/><Relationship Id="rId54" Type="http://schemas.openxmlformats.org/officeDocument/2006/relationships/hyperlink" Target="https://m.edsoo.ru/863d3cca" TargetMode="External"/><Relationship Id="rId62" Type="http://schemas.openxmlformats.org/officeDocument/2006/relationships/hyperlink" Target="https://m.edsoo.ru/863d3842" TargetMode="External"/><Relationship Id="rId70" Type="http://schemas.openxmlformats.org/officeDocument/2006/relationships/hyperlink" Target="https://m.edsoo.ru/863d2320" TargetMode="External"/><Relationship Id="rId75" Type="http://schemas.openxmlformats.org/officeDocument/2006/relationships/hyperlink" Target="https://m.edsoo.ru/863cfb20" TargetMode="External"/><Relationship Id="rId83" Type="http://schemas.openxmlformats.org/officeDocument/2006/relationships/hyperlink" Target="https://m.edsoo.ru/863d4314" TargetMode="External"/><Relationship Id="rId88" Type="http://schemas.openxmlformats.org/officeDocument/2006/relationships/hyperlink" Target="https://m.edsoo.ru/863d4fc6" TargetMode="External"/><Relationship Id="rId91" Type="http://schemas.openxmlformats.org/officeDocument/2006/relationships/hyperlink" Target="https://m.edsoo.ru/863d55a2" TargetMode="External"/><Relationship Id="rId96" Type="http://schemas.openxmlformats.org/officeDocument/2006/relationships/hyperlink" Target="https://m.edsoo.ru/863d61e6" TargetMode="External"/><Relationship Id="rId111" Type="http://schemas.openxmlformats.org/officeDocument/2006/relationships/hyperlink" Target="https://m.edsoo.ru/863d9a30" TargetMode="External"/><Relationship Id="rId132" Type="http://schemas.openxmlformats.org/officeDocument/2006/relationships/hyperlink" Target="https://m.edsoo.ru/863dbb78" TargetMode="External"/><Relationship Id="rId140" Type="http://schemas.openxmlformats.org/officeDocument/2006/relationships/hyperlink" Target="https://m.edsoo.ru/863d809a" TargetMode="External"/><Relationship Id="rId145" Type="http://schemas.openxmlformats.org/officeDocument/2006/relationships/hyperlink" Target="https://m.edsoo.ru/863d93b4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s://m.edsoo.ru/863cd0c8" TargetMode="External"/><Relationship Id="rId28" Type="http://schemas.openxmlformats.org/officeDocument/2006/relationships/hyperlink" Target="https://m.edsoo.ru/863cd3de" TargetMode="External"/><Relationship Id="rId36" Type="http://schemas.openxmlformats.org/officeDocument/2006/relationships/hyperlink" Target="https://m.edsoo.ru/863cf684" TargetMode="External"/><Relationship Id="rId49" Type="http://schemas.openxmlformats.org/officeDocument/2006/relationships/hyperlink" Target="https://m.edsoo.ru/863d0fde" TargetMode="External"/><Relationship Id="rId57" Type="http://schemas.openxmlformats.org/officeDocument/2006/relationships/hyperlink" Target="https://m.edsoo.ru/863d1c90" TargetMode="External"/><Relationship Id="rId106" Type="http://schemas.openxmlformats.org/officeDocument/2006/relationships/hyperlink" Target="https://m.edsoo.ru/863d6cc2" TargetMode="External"/><Relationship Id="rId114" Type="http://schemas.openxmlformats.org/officeDocument/2006/relationships/hyperlink" Target="https://m.edsoo.ru/863da070" TargetMode="External"/><Relationship Id="rId119" Type="http://schemas.openxmlformats.org/officeDocument/2006/relationships/hyperlink" Target="https://m.edsoo.ru/863dacd2" TargetMode="External"/><Relationship Id="rId127" Type="http://schemas.openxmlformats.org/officeDocument/2006/relationships/hyperlink" Target="https://m.edsoo.ru/863db010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m.edsoo.ru/863ce8ec" TargetMode="External"/><Relationship Id="rId44" Type="http://schemas.openxmlformats.org/officeDocument/2006/relationships/hyperlink" Target="https://m.edsoo.ru/863d0340" TargetMode="External"/><Relationship Id="rId52" Type="http://schemas.openxmlformats.org/officeDocument/2006/relationships/hyperlink" Target="https://m.edsoo.ru/863d115a" TargetMode="External"/><Relationship Id="rId60" Type="http://schemas.openxmlformats.org/officeDocument/2006/relationships/hyperlink" Target="https://m.edsoo.ru/863d2c08" TargetMode="External"/><Relationship Id="rId65" Type="http://schemas.openxmlformats.org/officeDocument/2006/relationships/hyperlink" Target="https://m.edsoo.ru/863d2550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d3842" TargetMode="External"/><Relationship Id="rId81" Type="http://schemas.openxmlformats.org/officeDocument/2006/relationships/hyperlink" Target="https://clck.ru/35HbnR" TargetMode="External"/><Relationship Id="rId86" Type="http://schemas.openxmlformats.org/officeDocument/2006/relationships/hyperlink" Target="https://m.edsoo.ru/863d4b02" TargetMode="External"/><Relationship Id="rId94" Type="http://schemas.openxmlformats.org/officeDocument/2006/relationships/hyperlink" Target="https://m.edsoo.ru/863d607e" TargetMode="External"/><Relationship Id="rId99" Type="http://schemas.openxmlformats.org/officeDocument/2006/relationships/hyperlink" Target="https://m.edsoo.ru/863d695c" TargetMode="External"/><Relationship Id="rId101" Type="http://schemas.openxmlformats.org/officeDocument/2006/relationships/hyperlink" Target="https://m.edsoo.ru/863d75f0" TargetMode="External"/><Relationship Id="rId122" Type="http://schemas.openxmlformats.org/officeDocument/2006/relationships/hyperlink" Target="https://m.edsoo.ru/863da89a" TargetMode="External"/><Relationship Id="rId130" Type="http://schemas.openxmlformats.org/officeDocument/2006/relationships/hyperlink" Target="https://m.edsoo.ru/863db6be" TargetMode="External"/><Relationship Id="rId135" Type="http://schemas.openxmlformats.org/officeDocument/2006/relationships/hyperlink" Target="https://m.edsoo.ru/863dc352" TargetMode="External"/><Relationship Id="rId143" Type="http://schemas.openxmlformats.org/officeDocument/2006/relationships/hyperlink" Target="https://m.edsoo.ru/863d89d2" TargetMode="External"/><Relationship Id="rId148" Type="http://schemas.openxmlformats.org/officeDocument/2006/relationships/hyperlink" Target="https://m.edsoo.ru/863de1ca" TargetMode="External"/><Relationship Id="rId151" Type="http://schemas.openxmlformats.org/officeDocument/2006/relationships/hyperlink" Target="https://m.edsoo.ru/863de84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9" Type="http://schemas.openxmlformats.org/officeDocument/2006/relationships/hyperlink" Target="https://m.edsoo.ru/863cf7e2" TargetMode="External"/><Relationship Id="rId109" Type="http://schemas.openxmlformats.org/officeDocument/2006/relationships/hyperlink" Target="https://m.edsoo.ru/863d974c" TargetMode="External"/><Relationship Id="rId34" Type="http://schemas.openxmlformats.org/officeDocument/2006/relationships/hyperlink" Target="https://m.edsoo.ru/863cec3e" TargetMode="External"/><Relationship Id="rId50" Type="http://schemas.openxmlformats.org/officeDocument/2006/relationships/hyperlink" Target="https://clck.ru/35HvSD" TargetMode="External"/><Relationship Id="rId55" Type="http://schemas.openxmlformats.org/officeDocument/2006/relationships/hyperlink" Target="https://m.edsoo.ru/863d1402" TargetMode="External"/><Relationship Id="rId76" Type="http://schemas.openxmlformats.org/officeDocument/2006/relationships/hyperlink" Target="https://m.edsoo.ru/863cfd3c" TargetMode="External"/><Relationship Id="rId97" Type="http://schemas.openxmlformats.org/officeDocument/2006/relationships/hyperlink" Target="https://m.edsoo.ru/863d5b88" TargetMode="External"/><Relationship Id="rId104" Type="http://schemas.openxmlformats.org/officeDocument/2006/relationships/hyperlink" Target="https://m.edsoo.ru/863d72b2" TargetMode="External"/><Relationship Id="rId120" Type="http://schemas.openxmlformats.org/officeDocument/2006/relationships/hyperlink" Target="https://m.edsoo.ru/863da53e" TargetMode="External"/><Relationship Id="rId125" Type="http://schemas.openxmlformats.org/officeDocument/2006/relationships/hyperlink" Target="https://m.edsoo.ru/863dae44" TargetMode="External"/><Relationship Id="rId141" Type="http://schemas.openxmlformats.org/officeDocument/2006/relationships/hyperlink" Target="https://m.edsoo.ru/863d82ca" TargetMode="External"/><Relationship Id="rId146" Type="http://schemas.openxmlformats.org/officeDocument/2006/relationships/hyperlink" Target="https://m.edsoo.ru/863dd8b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63d2c08" TargetMode="External"/><Relationship Id="rId92" Type="http://schemas.openxmlformats.org/officeDocument/2006/relationships/hyperlink" Target="https://m.edsoo.ru/863d5a0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cddde" TargetMode="External"/><Relationship Id="rId24" Type="http://schemas.openxmlformats.org/officeDocument/2006/relationships/hyperlink" Target="https://m.edsoo.ru/863cd9ce" TargetMode="External"/><Relationship Id="rId40" Type="http://schemas.openxmlformats.org/officeDocument/2006/relationships/hyperlink" Target="https://m.edsoo.ru/863cfb20" TargetMode="External"/><Relationship Id="rId45" Type="http://schemas.openxmlformats.org/officeDocument/2006/relationships/hyperlink" Target="https://m.edsoo.ru/863d064c" TargetMode="External"/><Relationship Id="rId66" Type="http://schemas.openxmlformats.org/officeDocument/2006/relationships/hyperlink" Target="https://m.edsoo.ru/863d1b00" TargetMode="External"/><Relationship Id="rId87" Type="http://schemas.openxmlformats.org/officeDocument/2006/relationships/hyperlink" Target="https://m.edsoo.ru/863d4e5e" TargetMode="External"/><Relationship Id="rId110" Type="http://schemas.openxmlformats.org/officeDocument/2006/relationships/hyperlink" Target="https://m.edsoo.ru/863d974c" TargetMode="External"/><Relationship Id="rId115" Type="http://schemas.openxmlformats.org/officeDocument/2006/relationships/hyperlink" Target="https://m.edsoo.ru/863da070" TargetMode="External"/><Relationship Id="rId131" Type="http://schemas.openxmlformats.org/officeDocument/2006/relationships/hyperlink" Target="https://m.edsoo.ru/863db6be" TargetMode="External"/><Relationship Id="rId136" Type="http://schemas.openxmlformats.org/officeDocument/2006/relationships/hyperlink" Target="https://m.edsoo.ru/863dca3c" TargetMode="External"/><Relationship Id="rId61" Type="http://schemas.openxmlformats.org/officeDocument/2006/relationships/hyperlink" Target="https://m.edsoo.ru/863d3842" TargetMode="External"/><Relationship Id="rId82" Type="http://schemas.openxmlformats.org/officeDocument/2006/relationships/hyperlink" Target="https://m.edsoo.ru/863d4314" TargetMode="External"/><Relationship Id="rId152" Type="http://schemas.openxmlformats.org/officeDocument/2006/relationships/hyperlink" Target="https://urok.1c.ru/library/biology/biologiya_10_klass_eor1_0/?ysclid=llxhqjccq7484141840" TargetMode="External"/><Relationship Id="rId19" Type="http://schemas.openxmlformats.org/officeDocument/2006/relationships/header" Target="header9.xml"/><Relationship Id="rId14" Type="http://schemas.openxmlformats.org/officeDocument/2006/relationships/header" Target="header4.xml"/><Relationship Id="rId30" Type="http://schemas.openxmlformats.org/officeDocument/2006/relationships/hyperlink" Target="https://m.edsoo.ru/863ce568" TargetMode="External"/><Relationship Id="rId35" Type="http://schemas.openxmlformats.org/officeDocument/2006/relationships/hyperlink" Target="https://m.edsoo.ru/863cedba" TargetMode="External"/><Relationship Id="rId56" Type="http://schemas.openxmlformats.org/officeDocument/2006/relationships/hyperlink" Target="https://m.edsoo.ru/863d197a" TargetMode="External"/><Relationship Id="rId77" Type="http://schemas.openxmlformats.org/officeDocument/2006/relationships/hyperlink" Target="https://clck.ru/35HbnR" TargetMode="External"/><Relationship Id="rId100" Type="http://schemas.openxmlformats.org/officeDocument/2006/relationships/hyperlink" Target="https://m.edsoo.ru/863d75f0" TargetMode="External"/><Relationship Id="rId105" Type="http://schemas.openxmlformats.org/officeDocument/2006/relationships/hyperlink" Target="https://m.edsoo.ru/863d7460" TargetMode="External"/><Relationship Id="rId126" Type="http://schemas.openxmlformats.org/officeDocument/2006/relationships/hyperlink" Target="https://m.edsoo.ru/863db010" TargetMode="External"/><Relationship Id="rId147" Type="http://schemas.openxmlformats.org/officeDocument/2006/relationships/hyperlink" Target="https://m.edsoo.ru/863dda2c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clck.ru/35HvUA" TargetMode="External"/><Relationship Id="rId72" Type="http://schemas.openxmlformats.org/officeDocument/2006/relationships/hyperlink" Target="https://m.edsoo.ru/863cf508" TargetMode="External"/><Relationship Id="rId93" Type="http://schemas.openxmlformats.org/officeDocument/2006/relationships/hyperlink" Target="https://m.edsoo.ru/863d5b88" TargetMode="External"/><Relationship Id="rId98" Type="http://schemas.openxmlformats.org/officeDocument/2006/relationships/hyperlink" Target="https://m.edsoo.ru/863d61e6" TargetMode="External"/><Relationship Id="rId121" Type="http://schemas.openxmlformats.org/officeDocument/2006/relationships/hyperlink" Target="https://m.edsoo.ru/863da6a6" TargetMode="External"/><Relationship Id="rId142" Type="http://schemas.openxmlformats.org/officeDocument/2006/relationships/hyperlink" Target="https://m.edsoo.ru/863d8856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92;&#1088;&#1087;%20&#1073;&#1080;&#1086;&#1083;&#1086;&#1075;&#1080;&#1103;%205-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5418-88FA-4C3F-B02A-0433C1FF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фрп биология 5-9</Template>
  <TotalTime>4</TotalTime>
  <Pages>120</Pages>
  <Words>26997</Words>
  <Characters>153887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180523</CharactersWithSpaces>
  <SharedDoc>false</SharedDoc>
  <HLinks>
    <vt:vector size="906" baseType="variant">
      <vt:variant>
        <vt:i4>4849747</vt:i4>
      </vt:variant>
      <vt:variant>
        <vt:i4>459</vt:i4>
      </vt:variant>
      <vt:variant>
        <vt:i4>0</vt:i4>
      </vt:variant>
      <vt:variant>
        <vt:i4>5</vt:i4>
      </vt:variant>
      <vt:variant>
        <vt:lpwstr>https://urok.1c.ru/library/biology/biologiya_10_klass_eor1_0/?ysclid=llxhqjccq7484141840</vt:lpwstr>
      </vt:variant>
      <vt:variant>
        <vt:lpwstr/>
      </vt:variant>
      <vt:variant>
        <vt:i4>3473507</vt:i4>
      </vt:variant>
      <vt:variant>
        <vt:i4>456</vt:i4>
      </vt:variant>
      <vt:variant>
        <vt:i4>0</vt:i4>
      </vt:variant>
      <vt:variant>
        <vt:i4>5</vt:i4>
      </vt:variant>
      <vt:variant>
        <vt:lpwstr>https://m.edsoo.ru/863de846</vt:lpwstr>
      </vt:variant>
      <vt:variant>
        <vt:lpwstr/>
      </vt:variant>
      <vt:variant>
        <vt:i4>6291554</vt:i4>
      </vt:variant>
      <vt:variant>
        <vt:i4>453</vt:i4>
      </vt:variant>
      <vt:variant>
        <vt:i4>0</vt:i4>
      </vt:variant>
      <vt:variant>
        <vt:i4>5</vt:i4>
      </vt:variant>
      <vt:variant>
        <vt:lpwstr>https://m.edsoo.ru/863de9a4</vt:lpwstr>
      </vt:variant>
      <vt:variant>
        <vt:lpwstr/>
      </vt:variant>
      <vt:variant>
        <vt:i4>6422637</vt:i4>
      </vt:variant>
      <vt:variant>
        <vt:i4>450</vt:i4>
      </vt:variant>
      <vt:variant>
        <vt:i4>0</vt:i4>
      </vt:variant>
      <vt:variant>
        <vt:i4>5</vt:i4>
      </vt:variant>
      <vt:variant>
        <vt:lpwstr>https://m.edsoo.ru/863de6c0</vt:lpwstr>
      </vt:variant>
      <vt:variant>
        <vt:lpwstr/>
      </vt:variant>
      <vt:variant>
        <vt:i4>6422634</vt:i4>
      </vt:variant>
      <vt:variant>
        <vt:i4>447</vt:i4>
      </vt:variant>
      <vt:variant>
        <vt:i4>0</vt:i4>
      </vt:variant>
      <vt:variant>
        <vt:i4>5</vt:i4>
      </vt:variant>
      <vt:variant>
        <vt:lpwstr>https://m.edsoo.ru/863de1ca</vt:lpwstr>
      </vt:variant>
      <vt:variant>
        <vt:lpwstr/>
      </vt:variant>
      <vt:variant>
        <vt:i4>3276858</vt:i4>
      </vt:variant>
      <vt:variant>
        <vt:i4>444</vt:i4>
      </vt:variant>
      <vt:variant>
        <vt:i4>0</vt:i4>
      </vt:variant>
      <vt:variant>
        <vt:i4>5</vt:i4>
      </vt:variant>
      <vt:variant>
        <vt:lpwstr>https://m.edsoo.ru/863dda2c</vt:lpwstr>
      </vt:variant>
      <vt:variant>
        <vt:lpwstr/>
      </vt:variant>
      <vt:variant>
        <vt:i4>6422627</vt:i4>
      </vt:variant>
      <vt:variant>
        <vt:i4>441</vt:i4>
      </vt:variant>
      <vt:variant>
        <vt:i4>0</vt:i4>
      </vt:variant>
      <vt:variant>
        <vt:i4>5</vt:i4>
      </vt:variant>
      <vt:variant>
        <vt:lpwstr>https://m.edsoo.ru/863dd8ba</vt:lpwstr>
      </vt:variant>
      <vt:variant>
        <vt:lpwstr/>
      </vt:variant>
      <vt:variant>
        <vt:i4>4128872</vt:i4>
      </vt:variant>
      <vt:variant>
        <vt:i4>438</vt:i4>
      </vt:variant>
      <vt:variant>
        <vt:i4>0</vt:i4>
      </vt:variant>
      <vt:variant>
        <vt:i4>5</vt:i4>
      </vt:variant>
      <vt:variant>
        <vt:lpwstr>https://m.edsoo.ru/863d93b4</vt:lpwstr>
      </vt:variant>
      <vt:variant>
        <vt:lpwstr/>
      </vt:variant>
      <vt:variant>
        <vt:i4>6619197</vt:i4>
      </vt:variant>
      <vt:variant>
        <vt:i4>435</vt:i4>
      </vt:variant>
      <vt:variant>
        <vt:i4>0</vt:i4>
      </vt:variant>
      <vt:variant>
        <vt:i4>5</vt:i4>
      </vt:variant>
      <vt:variant>
        <vt:lpwstr>https://m.edsoo.ru/863d8f9a</vt:lpwstr>
      </vt:variant>
      <vt:variant>
        <vt:lpwstr/>
      </vt:variant>
      <vt:variant>
        <vt:i4>3670114</vt:i4>
      </vt:variant>
      <vt:variant>
        <vt:i4>432</vt:i4>
      </vt:variant>
      <vt:variant>
        <vt:i4>0</vt:i4>
      </vt:variant>
      <vt:variant>
        <vt:i4>5</vt:i4>
      </vt:variant>
      <vt:variant>
        <vt:lpwstr>https://m.edsoo.ru/863d89d2</vt:lpwstr>
      </vt:variant>
      <vt:variant>
        <vt:lpwstr/>
      </vt:variant>
      <vt:variant>
        <vt:i4>6881379</vt:i4>
      </vt:variant>
      <vt:variant>
        <vt:i4>429</vt:i4>
      </vt:variant>
      <vt:variant>
        <vt:i4>0</vt:i4>
      </vt:variant>
      <vt:variant>
        <vt:i4>5</vt:i4>
      </vt:variant>
      <vt:variant>
        <vt:lpwstr>https://m.edsoo.ru/863d8856</vt:lpwstr>
      </vt:variant>
      <vt:variant>
        <vt:lpwstr/>
      </vt:variant>
      <vt:variant>
        <vt:i4>4128873</vt:i4>
      </vt:variant>
      <vt:variant>
        <vt:i4>426</vt:i4>
      </vt:variant>
      <vt:variant>
        <vt:i4>0</vt:i4>
      </vt:variant>
      <vt:variant>
        <vt:i4>5</vt:i4>
      </vt:variant>
      <vt:variant>
        <vt:lpwstr>https://m.edsoo.ru/863d82ca</vt:lpwstr>
      </vt:variant>
      <vt:variant>
        <vt:lpwstr/>
      </vt:variant>
      <vt:variant>
        <vt:i4>6619243</vt:i4>
      </vt:variant>
      <vt:variant>
        <vt:i4>423</vt:i4>
      </vt:variant>
      <vt:variant>
        <vt:i4>0</vt:i4>
      </vt:variant>
      <vt:variant>
        <vt:i4>5</vt:i4>
      </vt:variant>
      <vt:variant>
        <vt:lpwstr>https://m.edsoo.ru/863d809a</vt:lpwstr>
      </vt:variant>
      <vt:variant>
        <vt:lpwstr/>
      </vt:variant>
      <vt:variant>
        <vt:i4>6422589</vt:i4>
      </vt:variant>
      <vt:variant>
        <vt:i4>420</vt:i4>
      </vt:variant>
      <vt:variant>
        <vt:i4>0</vt:i4>
      </vt:variant>
      <vt:variant>
        <vt:i4>5</vt:i4>
      </vt:variant>
      <vt:variant>
        <vt:lpwstr>https://m.edsoo.ru/863d7f1e</vt:lpwstr>
      </vt:variant>
      <vt:variant>
        <vt:lpwstr/>
      </vt:variant>
      <vt:variant>
        <vt:i4>7012415</vt:i4>
      </vt:variant>
      <vt:variant>
        <vt:i4>417</vt:i4>
      </vt:variant>
      <vt:variant>
        <vt:i4>0</vt:i4>
      </vt:variant>
      <vt:variant>
        <vt:i4>5</vt:i4>
      </vt:variant>
      <vt:variant>
        <vt:lpwstr>https://m.edsoo.ru/863d8d74</vt:lpwstr>
      </vt:variant>
      <vt:variant>
        <vt:lpwstr/>
      </vt:variant>
      <vt:variant>
        <vt:i4>3604584</vt:i4>
      </vt:variant>
      <vt:variant>
        <vt:i4>414</vt:i4>
      </vt:variant>
      <vt:variant>
        <vt:i4>0</vt:i4>
      </vt:variant>
      <vt:variant>
        <vt:i4>5</vt:i4>
      </vt:variant>
      <vt:variant>
        <vt:lpwstr>https://m.edsoo.ru/863dd374</vt:lpwstr>
      </vt:variant>
      <vt:variant>
        <vt:lpwstr/>
      </vt:variant>
      <vt:variant>
        <vt:i4>3407930</vt:i4>
      </vt:variant>
      <vt:variant>
        <vt:i4>411</vt:i4>
      </vt:variant>
      <vt:variant>
        <vt:i4>0</vt:i4>
      </vt:variant>
      <vt:variant>
        <vt:i4>5</vt:i4>
      </vt:variant>
      <vt:variant>
        <vt:lpwstr>https://m.edsoo.ru/863dca3c</vt:lpwstr>
      </vt:variant>
      <vt:variant>
        <vt:lpwstr/>
      </vt:variant>
      <vt:variant>
        <vt:i4>3276904</vt:i4>
      </vt:variant>
      <vt:variant>
        <vt:i4>408</vt:i4>
      </vt:variant>
      <vt:variant>
        <vt:i4>0</vt:i4>
      </vt:variant>
      <vt:variant>
        <vt:i4>5</vt:i4>
      </vt:variant>
      <vt:variant>
        <vt:lpwstr>https://m.edsoo.ru/863dc352</vt:lpwstr>
      </vt:variant>
      <vt:variant>
        <vt:lpwstr/>
      </vt:variant>
      <vt:variant>
        <vt:i4>6422634</vt:i4>
      </vt:variant>
      <vt:variant>
        <vt:i4>405</vt:i4>
      </vt:variant>
      <vt:variant>
        <vt:i4>0</vt:i4>
      </vt:variant>
      <vt:variant>
        <vt:i4>5</vt:i4>
      </vt:variant>
      <vt:variant>
        <vt:lpwstr>https://m.edsoo.ru/863dc1ea</vt:lpwstr>
      </vt:variant>
      <vt:variant>
        <vt:lpwstr/>
      </vt:variant>
      <vt:variant>
        <vt:i4>6291518</vt:i4>
      </vt:variant>
      <vt:variant>
        <vt:i4>402</vt:i4>
      </vt:variant>
      <vt:variant>
        <vt:i4>0</vt:i4>
      </vt:variant>
      <vt:variant>
        <vt:i4>5</vt:i4>
      </vt:variant>
      <vt:variant>
        <vt:lpwstr>https://m.edsoo.ru/863dbef2</vt:lpwstr>
      </vt:variant>
      <vt:variant>
        <vt:lpwstr/>
      </vt:variant>
      <vt:variant>
        <vt:i4>3211321</vt:i4>
      </vt:variant>
      <vt:variant>
        <vt:i4>399</vt:i4>
      </vt:variant>
      <vt:variant>
        <vt:i4>0</vt:i4>
      </vt:variant>
      <vt:variant>
        <vt:i4>5</vt:i4>
      </vt:variant>
      <vt:variant>
        <vt:lpwstr>https://m.edsoo.ru/863dbb78</vt:lpwstr>
      </vt:variant>
      <vt:variant>
        <vt:lpwstr/>
      </vt:variant>
      <vt:variant>
        <vt:i4>6553709</vt:i4>
      </vt:variant>
      <vt:variant>
        <vt:i4>396</vt:i4>
      </vt:variant>
      <vt:variant>
        <vt:i4>0</vt:i4>
      </vt:variant>
      <vt:variant>
        <vt:i4>5</vt:i4>
      </vt:variant>
      <vt:variant>
        <vt:lpwstr>https://m.edsoo.ru/863db6be</vt:lpwstr>
      </vt:variant>
      <vt:variant>
        <vt:lpwstr/>
      </vt:variant>
      <vt:variant>
        <vt:i4>6553709</vt:i4>
      </vt:variant>
      <vt:variant>
        <vt:i4>393</vt:i4>
      </vt:variant>
      <vt:variant>
        <vt:i4>0</vt:i4>
      </vt:variant>
      <vt:variant>
        <vt:i4>5</vt:i4>
      </vt:variant>
      <vt:variant>
        <vt:lpwstr>https://m.edsoo.ru/863db6be</vt:lpwstr>
      </vt:variant>
      <vt:variant>
        <vt:lpwstr/>
      </vt:variant>
      <vt:variant>
        <vt:i4>6488169</vt:i4>
      </vt:variant>
      <vt:variant>
        <vt:i4>390</vt:i4>
      </vt:variant>
      <vt:variant>
        <vt:i4>0</vt:i4>
      </vt:variant>
      <vt:variant>
        <vt:i4>5</vt:i4>
      </vt:variant>
      <vt:variant>
        <vt:lpwstr>https://m.edsoo.ru/863db2ea</vt:lpwstr>
      </vt:variant>
      <vt:variant>
        <vt:lpwstr/>
      </vt:variant>
      <vt:variant>
        <vt:i4>3145834</vt:i4>
      </vt:variant>
      <vt:variant>
        <vt:i4>387</vt:i4>
      </vt:variant>
      <vt:variant>
        <vt:i4>0</vt:i4>
      </vt:variant>
      <vt:variant>
        <vt:i4>5</vt:i4>
      </vt:variant>
      <vt:variant>
        <vt:lpwstr>https://m.edsoo.ru/863db16e</vt:lpwstr>
      </vt:variant>
      <vt:variant>
        <vt:lpwstr/>
      </vt:variant>
      <vt:variant>
        <vt:i4>3604587</vt:i4>
      </vt:variant>
      <vt:variant>
        <vt:i4>384</vt:i4>
      </vt:variant>
      <vt:variant>
        <vt:i4>0</vt:i4>
      </vt:variant>
      <vt:variant>
        <vt:i4>5</vt:i4>
      </vt:variant>
      <vt:variant>
        <vt:lpwstr>https://m.edsoo.ru/863db010</vt:lpwstr>
      </vt:variant>
      <vt:variant>
        <vt:lpwstr/>
      </vt:variant>
      <vt:variant>
        <vt:i4>3604587</vt:i4>
      </vt:variant>
      <vt:variant>
        <vt:i4>381</vt:i4>
      </vt:variant>
      <vt:variant>
        <vt:i4>0</vt:i4>
      </vt:variant>
      <vt:variant>
        <vt:i4>5</vt:i4>
      </vt:variant>
      <vt:variant>
        <vt:lpwstr>https://m.edsoo.ru/863db010</vt:lpwstr>
      </vt:variant>
      <vt:variant>
        <vt:lpwstr/>
      </vt:variant>
      <vt:variant>
        <vt:i4>3211326</vt:i4>
      </vt:variant>
      <vt:variant>
        <vt:i4>378</vt:i4>
      </vt:variant>
      <vt:variant>
        <vt:i4>0</vt:i4>
      </vt:variant>
      <vt:variant>
        <vt:i4>5</vt:i4>
      </vt:variant>
      <vt:variant>
        <vt:lpwstr>https://m.edsoo.ru/863dae44</vt:lpwstr>
      </vt:variant>
      <vt:variant>
        <vt:lpwstr/>
      </vt:variant>
      <vt:variant>
        <vt:i4>3932259</vt:i4>
      </vt:variant>
      <vt:variant>
        <vt:i4>375</vt:i4>
      </vt:variant>
      <vt:variant>
        <vt:i4>0</vt:i4>
      </vt:variant>
      <vt:variant>
        <vt:i4>5</vt:i4>
      </vt:variant>
      <vt:variant>
        <vt:lpwstr>https://m.edsoo.ru/863da89a</vt:lpwstr>
      </vt:variant>
      <vt:variant>
        <vt:lpwstr/>
      </vt:variant>
      <vt:variant>
        <vt:i4>3932259</vt:i4>
      </vt:variant>
      <vt:variant>
        <vt:i4>372</vt:i4>
      </vt:variant>
      <vt:variant>
        <vt:i4>0</vt:i4>
      </vt:variant>
      <vt:variant>
        <vt:i4>5</vt:i4>
      </vt:variant>
      <vt:variant>
        <vt:lpwstr>https://m.edsoo.ru/863da89a</vt:lpwstr>
      </vt:variant>
      <vt:variant>
        <vt:lpwstr/>
      </vt:variant>
      <vt:variant>
        <vt:i4>3932259</vt:i4>
      </vt:variant>
      <vt:variant>
        <vt:i4>369</vt:i4>
      </vt:variant>
      <vt:variant>
        <vt:i4>0</vt:i4>
      </vt:variant>
      <vt:variant>
        <vt:i4>5</vt:i4>
      </vt:variant>
      <vt:variant>
        <vt:lpwstr>https://m.edsoo.ru/863da89a</vt:lpwstr>
      </vt:variant>
      <vt:variant>
        <vt:lpwstr/>
      </vt:variant>
      <vt:variant>
        <vt:i4>6553709</vt:i4>
      </vt:variant>
      <vt:variant>
        <vt:i4>366</vt:i4>
      </vt:variant>
      <vt:variant>
        <vt:i4>0</vt:i4>
      </vt:variant>
      <vt:variant>
        <vt:i4>5</vt:i4>
      </vt:variant>
      <vt:variant>
        <vt:lpwstr>https://m.edsoo.ru/863da6a6</vt:lpwstr>
      </vt:variant>
      <vt:variant>
        <vt:lpwstr/>
      </vt:variant>
      <vt:variant>
        <vt:i4>3539054</vt:i4>
      </vt:variant>
      <vt:variant>
        <vt:i4>363</vt:i4>
      </vt:variant>
      <vt:variant>
        <vt:i4>0</vt:i4>
      </vt:variant>
      <vt:variant>
        <vt:i4>5</vt:i4>
      </vt:variant>
      <vt:variant>
        <vt:lpwstr>https://m.edsoo.ru/863da53e</vt:lpwstr>
      </vt:variant>
      <vt:variant>
        <vt:lpwstr/>
      </vt:variant>
      <vt:variant>
        <vt:i4>6357048</vt:i4>
      </vt:variant>
      <vt:variant>
        <vt:i4>360</vt:i4>
      </vt:variant>
      <vt:variant>
        <vt:i4>0</vt:i4>
      </vt:variant>
      <vt:variant>
        <vt:i4>5</vt:i4>
      </vt:variant>
      <vt:variant>
        <vt:lpwstr>https://m.edsoo.ru/863dacd2</vt:lpwstr>
      </vt:variant>
      <vt:variant>
        <vt:lpwstr/>
      </vt:variant>
      <vt:variant>
        <vt:i4>3276857</vt:i4>
      </vt:variant>
      <vt:variant>
        <vt:i4>357</vt:i4>
      </vt:variant>
      <vt:variant>
        <vt:i4>0</vt:i4>
      </vt:variant>
      <vt:variant>
        <vt:i4>5</vt:i4>
      </vt:variant>
      <vt:variant>
        <vt:lpwstr>https://m.edsoo.ru/863dab7e</vt:lpwstr>
      </vt:variant>
      <vt:variant>
        <vt:lpwstr/>
      </vt:variant>
      <vt:variant>
        <vt:i4>3866686</vt:i4>
      </vt:variant>
      <vt:variant>
        <vt:i4>354</vt:i4>
      </vt:variant>
      <vt:variant>
        <vt:i4>0</vt:i4>
      </vt:variant>
      <vt:variant>
        <vt:i4>5</vt:i4>
      </vt:variant>
      <vt:variant>
        <vt:lpwstr>https://m.edsoo.ru/863d9efe</vt:lpwstr>
      </vt:variant>
      <vt:variant>
        <vt:lpwstr/>
      </vt:variant>
      <vt:variant>
        <vt:i4>3866686</vt:i4>
      </vt:variant>
      <vt:variant>
        <vt:i4>351</vt:i4>
      </vt:variant>
      <vt:variant>
        <vt:i4>0</vt:i4>
      </vt:variant>
      <vt:variant>
        <vt:i4>5</vt:i4>
      </vt:variant>
      <vt:variant>
        <vt:lpwstr>https://m.edsoo.ru/863d9efe</vt:lpwstr>
      </vt:variant>
      <vt:variant>
        <vt:lpwstr/>
      </vt:variant>
      <vt:variant>
        <vt:i4>3276907</vt:i4>
      </vt:variant>
      <vt:variant>
        <vt:i4>348</vt:i4>
      </vt:variant>
      <vt:variant>
        <vt:i4>0</vt:i4>
      </vt:variant>
      <vt:variant>
        <vt:i4>5</vt:i4>
      </vt:variant>
      <vt:variant>
        <vt:lpwstr>https://m.edsoo.ru/863da070</vt:lpwstr>
      </vt:variant>
      <vt:variant>
        <vt:lpwstr/>
      </vt:variant>
      <vt:variant>
        <vt:i4>3276907</vt:i4>
      </vt:variant>
      <vt:variant>
        <vt:i4>345</vt:i4>
      </vt:variant>
      <vt:variant>
        <vt:i4>0</vt:i4>
      </vt:variant>
      <vt:variant>
        <vt:i4>5</vt:i4>
      </vt:variant>
      <vt:variant>
        <vt:lpwstr>https://m.edsoo.ru/863da070</vt:lpwstr>
      </vt:variant>
      <vt:variant>
        <vt:lpwstr/>
      </vt:variant>
      <vt:variant>
        <vt:i4>6815807</vt:i4>
      </vt:variant>
      <vt:variant>
        <vt:i4>342</vt:i4>
      </vt:variant>
      <vt:variant>
        <vt:i4>0</vt:i4>
      </vt:variant>
      <vt:variant>
        <vt:i4>5</vt:i4>
      </vt:variant>
      <vt:variant>
        <vt:lpwstr>https://m.edsoo.ru/863d9d50</vt:lpwstr>
      </vt:variant>
      <vt:variant>
        <vt:lpwstr/>
      </vt:variant>
      <vt:variant>
        <vt:i4>3932217</vt:i4>
      </vt:variant>
      <vt:variant>
        <vt:i4>339</vt:i4>
      </vt:variant>
      <vt:variant>
        <vt:i4>0</vt:i4>
      </vt:variant>
      <vt:variant>
        <vt:i4>5</vt:i4>
      </vt:variant>
      <vt:variant>
        <vt:lpwstr>https://m.edsoo.ru/863d9ba2</vt:lpwstr>
      </vt:variant>
      <vt:variant>
        <vt:lpwstr/>
      </vt:variant>
      <vt:variant>
        <vt:i4>7209018</vt:i4>
      </vt:variant>
      <vt:variant>
        <vt:i4>336</vt:i4>
      </vt:variant>
      <vt:variant>
        <vt:i4>0</vt:i4>
      </vt:variant>
      <vt:variant>
        <vt:i4>5</vt:i4>
      </vt:variant>
      <vt:variant>
        <vt:lpwstr>https://m.edsoo.ru/863d9a30</vt:lpwstr>
      </vt:variant>
      <vt:variant>
        <vt:lpwstr/>
      </vt:variant>
      <vt:variant>
        <vt:i4>6881388</vt:i4>
      </vt:variant>
      <vt:variant>
        <vt:i4>333</vt:i4>
      </vt:variant>
      <vt:variant>
        <vt:i4>0</vt:i4>
      </vt:variant>
      <vt:variant>
        <vt:i4>5</vt:i4>
      </vt:variant>
      <vt:variant>
        <vt:lpwstr>https://m.edsoo.ru/863d974c</vt:lpwstr>
      </vt:variant>
      <vt:variant>
        <vt:lpwstr/>
      </vt:variant>
      <vt:variant>
        <vt:i4>6881388</vt:i4>
      </vt:variant>
      <vt:variant>
        <vt:i4>330</vt:i4>
      </vt:variant>
      <vt:variant>
        <vt:i4>0</vt:i4>
      </vt:variant>
      <vt:variant>
        <vt:i4>5</vt:i4>
      </vt:variant>
      <vt:variant>
        <vt:lpwstr>https://m.edsoo.ru/863d974c</vt:lpwstr>
      </vt:variant>
      <vt:variant>
        <vt:lpwstr/>
      </vt:variant>
      <vt:variant>
        <vt:i4>6750316</vt:i4>
      </vt:variant>
      <vt:variant>
        <vt:i4>327</vt:i4>
      </vt:variant>
      <vt:variant>
        <vt:i4>0</vt:i4>
      </vt:variant>
      <vt:variant>
        <vt:i4>5</vt:i4>
      </vt:variant>
      <vt:variant>
        <vt:lpwstr>https://m.edsoo.ru/863d7744</vt:lpwstr>
      </vt:variant>
      <vt:variant>
        <vt:lpwstr/>
      </vt:variant>
      <vt:variant>
        <vt:i4>6946877</vt:i4>
      </vt:variant>
      <vt:variant>
        <vt:i4>324</vt:i4>
      </vt:variant>
      <vt:variant>
        <vt:i4>0</vt:i4>
      </vt:variant>
      <vt:variant>
        <vt:i4>5</vt:i4>
      </vt:variant>
      <vt:variant>
        <vt:lpwstr>https://m.edsoo.ru/863d6f88</vt:lpwstr>
      </vt:variant>
      <vt:variant>
        <vt:lpwstr/>
      </vt:variant>
      <vt:variant>
        <vt:i4>3211320</vt:i4>
      </vt:variant>
      <vt:variant>
        <vt:i4>321</vt:i4>
      </vt:variant>
      <vt:variant>
        <vt:i4>0</vt:i4>
      </vt:variant>
      <vt:variant>
        <vt:i4>5</vt:i4>
      </vt:variant>
      <vt:variant>
        <vt:lpwstr>https://m.edsoo.ru/863d6cc2</vt:lpwstr>
      </vt:variant>
      <vt:variant>
        <vt:lpwstr/>
      </vt:variant>
      <vt:variant>
        <vt:i4>6619247</vt:i4>
      </vt:variant>
      <vt:variant>
        <vt:i4>318</vt:i4>
      </vt:variant>
      <vt:variant>
        <vt:i4>0</vt:i4>
      </vt:variant>
      <vt:variant>
        <vt:i4>5</vt:i4>
      </vt:variant>
      <vt:variant>
        <vt:lpwstr>https://m.edsoo.ru/863d7460</vt:lpwstr>
      </vt:variant>
      <vt:variant>
        <vt:lpwstr/>
      </vt:variant>
      <vt:variant>
        <vt:i4>3211369</vt:i4>
      </vt:variant>
      <vt:variant>
        <vt:i4>315</vt:i4>
      </vt:variant>
      <vt:variant>
        <vt:i4>0</vt:i4>
      </vt:variant>
      <vt:variant>
        <vt:i4>5</vt:i4>
      </vt:variant>
      <vt:variant>
        <vt:lpwstr>https://m.edsoo.ru/863d72b2</vt:lpwstr>
      </vt:variant>
      <vt:variant>
        <vt:lpwstr/>
      </vt:variant>
      <vt:variant>
        <vt:i4>3211369</vt:i4>
      </vt:variant>
      <vt:variant>
        <vt:i4>312</vt:i4>
      </vt:variant>
      <vt:variant>
        <vt:i4>0</vt:i4>
      </vt:variant>
      <vt:variant>
        <vt:i4>5</vt:i4>
      </vt:variant>
      <vt:variant>
        <vt:lpwstr>https://m.edsoo.ru/863d72b2</vt:lpwstr>
      </vt:variant>
      <vt:variant>
        <vt:lpwstr/>
      </vt:variant>
      <vt:variant>
        <vt:i4>3539051</vt:i4>
      </vt:variant>
      <vt:variant>
        <vt:i4>309</vt:i4>
      </vt:variant>
      <vt:variant>
        <vt:i4>0</vt:i4>
      </vt:variant>
      <vt:variant>
        <vt:i4>5</vt:i4>
      </vt:variant>
      <vt:variant>
        <vt:lpwstr>https://m.edsoo.ru/863d70e6</vt:lpwstr>
      </vt:variant>
      <vt:variant>
        <vt:lpwstr/>
      </vt:variant>
      <vt:variant>
        <vt:i4>3473518</vt:i4>
      </vt:variant>
      <vt:variant>
        <vt:i4>306</vt:i4>
      </vt:variant>
      <vt:variant>
        <vt:i4>0</vt:i4>
      </vt:variant>
      <vt:variant>
        <vt:i4>5</vt:i4>
      </vt:variant>
      <vt:variant>
        <vt:lpwstr>https://m.edsoo.ru/863d75f0</vt:lpwstr>
      </vt:variant>
      <vt:variant>
        <vt:lpwstr/>
      </vt:variant>
      <vt:variant>
        <vt:i4>3473518</vt:i4>
      </vt:variant>
      <vt:variant>
        <vt:i4>303</vt:i4>
      </vt:variant>
      <vt:variant>
        <vt:i4>0</vt:i4>
      </vt:variant>
      <vt:variant>
        <vt:i4>5</vt:i4>
      </vt:variant>
      <vt:variant>
        <vt:lpwstr>https://m.edsoo.ru/863d75f0</vt:lpwstr>
      </vt:variant>
      <vt:variant>
        <vt:lpwstr/>
      </vt:variant>
      <vt:variant>
        <vt:i4>6750306</vt:i4>
      </vt:variant>
      <vt:variant>
        <vt:i4>300</vt:i4>
      </vt:variant>
      <vt:variant>
        <vt:i4>0</vt:i4>
      </vt:variant>
      <vt:variant>
        <vt:i4>5</vt:i4>
      </vt:variant>
      <vt:variant>
        <vt:lpwstr>https://m.edsoo.ru/863d695c</vt:lpwstr>
      </vt:variant>
      <vt:variant>
        <vt:lpwstr/>
      </vt:variant>
      <vt:variant>
        <vt:i4>3604586</vt:i4>
      </vt:variant>
      <vt:variant>
        <vt:i4>297</vt:i4>
      </vt:variant>
      <vt:variant>
        <vt:i4>0</vt:i4>
      </vt:variant>
      <vt:variant>
        <vt:i4>5</vt:i4>
      </vt:variant>
      <vt:variant>
        <vt:lpwstr>https://m.edsoo.ru/863d61e6</vt:lpwstr>
      </vt:variant>
      <vt:variant>
        <vt:lpwstr/>
      </vt:variant>
      <vt:variant>
        <vt:i4>6881337</vt:i4>
      </vt:variant>
      <vt:variant>
        <vt:i4>294</vt:i4>
      </vt:variant>
      <vt:variant>
        <vt:i4>0</vt:i4>
      </vt:variant>
      <vt:variant>
        <vt:i4>5</vt:i4>
      </vt:variant>
      <vt:variant>
        <vt:lpwstr>https://m.edsoo.ru/863d5b88</vt:lpwstr>
      </vt:variant>
      <vt:variant>
        <vt:lpwstr/>
      </vt:variant>
      <vt:variant>
        <vt:i4>3604586</vt:i4>
      </vt:variant>
      <vt:variant>
        <vt:i4>291</vt:i4>
      </vt:variant>
      <vt:variant>
        <vt:i4>0</vt:i4>
      </vt:variant>
      <vt:variant>
        <vt:i4>5</vt:i4>
      </vt:variant>
      <vt:variant>
        <vt:lpwstr>https://m.edsoo.ru/863d61e6</vt:lpwstr>
      </vt:variant>
      <vt:variant>
        <vt:lpwstr/>
      </vt:variant>
      <vt:variant>
        <vt:i4>6881337</vt:i4>
      </vt:variant>
      <vt:variant>
        <vt:i4>288</vt:i4>
      </vt:variant>
      <vt:variant>
        <vt:i4>0</vt:i4>
      </vt:variant>
      <vt:variant>
        <vt:i4>5</vt:i4>
      </vt:variant>
      <vt:variant>
        <vt:lpwstr>https://m.edsoo.ru/863d5b88</vt:lpwstr>
      </vt:variant>
      <vt:variant>
        <vt:lpwstr/>
      </vt:variant>
      <vt:variant>
        <vt:i4>6619243</vt:i4>
      </vt:variant>
      <vt:variant>
        <vt:i4>285</vt:i4>
      </vt:variant>
      <vt:variant>
        <vt:i4>0</vt:i4>
      </vt:variant>
      <vt:variant>
        <vt:i4>5</vt:i4>
      </vt:variant>
      <vt:variant>
        <vt:lpwstr>https://m.edsoo.ru/863d607e</vt:lpwstr>
      </vt:variant>
      <vt:variant>
        <vt:lpwstr/>
      </vt:variant>
      <vt:variant>
        <vt:i4>6881337</vt:i4>
      </vt:variant>
      <vt:variant>
        <vt:i4>282</vt:i4>
      </vt:variant>
      <vt:variant>
        <vt:i4>0</vt:i4>
      </vt:variant>
      <vt:variant>
        <vt:i4>5</vt:i4>
      </vt:variant>
      <vt:variant>
        <vt:lpwstr>https://m.edsoo.ru/863d5b88</vt:lpwstr>
      </vt:variant>
      <vt:variant>
        <vt:lpwstr/>
      </vt:variant>
      <vt:variant>
        <vt:i4>6357050</vt:i4>
      </vt:variant>
      <vt:variant>
        <vt:i4>279</vt:i4>
      </vt:variant>
      <vt:variant>
        <vt:i4>0</vt:i4>
      </vt:variant>
      <vt:variant>
        <vt:i4>5</vt:i4>
      </vt:variant>
      <vt:variant>
        <vt:lpwstr>https://m.edsoo.ru/863d5a02</vt:lpwstr>
      </vt:variant>
      <vt:variant>
        <vt:lpwstr/>
      </vt:variant>
      <vt:variant>
        <vt:i4>3145838</vt:i4>
      </vt:variant>
      <vt:variant>
        <vt:i4>276</vt:i4>
      </vt:variant>
      <vt:variant>
        <vt:i4>0</vt:i4>
      </vt:variant>
      <vt:variant>
        <vt:i4>5</vt:i4>
      </vt:variant>
      <vt:variant>
        <vt:lpwstr>https://m.edsoo.ru/863d55a2</vt:lpwstr>
      </vt:variant>
      <vt:variant>
        <vt:lpwstr/>
      </vt:variant>
      <vt:variant>
        <vt:i4>6881385</vt:i4>
      </vt:variant>
      <vt:variant>
        <vt:i4>273</vt:i4>
      </vt:variant>
      <vt:variant>
        <vt:i4>0</vt:i4>
      </vt:variant>
      <vt:variant>
        <vt:i4>5</vt:i4>
      </vt:variant>
      <vt:variant>
        <vt:lpwstr>https://m.edsoo.ru/863d5282</vt:lpwstr>
      </vt:variant>
      <vt:variant>
        <vt:lpwstr/>
      </vt:variant>
      <vt:variant>
        <vt:i4>6881385</vt:i4>
      </vt:variant>
      <vt:variant>
        <vt:i4>270</vt:i4>
      </vt:variant>
      <vt:variant>
        <vt:i4>0</vt:i4>
      </vt:variant>
      <vt:variant>
        <vt:i4>5</vt:i4>
      </vt:variant>
      <vt:variant>
        <vt:lpwstr>https://m.edsoo.ru/863d5282</vt:lpwstr>
      </vt:variant>
      <vt:variant>
        <vt:lpwstr/>
      </vt:variant>
      <vt:variant>
        <vt:i4>3342397</vt:i4>
      </vt:variant>
      <vt:variant>
        <vt:i4>267</vt:i4>
      </vt:variant>
      <vt:variant>
        <vt:i4>0</vt:i4>
      </vt:variant>
      <vt:variant>
        <vt:i4>5</vt:i4>
      </vt:variant>
      <vt:variant>
        <vt:lpwstr>https://m.edsoo.ru/863d4fc6</vt:lpwstr>
      </vt:variant>
      <vt:variant>
        <vt:lpwstr/>
      </vt:variant>
      <vt:variant>
        <vt:i4>6619198</vt:i4>
      </vt:variant>
      <vt:variant>
        <vt:i4>264</vt:i4>
      </vt:variant>
      <vt:variant>
        <vt:i4>0</vt:i4>
      </vt:variant>
      <vt:variant>
        <vt:i4>5</vt:i4>
      </vt:variant>
      <vt:variant>
        <vt:lpwstr>https://m.edsoo.ru/863d4e5e</vt:lpwstr>
      </vt:variant>
      <vt:variant>
        <vt:lpwstr/>
      </vt:variant>
      <vt:variant>
        <vt:i4>6291513</vt:i4>
      </vt:variant>
      <vt:variant>
        <vt:i4>261</vt:i4>
      </vt:variant>
      <vt:variant>
        <vt:i4>0</vt:i4>
      </vt:variant>
      <vt:variant>
        <vt:i4>5</vt:i4>
      </vt:variant>
      <vt:variant>
        <vt:lpwstr>https://m.edsoo.ru/863d4b02</vt:lpwstr>
      </vt:variant>
      <vt:variant>
        <vt:lpwstr/>
      </vt:variant>
      <vt:variant>
        <vt:i4>6881378</vt:i4>
      </vt:variant>
      <vt:variant>
        <vt:i4>258</vt:i4>
      </vt:variant>
      <vt:variant>
        <vt:i4>0</vt:i4>
      </vt:variant>
      <vt:variant>
        <vt:i4>5</vt:i4>
      </vt:variant>
      <vt:variant>
        <vt:lpwstr>https://m.edsoo.ru/863d499a</vt:lpwstr>
      </vt:variant>
      <vt:variant>
        <vt:lpwstr/>
      </vt:variant>
      <vt:variant>
        <vt:i4>3211373</vt:i4>
      </vt:variant>
      <vt:variant>
        <vt:i4>255</vt:i4>
      </vt:variant>
      <vt:variant>
        <vt:i4>0</vt:i4>
      </vt:variant>
      <vt:variant>
        <vt:i4>5</vt:i4>
      </vt:variant>
      <vt:variant>
        <vt:lpwstr>https://m.edsoo.ru/863d46a2</vt:lpwstr>
      </vt:variant>
      <vt:variant>
        <vt:lpwstr/>
      </vt:variant>
      <vt:variant>
        <vt:i4>6357096</vt:i4>
      </vt:variant>
      <vt:variant>
        <vt:i4>252</vt:i4>
      </vt:variant>
      <vt:variant>
        <vt:i4>0</vt:i4>
      </vt:variant>
      <vt:variant>
        <vt:i4>5</vt:i4>
      </vt:variant>
      <vt:variant>
        <vt:lpwstr>https://m.edsoo.ru/863d4314</vt:lpwstr>
      </vt:variant>
      <vt:variant>
        <vt:lpwstr/>
      </vt:variant>
      <vt:variant>
        <vt:i4>6357096</vt:i4>
      </vt:variant>
      <vt:variant>
        <vt:i4>249</vt:i4>
      </vt:variant>
      <vt:variant>
        <vt:i4>0</vt:i4>
      </vt:variant>
      <vt:variant>
        <vt:i4>5</vt:i4>
      </vt:variant>
      <vt:variant>
        <vt:lpwstr>https://m.edsoo.ru/863d4314</vt:lpwstr>
      </vt:variant>
      <vt:variant>
        <vt:lpwstr/>
      </vt:variant>
      <vt:variant>
        <vt:i4>7209006</vt:i4>
      </vt:variant>
      <vt:variant>
        <vt:i4>246</vt:i4>
      </vt:variant>
      <vt:variant>
        <vt:i4>0</vt:i4>
      </vt:variant>
      <vt:variant>
        <vt:i4>5</vt:i4>
      </vt:variant>
      <vt:variant>
        <vt:lpwstr>https://clck.ru/35HbnR</vt:lpwstr>
      </vt:variant>
      <vt:variant>
        <vt:lpwstr/>
      </vt:variant>
      <vt:variant>
        <vt:i4>3342447</vt:i4>
      </vt:variant>
      <vt:variant>
        <vt:i4>243</vt:i4>
      </vt:variant>
      <vt:variant>
        <vt:i4>0</vt:i4>
      </vt:variant>
      <vt:variant>
        <vt:i4>5</vt:i4>
      </vt:variant>
      <vt:variant>
        <vt:lpwstr>https://m.edsoo.ru/863d34d2</vt:lpwstr>
      </vt:variant>
      <vt:variant>
        <vt:lpwstr/>
      </vt:variant>
      <vt:variant>
        <vt:i4>3407970</vt:i4>
      </vt:variant>
      <vt:variant>
        <vt:i4>240</vt:i4>
      </vt:variant>
      <vt:variant>
        <vt:i4>0</vt:i4>
      </vt:variant>
      <vt:variant>
        <vt:i4>5</vt:i4>
      </vt:variant>
      <vt:variant>
        <vt:lpwstr>https://m.edsoo.ru/863d39c8</vt:lpwstr>
      </vt:variant>
      <vt:variant>
        <vt:lpwstr/>
      </vt:variant>
      <vt:variant>
        <vt:i4>6488163</vt:i4>
      </vt:variant>
      <vt:variant>
        <vt:i4>237</vt:i4>
      </vt:variant>
      <vt:variant>
        <vt:i4>0</vt:i4>
      </vt:variant>
      <vt:variant>
        <vt:i4>5</vt:i4>
      </vt:variant>
      <vt:variant>
        <vt:lpwstr>https://m.edsoo.ru/863d3842</vt:lpwstr>
      </vt:variant>
      <vt:variant>
        <vt:lpwstr/>
      </vt:variant>
      <vt:variant>
        <vt:i4>7209006</vt:i4>
      </vt:variant>
      <vt:variant>
        <vt:i4>234</vt:i4>
      </vt:variant>
      <vt:variant>
        <vt:i4>0</vt:i4>
      </vt:variant>
      <vt:variant>
        <vt:i4>5</vt:i4>
      </vt:variant>
      <vt:variant>
        <vt:lpwstr>https://clck.ru/35HbnR</vt:lpwstr>
      </vt:variant>
      <vt:variant>
        <vt:lpwstr/>
      </vt:variant>
      <vt:variant>
        <vt:i4>3211320</vt:i4>
      </vt:variant>
      <vt:variant>
        <vt:i4>231</vt:i4>
      </vt:variant>
      <vt:variant>
        <vt:i4>0</vt:i4>
      </vt:variant>
      <vt:variant>
        <vt:i4>5</vt:i4>
      </vt:variant>
      <vt:variant>
        <vt:lpwstr>https://m.edsoo.ru/863cfd3c</vt:lpwstr>
      </vt:variant>
      <vt:variant>
        <vt:lpwstr/>
      </vt:variant>
      <vt:variant>
        <vt:i4>3145790</vt:i4>
      </vt:variant>
      <vt:variant>
        <vt:i4>228</vt:i4>
      </vt:variant>
      <vt:variant>
        <vt:i4>0</vt:i4>
      </vt:variant>
      <vt:variant>
        <vt:i4>5</vt:i4>
      </vt:variant>
      <vt:variant>
        <vt:lpwstr>https://m.edsoo.ru/863cfb20</vt:lpwstr>
      </vt:variant>
      <vt:variant>
        <vt:lpwstr/>
      </vt:variant>
      <vt:variant>
        <vt:i4>6750315</vt:i4>
      </vt:variant>
      <vt:variant>
        <vt:i4>225</vt:i4>
      </vt:variant>
      <vt:variant>
        <vt:i4>0</vt:i4>
      </vt:variant>
      <vt:variant>
        <vt:i4>5</vt:i4>
      </vt:variant>
      <vt:variant>
        <vt:lpwstr>https://m.edsoo.ru/863cf7e2</vt:lpwstr>
      </vt:variant>
      <vt:variant>
        <vt:lpwstr/>
      </vt:variant>
      <vt:variant>
        <vt:i4>3801194</vt:i4>
      </vt:variant>
      <vt:variant>
        <vt:i4>222</vt:i4>
      </vt:variant>
      <vt:variant>
        <vt:i4>0</vt:i4>
      </vt:variant>
      <vt:variant>
        <vt:i4>5</vt:i4>
      </vt:variant>
      <vt:variant>
        <vt:lpwstr>https://m.edsoo.ru/863cf684</vt:lpwstr>
      </vt:variant>
      <vt:variant>
        <vt:lpwstr/>
      </vt:variant>
      <vt:variant>
        <vt:i4>3276905</vt:i4>
      </vt:variant>
      <vt:variant>
        <vt:i4>219</vt:i4>
      </vt:variant>
      <vt:variant>
        <vt:i4>0</vt:i4>
      </vt:variant>
      <vt:variant>
        <vt:i4>5</vt:i4>
      </vt:variant>
      <vt:variant>
        <vt:lpwstr>https://m.edsoo.ru/863cf508</vt:lpwstr>
      </vt:variant>
      <vt:variant>
        <vt:lpwstr/>
      </vt:variant>
      <vt:variant>
        <vt:i4>6684728</vt:i4>
      </vt:variant>
      <vt:variant>
        <vt:i4>216</vt:i4>
      </vt:variant>
      <vt:variant>
        <vt:i4>0</vt:i4>
      </vt:variant>
      <vt:variant>
        <vt:i4>5</vt:i4>
      </vt:variant>
      <vt:variant>
        <vt:lpwstr>https://m.edsoo.ru/863d2c08</vt:lpwstr>
      </vt:variant>
      <vt:variant>
        <vt:lpwstr/>
      </vt:variant>
      <vt:variant>
        <vt:i4>6553704</vt:i4>
      </vt:variant>
      <vt:variant>
        <vt:i4>213</vt:i4>
      </vt:variant>
      <vt:variant>
        <vt:i4>0</vt:i4>
      </vt:variant>
      <vt:variant>
        <vt:i4>5</vt:i4>
      </vt:variant>
      <vt:variant>
        <vt:lpwstr>https://m.edsoo.ru/863d2320</vt:lpwstr>
      </vt:variant>
      <vt:variant>
        <vt:lpwstr/>
      </vt:variant>
      <vt:variant>
        <vt:i4>3473514</vt:i4>
      </vt:variant>
      <vt:variant>
        <vt:i4>210</vt:i4>
      </vt:variant>
      <vt:variant>
        <vt:i4>0</vt:i4>
      </vt:variant>
      <vt:variant>
        <vt:i4>5</vt:i4>
      </vt:variant>
      <vt:variant>
        <vt:lpwstr>https://m.edsoo.ru/863d21c2</vt:lpwstr>
      </vt:variant>
      <vt:variant>
        <vt:lpwstr/>
      </vt:variant>
      <vt:variant>
        <vt:i4>6553707</vt:i4>
      </vt:variant>
      <vt:variant>
        <vt:i4>207</vt:i4>
      </vt:variant>
      <vt:variant>
        <vt:i4>0</vt:i4>
      </vt:variant>
      <vt:variant>
        <vt:i4>5</vt:i4>
      </vt:variant>
      <vt:variant>
        <vt:lpwstr>https://m.edsoo.ru/863d2028</vt:lpwstr>
      </vt:variant>
      <vt:variant>
        <vt:lpwstr/>
      </vt:variant>
      <vt:variant>
        <vt:i4>6553707</vt:i4>
      </vt:variant>
      <vt:variant>
        <vt:i4>204</vt:i4>
      </vt:variant>
      <vt:variant>
        <vt:i4>0</vt:i4>
      </vt:variant>
      <vt:variant>
        <vt:i4>5</vt:i4>
      </vt:variant>
      <vt:variant>
        <vt:lpwstr>https://m.edsoo.ru/863d2028</vt:lpwstr>
      </vt:variant>
      <vt:variant>
        <vt:lpwstr/>
      </vt:variant>
      <vt:variant>
        <vt:i4>6619193</vt:i4>
      </vt:variant>
      <vt:variant>
        <vt:i4>201</vt:i4>
      </vt:variant>
      <vt:variant>
        <vt:i4>0</vt:i4>
      </vt:variant>
      <vt:variant>
        <vt:i4>5</vt:i4>
      </vt:variant>
      <vt:variant>
        <vt:lpwstr>https://m.edsoo.ru/863d1b00</vt:lpwstr>
      </vt:variant>
      <vt:variant>
        <vt:lpwstr/>
      </vt:variant>
      <vt:variant>
        <vt:i4>6488174</vt:i4>
      </vt:variant>
      <vt:variant>
        <vt:i4>198</vt:i4>
      </vt:variant>
      <vt:variant>
        <vt:i4>0</vt:i4>
      </vt:variant>
      <vt:variant>
        <vt:i4>5</vt:i4>
      </vt:variant>
      <vt:variant>
        <vt:lpwstr>https://m.edsoo.ru/863d2550</vt:lpwstr>
      </vt:variant>
      <vt:variant>
        <vt:lpwstr/>
      </vt:variant>
      <vt:variant>
        <vt:i4>6488121</vt:i4>
      </vt:variant>
      <vt:variant>
        <vt:i4>195</vt:i4>
      </vt:variant>
      <vt:variant>
        <vt:i4>0</vt:i4>
      </vt:variant>
      <vt:variant>
        <vt:i4>5</vt:i4>
      </vt:variant>
      <vt:variant>
        <vt:lpwstr>https://m.edsoo.ru/863d3b4e</vt:lpwstr>
      </vt:variant>
      <vt:variant>
        <vt:lpwstr/>
      </vt:variant>
      <vt:variant>
        <vt:i4>6488121</vt:i4>
      </vt:variant>
      <vt:variant>
        <vt:i4>192</vt:i4>
      </vt:variant>
      <vt:variant>
        <vt:i4>0</vt:i4>
      </vt:variant>
      <vt:variant>
        <vt:i4>5</vt:i4>
      </vt:variant>
      <vt:variant>
        <vt:lpwstr>https://m.edsoo.ru/863d3b4e</vt:lpwstr>
      </vt:variant>
      <vt:variant>
        <vt:lpwstr/>
      </vt:variant>
      <vt:variant>
        <vt:i4>6488163</vt:i4>
      </vt:variant>
      <vt:variant>
        <vt:i4>189</vt:i4>
      </vt:variant>
      <vt:variant>
        <vt:i4>0</vt:i4>
      </vt:variant>
      <vt:variant>
        <vt:i4>5</vt:i4>
      </vt:variant>
      <vt:variant>
        <vt:lpwstr>https://m.edsoo.ru/863d3842</vt:lpwstr>
      </vt:variant>
      <vt:variant>
        <vt:lpwstr/>
      </vt:variant>
      <vt:variant>
        <vt:i4>6488163</vt:i4>
      </vt:variant>
      <vt:variant>
        <vt:i4>186</vt:i4>
      </vt:variant>
      <vt:variant>
        <vt:i4>0</vt:i4>
      </vt:variant>
      <vt:variant>
        <vt:i4>5</vt:i4>
      </vt:variant>
      <vt:variant>
        <vt:lpwstr>https://m.edsoo.ru/863d3842</vt:lpwstr>
      </vt:variant>
      <vt:variant>
        <vt:lpwstr/>
      </vt:variant>
      <vt:variant>
        <vt:i4>6684728</vt:i4>
      </vt:variant>
      <vt:variant>
        <vt:i4>183</vt:i4>
      </vt:variant>
      <vt:variant>
        <vt:i4>0</vt:i4>
      </vt:variant>
      <vt:variant>
        <vt:i4>5</vt:i4>
      </vt:variant>
      <vt:variant>
        <vt:lpwstr>https://m.edsoo.ru/863d2c08</vt:lpwstr>
      </vt:variant>
      <vt:variant>
        <vt:lpwstr/>
      </vt:variant>
      <vt:variant>
        <vt:i4>7077950</vt:i4>
      </vt:variant>
      <vt:variant>
        <vt:i4>180</vt:i4>
      </vt:variant>
      <vt:variant>
        <vt:i4>0</vt:i4>
      </vt:variant>
      <vt:variant>
        <vt:i4>5</vt:i4>
      </vt:variant>
      <vt:variant>
        <vt:lpwstr>https://m.edsoo.ru/863d1e98</vt:lpwstr>
      </vt:variant>
      <vt:variant>
        <vt:lpwstr/>
      </vt:variant>
      <vt:variant>
        <vt:i4>3473507</vt:i4>
      </vt:variant>
      <vt:variant>
        <vt:i4>177</vt:i4>
      </vt:variant>
      <vt:variant>
        <vt:i4>0</vt:i4>
      </vt:variant>
      <vt:variant>
        <vt:i4>5</vt:i4>
      </vt:variant>
      <vt:variant>
        <vt:lpwstr>https://m.edsoo.ru/863d28ca</vt:lpwstr>
      </vt:variant>
      <vt:variant>
        <vt:lpwstr/>
      </vt:variant>
      <vt:variant>
        <vt:i4>7077944</vt:i4>
      </vt:variant>
      <vt:variant>
        <vt:i4>174</vt:i4>
      </vt:variant>
      <vt:variant>
        <vt:i4>0</vt:i4>
      </vt:variant>
      <vt:variant>
        <vt:i4>5</vt:i4>
      </vt:variant>
      <vt:variant>
        <vt:lpwstr>https://m.edsoo.ru/863d1c90</vt:lpwstr>
      </vt:variant>
      <vt:variant>
        <vt:lpwstr/>
      </vt:variant>
      <vt:variant>
        <vt:i4>6422626</vt:i4>
      </vt:variant>
      <vt:variant>
        <vt:i4>171</vt:i4>
      </vt:variant>
      <vt:variant>
        <vt:i4>0</vt:i4>
      </vt:variant>
      <vt:variant>
        <vt:i4>5</vt:i4>
      </vt:variant>
      <vt:variant>
        <vt:lpwstr>https://m.edsoo.ru/863d197a</vt:lpwstr>
      </vt:variant>
      <vt:variant>
        <vt:lpwstr/>
      </vt:variant>
      <vt:variant>
        <vt:i4>6619247</vt:i4>
      </vt:variant>
      <vt:variant>
        <vt:i4>168</vt:i4>
      </vt:variant>
      <vt:variant>
        <vt:i4>0</vt:i4>
      </vt:variant>
      <vt:variant>
        <vt:i4>5</vt:i4>
      </vt:variant>
      <vt:variant>
        <vt:lpwstr>https://m.edsoo.ru/863d1402</vt:lpwstr>
      </vt:variant>
      <vt:variant>
        <vt:lpwstr/>
      </vt:variant>
      <vt:variant>
        <vt:i4>3407928</vt:i4>
      </vt:variant>
      <vt:variant>
        <vt:i4>165</vt:i4>
      </vt:variant>
      <vt:variant>
        <vt:i4>0</vt:i4>
      </vt:variant>
      <vt:variant>
        <vt:i4>5</vt:i4>
      </vt:variant>
      <vt:variant>
        <vt:lpwstr>https://m.edsoo.ru/863d3cca</vt:lpwstr>
      </vt:variant>
      <vt:variant>
        <vt:lpwstr/>
      </vt:variant>
      <vt:variant>
        <vt:i4>3407977</vt:i4>
      </vt:variant>
      <vt:variant>
        <vt:i4>162</vt:i4>
      </vt:variant>
      <vt:variant>
        <vt:i4>0</vt:i4>
      </vt:variant>
      <vt:variant>
        <vt:i4>5</vt:i4>
      </vt:variant>
      <vt:variant>
        <vt:lpwstr>https://m.edsoo.ru/863d12ae</vt:lpwstr>
      </vt:variant>
      <vt:variant>
        <vt:lpwstr/>
      </vt:variant>
      <vt:variant>
        <vt:i4>6291562</vt:i4>
      </vt:variant>
      <vt:variant>
        <vt:i4>159</vt:i4>
      </vt:variant>
      <vt:variant>
        <vt:i4>0</vt:i4>
      </vt:variant>
      <vt:variant>
        <vt:i4>5</vt:i4>
      </vt:variant>
      <vt:variant>
        <vt:lpwstr>https://m.edsoo.ru/863d115a</vt:lpwstr>
      </vt:variant>
      <vt:variant>
        <vt:lpwstr/>
      </vt:variant>
      <vt:variant>
        <vt:i4>6881333</vt:i4>
      </vt:variant>
      <vt:variant>
        <vt:i4>156</vt:i4>
      </vt:variant>
      <vt:variant>
        <vt:i4>0</vt:i4>
      </vt:variant>
      <vt:variant>
        <vt:i4>5</vt:i4>
      </vt:variant>
      <vt:variant>
        <vt:lpwstr>https://clck.ru/35HvUA</vt:lpwstr>
      </vt:variant>
      <vt:variant>
        <vt:lpwstr/>
      </vt:variant>
      <vt:variant>
        <vt:i4>7077939</vt:i4>
      </vt:variant>
      <vt:variant>
        <vt:i4>153</vt:i4>
      </vt:variant>
      <vt:variant>
        <vt:i4>0</vt:i4>
      </vt:variant>
      <vt:variant>
        <vt:i4>5</vt:i4>
      </vt:variant>
      <vt:variant>
        <vt:lpwstr>https://clck.ru/35HvSD</vt:lpwstr>
      </vt:variant>
      <vt:variant>
        <vt:lpwstr/>
      </vt:variant>
      <vt:variant>
        <vt:i4>3145789</vt:i4>
      </vt:variant>
      <vt:variant>
        <vt:i4>150</vt:i4>
      </vt:variant>
      <vt:variant>
        <vt:i4>0</vt:i4>
      </vt:variant>
      <vt:variant>
        <vt:i4>5</vt:i4>
      </vt:variant>
      <vt:variant>
        <vt:lpwstr>https://m.edsoo.ru/863d0fde</vt:lpwstr>
      </vt:variant>
      <vt:variant>
        <vt:lpwstr/>
      </vt:variant>
      <vt:variant>
        <vt:i4>3211327</vt:i4>
      </vt:variant>
      <vt:variant>
        <vt:i4>147</vt:i4>
      </vt:variant>
      <vt:variant>
        <vt:i4>0</vt:i4>
      </vt:variant>
      <vt:variant>
        <vt:i4>5</vt:i4>
      </vt:variant>
      <vt:variant>
        <vt:lpwstr>https://m.edsoo.ru/863d0de0</vt:lpwstr>
      </vt:variant>
      <vt:variant>
        <vt:lpwstr/>
      </vt:variant>
      <vt:variant>
        <vt:i4>7077944</vt:i4>
      </vt:variant>
      <vt:variant>
        <vt:i4>144</vt:i4>
      </vt:variant>
      <vt:variant>
        <vt:i4>0</vt:i4>
      </vt:variant>
      <vt:variant>
        <vt:i4>5</vt:i4>
      </vt:variant>
      <vt:variant>
        <vt:lpwstr>https://m.edsoo.ru/863d0c82</vt:lpwstr>
      </vt:variant>
      <vt:variant>
        <vt:lpwstr/>
      </vt:variant>
      <vt:variant>
        <vt:i4>3276858</vt:i4>
      </vt:variant>
      <vt:variant>
        <vt:i4>141</vt:i4>
      </vt:variant>
      <vt:variant>
        <vt:i4>0</vt:i4>
      </vt:variant>
      <vt:variant>
        <vt:i4>5</vt:i4>
      </vt:variant>
      <vt:variant>
        <vt:lpwstr>https://m.edsoo.ru/863d0af2</vt:lpwstr>
      </vt:variant>
      <vt:variant>
        <vt:lpwstr/>
      </vt:variant>
      <vt:variant>
        <vt:i4>6291565</vt:i4>
      </vt:variant>
      <vt:variant>
        <vt:i4>138</vt:i4>
      </vt:variant>
      <vt:variant>
        <vt:i4>0</vt:i4>
      </vt:variant>
      <vt:variant>
        <vt:i4>5</vt:i4>
      </vt:variant>
      <vt:variant>
        <vt:lpwstr>https://m.edsoo.ru/863d064c</vt:lpwstr>
      </vt:variant>
      <vt:variant>
        <vt:lpwstr/>
      </vt:variant>
      <vt:variant>
        <vt:i4>6291560</vt:i4>
      </vt:variant>
      <vt:variant>
        <vt:i4>135</vt:i4>
      </vt:variant>
      <vt:variant>
        <vt:i4>0</vt:i4>
      </vt:variant>
      <vt:variant>
        <vt:i4>5</vt:i4>
      </vt:variant>
      <vt:variant>
        <vt:lpwstr>https://m.edsoo.ru/863d0340</vt:lpwstr>
      </vt:variant>
      <vt:variant>
        <vt:lpwstr/>
      </vt:variant>
      <vt:variant>
        <vt:i4>6750265</vt:i4>
      </vt:variant>
      <vt:variant>
        <vt:i4>132</vt:i4>
      </vt:variant>
      <vt:variant>
        <vt:i4>0</vt:i4>
      </vt:variant>
      <vt:variant>
        <vt:i4>5</vt:i4>
      </vt:variant>
      <vt:variant>
        <vt:lpwstr>https://m.edsoo.ru/863cfeea</vt:lpwstr>
      </vt:variant>
      <vt:variant>
        <vt:lpwstr/>
      </vt:variant>
      <vt:variant>
        <vt:i4>6750265</vt:i4>
      </vt:variant>
      <vt:variant>
        <vt:i4>129</vt:i4>
      </vt:variant>
      <vt:variant>
        <vt:i4>0</vt:i4>
      </vt:variant>
      <vt:variant>
        <vt:i4>5</vt:i4>
      </vt:variant>
      <vt:variant>
        <vt:lpwstr>https://m.edsoo.ru/863cfeea</vt:lpwstr>
      </vt:variant>
      <vt:variant>
        <vt:lpwstr/>
      </vt:variant>
      <vt:variant>
        <vt:i4>3211320</vt:i4>
      </vt:variant>
      <vt:variant>
        <vt:i4>126</vt:i4>
      </vt:variant>
      <vt:variant>
        <vt:i4>0</vt:i4>
      </vt:variant>
      <vt:variant>
        <vt:i4>5</vt:i4>
      </vt:variant>
      <vt:variant>
        <vt:lpwstr>https://m.edsoo.ru/863cfd3c</vt:lpwstr>
      </vt:variant>
      <vt:variant>
        <vt:lpwstr/>
      </vt:variant>
      <vt:variant>
        <vt:i4>3145790</vt:i4>
      </vt:variant>
      <vt:variant>
        <vt:i4>123</vt:i4>
      </vt:variant>
      <vt:variant>
        <vt:i4>0</vt:i4>
      </vt:variant>
      <vt:variant>
        <vt:i4>5</vt:i4>
      </vt:variant>
      <vt:variant>
        <vt:lpwstr>https://m.edsoo.ru/863cfb20</vt:lpwstr>
      </vt:variant>
      <vt:variant>
        <vt:lpwstr/>
      </vt:variant>
      <vt:variant>
        <vt:i4>6750315</vt:i4>
      </vt:variant>
      <vt:variant>
        <vt:i4>120</vt:i4>
      </vt:variant>
      <vt:variant>
        <vt:i4>0</vt:i4>
      </vt:variant>
      <vt:variant>
        <vt:i4>5</vt:i4>
      </vt:variant>
      <vt:variant>
        <vt:lpwstr>https://m.edsoo.ru/863cf7e2</vt:lpwstr>
      </vt:variant>
      <vt:variant>
        <vt:lpwstr/>
      </vt:variant>
      <vt:variant>
        <vt:i4>3801194</vt:i4>
      </vt:variant>
      <vt:variant>
        <vt:i4>117</vt:i4>
      </vt:variant>
      <vt:variant>
        <vt:i4>0</vt:i4>
      </vt:variant>
      <vt:variant>
        <vt:i4>5</vt:i4>
      </vt:variant>
      <vt:variant>
        <vt:lpwstr>https://m.edsoo.ru/863cf684</vt:lpwstr>
      </vt:variant>
      <vt:variant>
        <vt:lpwstr/>
      </vt:variant>
      <vt:variant>
        <vt:i4>3276905</vt:i4>
      </vt:variant>
      <vt:variant>
        <vt:i4>114</vt:i4>
      </vt:variant>
      <vt:variant>
        <vt:i4>0</vt:i4>
      </vt:variant>
      <vt:variant>
        <vt:i4>5</vt:i4>
      </vt:variant>
      <vt:variant>
        <vt:lpwstr>https://m.edsoo.ru/863cf508</vt:lpwstr>
      </vt:variant>
      <vt:variant>
        <vt:lpwstr/>
      </vt:variant>
      <vt:variant>
        <vt:i4>3801194</vt:i4>
      </vt:variant>
      <vt:variant>
        <vt:i4>111</vt:i4>
      </vt:variant>
      <vt:variant>
        <vt:i4>0</vt:i4>
      </vt:variant>
      <vt:variant>
        <vt:i4>5</vt:i4>
      </vt:variant>
      <vt:variant>
        <vt:lpwstr>https://m.edsoo.ru/863cf684</vt:lpwstr>
      </vt:variant>
      <vt:variant>
        <vt:lpwstr/>
      </vt:variant>
      <vt:variant>
        <vt:i4>6488120</vt:i4>
      </vt:variant>
      <vt:variant>
        <vt:i4>108</vt:i4>
      </vt:variant>
      <vt:variant>
        <vt:i4>0</vt:i4>
      </vt:variant>
      <vt:variant>
        <vt:i4>5</vt:i4>
      </vt:variant>
      <vt:variant>
        <vt:lpwstr>https://m.edsoo.ru/863cedba</vt:lpwstr>
      </vt:variant>
      <vt:variant>
        <vt:lpwstr/>
      </vt:variant>
      <vt:variant>
        <vt:i4>3276863</vt:i4>
      </vt:variant>
      <vt:variant>
        <vt:i4>105</vt:i4>
      </vt:variant>
      <vt:variant>
        <vt:i4>0</vt:i4>
      </vt:variant>
      <vt:variant>
        <vt:i4>5</vt:i4>
      </vt:variant>
      <vt:variant>
        <vt:lpwstr>https://m.edsoo.ru/863cec3e</vt:lpwstr>
      </vt:variant>
      <vt:variant>
        <vt:lpwstr/>
      </vt:variant>
      <vt:variant>
        <vt:i4>3604541</vt:i4>
      </vt:variant>
      <vt:variant>
        <vt:i4>102</vt:i4>
      </vt:variant>
      <vt:variant>
        <vt:i4>0</vt:i4>
      </vt:variant>
      <vt:variant>
        <vt:i4>5</vt:i4>
      </vt:variant>
      <vt:variant>
        <vt:lpwstr>https://m.edsoo.ru/863cea68</vt:lpwstr>
      </vt:variant>
      <vt:variant>
        <vt:lpwstr/>
      </vt:variant>
      <vt:variant>
        <vt:i4>6553700</vt:i4>
      </vt:variant>
      <vt:variant>
        <vt:i4>99</vt:i4>
      </vt:variant>
      <vt:variant>
        <vt:i4>0</vt:i4>
      </vt:variant>
      <vt:variant>
        <vt:i4>5</vt:i4>
      </vt:variant>
      <vt:variant>
        <vt:lpwstr>https://m.edsoo.ru/863ce8ec</vt:lpwstr>
      </vt:variant>
      <vt:variant>
        <vt:lpwstr/>
      </vt:variant>
      <vt:variant>
        <vt:i4>6553700</vt:i4>
      </vt:variant>
      <vt:variant>
        <vt:i4>96</vt:i4>
      </vt:variant>
      <vt:variant>
        <vt:i4>0</vt:i4>
      </vt:variant>
      <vt:variant>
        <vt:i4>5</vt:i4>
      </vt:variant>
      <vt:variant>
        <vt:lpwstr>https://m.edsoo.ru/863ce8ec</vt:lpwstr>
      </vt:variant>
      <vt:variant>
        <vt:lpwstr/>
      </vt:variant>
      <vt:variant>
        <vt:i4>3604585</vt:i4>
      </vt:variant>
      <vt:variant>
        <vt:i4>93</vt:i4>
      </vt:variant>
      <vt:variant>
        <vt:i4>0</vt:i4>
      </vt:variant>
      <vt:variant>
        <vt:i4>5</vt:i4>
      </vt:variant>
      <vt:variant>
        <vt:lpwstr>https://m.edsoo.ru/863ce568</vt:lpwstr>
      </vt:variant>
      <vt:variant>
        <vt:lpwstr/>
      </vt:variant>
      <vt:variant>
        <vt:i4>6553656</vt:i4>
      </vt:variant>
      <vt:variant>
        <vt:i4>90</vt:i4>
      </vt:variant>
      <vt:variant>
        <vt:i4>0</vt:i4>
      </vt:variant>
      <vt:variant>
        <vt:i4>5</vt:i4>
      </vt:variant>
      <vt:variant>
        <vt:lpwstr>https://m.edsoo.ru/863cddde</vt:lpwstr>
      </vt:variant>
      <vt:variant>
        <vt:lpwstr/>
      </vt:variant>
      <vt:variant>
        <vt:i4>6553711</vt:i4>
      </vt:variant>
      <vt:variant>
        <vt:i4>87</vt:i4>
      </vt:variant>
      <vt:variant>
        <vt:i4>0</vt:i4>
      </vt:variant>
      <vt:variant>
        <vt:i4>5</vt:i4>
      </vt:variant>
      <vt:variant>
        <vt:lpwstr>https://m.edsoo.ru/863cd3de</vt:lpwstr>
      </vt:variant>
      <vt:variant>
        <vt:lpwstr/>
      </vt:variant>
      <vt:variant>
        <vt:i4>3342398</vt:i4>
      </vt:variant>
      <vt:variant>
        <vt:i4>84</vt:i4>
      </vt:variant>
      <vt:variant>
        <vt:i4>0</vt:i4>
      </vt:variant>
      <vt:variant>
        <vt:i4>5</vt:i4>
      </vt:variant>
      <vt:variant>
        <vt:lpwstr>https://m.edsoo.ru/863cdb36</vt:lpwstr>
      </vt:variant>
      <vt:variant>
        <vt:lpwstr/>
      </vt:variant>
      <vt:variant>
        <vt:i4>3539044</vt:i4>
      </vt:variant>
      <vt:variant>
        <vt:i4>81</vt:i4>
      </vt:variant>
      <vt:variant>
        <vt:i4>0</vt:i4>
      </vt:variant>
      <vt:variant>
        <vt:i4>5</vt:i4>
      </vt:variant>
      <vt:variant>
        <vt:lpwstr>https://m.edsoo.ru/863cd866</vt:lpwstr>
      </vt:variant>
      <vt:variant>
        <vt:lpwstr/>
      </vt:variant>
      <vt:variant>
        <vt:i4>3473514</vt:i4>
      </vt:variant>
      <vt:variant>
        <vt:i4>78</vt:i4>
      </vt:variant>
      <vt:variant>
        <vt:i4>0</vt:i4>
      </vt:variant>
      <vt:variant>
        <vt:i4>5</vt:i4>
      </vt:variant>
      <vt:variant>
        <vt:lpwstr>https://m.edsoo.ru/863cd65e</vt:lpwstr>
      </vt:variant>
      <vt:variant>
        <vt:lpwstr/>
      </vt:variant>
      <vt:variant>
        <vt:i4>6488165</vt:i4>
      </vt:variant>
      <vt:variant>
        <vt:i4>75</vt:i4>
      </vt:variant>
      <vt:variant>
        <vt:i4>0</vt:i4>
      </vt:variant>
      <vt:variant>
        <vt:i4>5</vt:i4>
      </vt:variant>
      <vt:variant>
        <vt:lpwstr>https://m.edsoo.ru/863cd9ce</vt:lpwstr>
      </vt:variant>
      <vt:variant>
        <vt:lpwstr/>
      </vt:variant>
      <vt:variant>
        <vt:i4>6488172</vt:i4>
      </vt:variant>
      <vt:variant>
        <vt:i4>72</vt:i4>
      </vt:variant>
      <vt:variant>
        <vt:i4>0</vt:i4>
      </vt:variant>
      <vt:variant>
        <vt:i4>5</vt:i4>
      </vt:variant>
      <vt:variant>
        <vt:lpwstr>https://m.edsoo.ru/863cd0c8</vt:lpwstr>
      </vt:variant>
      <vt:variant>
        <vt:lpwstr/>
      </vt:variant>
      <vt:variant>
        <vt:i4>3604543</vt:i4>
      </vt:variant>
      <vt:variant>
        <vt:i4>69</vt:i4>
      </vt:variant>
      <vt:variant>
        <vt:i4>0</vt:i4>
      </vt:variant>
      <vt:variant>
        <vt:i4>5</vt:i4>
      </vt:variant>
      <vt:variant>
        <vt:lpwstr>https://m.edsoo.ru/863ccc0e</vt:lpwstr>
      </vt:variant>
      <vt:variant>
        <vt:lpwstr/>
      </vt:variant>
      <vt:variant>
        <vt:i4>3604543</vt:i4>
      </vt:variant>
      <vt:variant>
        <vt:i4>66</vt:i4>
      </vt:variant>
      <vt:variant>
        <vt:i4>0</vt:i4>
      </vt:variant>
      <vt:variant>
        <vt:i4>5</vt:i4>
      </vt:variant>
      <vt:variant>
        <vt:lpwstr>https://m.edsoo.ru/863ccc0e</vt:lpwstr>
      </vt:variant>
      <vt:variant>
        <vt:lpwstr/>
      </vt:variant>
      <vt:variant>
        <vt:i4>3211325</vt:i4>
      </vt:variant>
      <vt:variant>
        <vt:i4>63</vt:i4>
      </vt:variant>
      <vt:variant>
        <vt:i4>0</vt:i4>
      </vt:variant>
      <vt:variant>
        <vt:i4>5</vt:i4>
      </vt:variant>
      <vt:variant>
        <vt:lpwstr>https://m.edsoo.ru/863cca60</vt:lpwstr>
      </vt:variant>
      <vt:variant>
        <vt:lpwstr/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2424913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2023-10-01T17:54:00Z</dcterms:created>
  <dcterms:modified xsi:type="dcterms:W3CDTF">2023-10-03T04:18:00Z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LastSaved">
    <vt:filetime>2023-08-14T00:00:00Z</vt:filetime>
  </property>
</Properties>
</file>